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53" w:rsidRDefault="00F76553" w:rsidP="003D1CE3">
      <w:pPr>
        <w:pStyle w:val="ProgramListing"/>
      </w:pPr>
    </w:p>
    <w:p w:rsidR="00F76553" w:rsidRPr="004750A8" w:rsidRDefault="00F76553" w:rsidP="00F76553">
      <w:pPr>
        <w:pStyle w:val="EventHeader"/>
      </w:pPr>
      <w:r>
        <w:t>EVENT</w:t>
      </w:r>
      <w:r w:rsidRPr="004750A8">
        <w:t xml:space="preserve"> 101 Boy 08/09 Yrs 100m Freestyle       </w:t>
      </w:r>
    </w:p>
    <w:p w:rsidR="00F76553" w:rsidRPr="004750A8" w:rsidRDefault="00F76553" w:rsidP="00F76553">
      <w:pPr>
        <w:pStyle w:val="AgeGroupHeader"/>
      </w:pPr>
      <w:r w:rsidRPr="004750A8">
        <w:t xml:space="preserve">08 Yrs </w:t>
      </w:r>
      <w:r>
        <w:t>Age Group</w:t>
      </w:r>
      <w:r w:rsidRPr="004750A8">
        <w:t xml:space="preserve"> - Full Results</w:t>
      </w:r>
    </w:p>
    <w:p w:rsidR="00F76553" w:rsidRPr="004750A8" w:rsidRDefault="00F76553" w:rsidP="00F76553">
      <w:pPr>
        <w:pStyle w:val="PlaceHeader"/>
      </w:pPr>
      <w:r>
        <w:t>Place</w:t>
      </w:r>
      <w:r w:rsidRPr="004750A8">
        <w:tab/>
        <w:t>Name</w:t>
      </w:r>
      <w:r w:rsidRPr="004750A8">
        <w:tab/>
      </w:r>
      <w:proofErr w:type="spellStart"/>
      <w:r w:rsidRPr="004750A8">
        <w:t>AaD</w:t>
      </w:r>
      <w:proofErr w:type="spellEnd"/>
      <w:r w:rsidRPr="004750A8">
        <w:tab/>
        <w:t>Club</w:t>
      </w:r>
      <w:r w:rsidRPr="004750A8">
        <w:tab/>
      </w:r>
      <w:r w:rsidRPr="004750A8">
        <w:tab/>
        <w:t>Time</w:t>
      </w:r>
      <w:r w:rsidRPr="004750A8">
        <w:tab/>
      </w:r>
      <w:r w:rsidRPr="004750A8">
        <w:tab/>
      </w:r>
      <w:r w:rsidRPr="004750A8">
        <w:tab/>
        <w:t>FINA Pt</w:t>
      </w:r>
      <w:r w:rsidRPr="004750A8">
        <w:tab/>
      </w:r>
      <w:r w:rsidRPr="004750A8">
        <w:tab/>
        <w:t>50</w:t>
      </w:r>
    </w:p>
    <w:p w:rsidR="00F76553" w:rsidRPr="004750A8" w:rsidRDefault="00F76553" w:rsidP="00F76553">
      <w:pPr>
        <w:pStyle w:val="PlaceEven"/>
      </w:pPr>
      <w:r w:rsidRPr="004750A8">
        <w:t>1.</w:t>
      </w:r>
      <w:r w:rsidRPr="004750A8">
        <w:tab/>
        <w:t>Adam Shipley</w:t>
      </w:r>
      <w:r w:rsidRPr="004750A8">
        <w:tab/>
        <w:t>8</w:t>
      </w:r>
      <w:r w:rsidRPr="004750A8">
        <w:tab/>
        <w:t>Middlesboro</w:t>
      </w:r>
      <w:r w:rsidRPr="004750A8">
        <w:tab/>
      </w:r>
      <w:r w:rsidRPr="004750A8">
        <w:tab/>
        <w:t xml:space="preserve"> 1:18.82</w:t>
      </w:r>
      <w:r w:rsidRPr="004750A8">
        <w:tab/>
      </w:r>
      <w:r w:rsidRPr="004750A8">
        <w:tab/>
      </w:r>
      <w:r w:rsidRPr="004750A8">
        <w:tab/>
        <w:t>185</w:t>
      </w:r>
      <w:r w:rsidRPr="004750A8">
        <w:tab/>
      </w:r>
      <w:r w:rsidRPr="004750A8">
        <w:tab/>
        <w:t xml:space="preserve">   35.32</w:t>
      </w:r>
    </w:p>
    <w:p w:rsidR="00F76553" w:rsidRPr="004750A8" w:rsidRDefault="00F76553" w:rsidP="00F76553">
      <w:pPr>
        <w:pStyle w:val="PlaceEven"/>
      </w:pPr>
      <w:r w:rsidRPr="004750A8">
        <w:t>2.</w:t>
      </w:r>
      <w:r w:rsidRPr="004750A8">
        <w:tab/>
        <w:t xml:space="preserve">Jake </w:t>
      </w:r>
      <w:proofErr w:type="spellStart"/>
      <w:r w:rsidRPr="004750A8">
        <w:t>Reddivari</w:t>
      </w:r>
      <w:proofErr w:type="spellEnd"/>
      <w:r w:rsidRPr="004750A8">
        <w:tab/>
        <w:t>8</w:t>
      </w:r>
      <w:r w:rsidRPr="004750A8">
        <w:tab/>
        <w:t>Middlesboro</w:t>
      </w:r>
      <w:r w:rsidRPr="004750A8">
        <w:tab/>
      </w:r>
      <w:r w:rsidRPr="004750A8">
        <w:tab/>
        <w:t xml:space="preserve"> 1:25.46</w:t>
      </w:r>
      <w:r w:rsidRPr="004750A8">
        <w:tab/>
      </w:r>
      <w:r w:rsidRPr="004750A8">
        <w:tab/>
      </w:r>
      <w:r w:rsidRPr="004750A8">
        <w:tab/>
        <w:t>145</w:t>
      </w:r>
      <w:r w:rsidRPr="004750A8">
        <w:tab/>
      </w:r>
      <w:r w:rsidRPr="004750A8">
        <w:tab/>
        <w:t xml:space="preserve">   39.63</w:t>
      </w:r>
    </w:p>
    <w:p w:rsidR="00F76553" w:rsidRPr="004750A8" w:rsidRDefault="00F76553" w:rsidP="00F76553">
      <w:pPr>
        <w:pStyle w:val="PlaceEven"/>
      </w:pPr>
      <w:r w:rsidRPr="004750A8">
        <w:t>3.</w:t>
      </w:r>
      <w:r w:rsidRPr="004750A8">
        <w:tab/>
        <w:t>William Paul</w:t>
      </w:r>
      <w:r w:rsidRPr="004750A8">
        <w:tab/>
        <w:t>8</w:t>
      </w:r>
      <w:r w:rsidRPr="004750A8">
        <w:tab/>
        <w:t>Newcastle</w:t>
      </w:r>
      <w:r w:rsidRPr="004750A8">
        <w:tab/>
      </w:r>
      <w:r w:rsidRPr="004750A8">
        <w:tab/>
        <w:t xml:space="preserve"> 1:34.05</w:t>
      </w:r>
      <w:r w:rsidRPr="004750A8">
        <w:tab/>
      </w:r>
      <w:r w:rsidRPr="004750A8">
        <w:tab/>
      </w:r>
      <w:r w:rsidRPr="004750A8">
        <w:tab/>
        <w:t>109</w:t>
      </w:r>
      <w:r w:rsidRPr="004750A8">
        <w:tab/>
      </w:r>
      <w:r w:rsidRPr="004750A8">
        <w:tab/>
        <w:t xml:space="preserve">   42.24</w:t>
      </w:r>
    </w:p>
    <w:p w:rsidR="00F76553" w:rsidRPr="004750A8" w:rsidRDefault="00F76553" w:rsidP="00F76553">
      <w:pPr>
        <w:pStyle w:val="PlaceEven"/>
      </w:pPr>
      <w:r w:rsidRPr="004750A8">
        <w:t>4.</w:t>
      </w:r>
      <w:r w:rsidRPr="004750A8">
        <w:tab/>
        <w:t xml:space="preserve">Baxter </w:t>
      </w:r>
      <w:proofErr w:type="spellStart"/>
      <w:r w:rsidRPr="004750A8">
        <w:t>Wigg</w:t>
      </w:r>
      <w:proofErr w:type="spellEnd"/>
      <w:r w:rsidRPr="004750A8">
        <w:tab/>
        <w:t>8</w:t>
      </w:r>
      <w:r w:rsidRPr="004750A8">
        <w:tab/>
        <w:t>Newcastle</w:t>
      </w:r>
      <w:r w:rsidRPr="004750A8">
        <w:tab/>
      </w:r>
      <w:r w:rsidRPr="004750A8">
        <w:tab/>
        <w:t xml:space="preserve"> 1:36.83</w:t>
      </w:r>
      <w:r w:rsidRPr="004750A8">
        <w:tab/>
      </w:r>
      <w:r w:rsidRPr="004750A8">
        <w:tab/>
      </w:r>
      <w:r w:rsidRPr="004750A8">
        <w:tab/>
        <w:t>99</w:t>
      </w:r>
      <w:r w:rsidRPr="004750A8">
        <w:tab/>
      </w:r>
      <w:r w:rsidRPr="004750A8">
        <w:tab/>
        <w:t xml:space="preserve">   45.26</w:t>
      </w:r>
    </w:p>
    <w:p w:rsidR="00F76553" w:rsidRPr="004750A8" w:rsidRDefault="00F76553" w:rsidP="00F76553">
      <w:pPr>
        <w:pStyle w:val="PlaceEven"/>
      </w:pPr>
      <w:r w:rsidRPr="004750A8">
        <w:t>5.</w:t>
      </w:r>
      <w:r w:rsidRPr="004750A8">
        <w:tab/>
        <w:t xml:space="preserve">Joe </w:t>
      </w:r>
      <w:proofErr w:type="spellStart"/>
      <w:r w:rsidRPr="004750A8">
        <w:t>Dumphy</w:t>
      </w:r>
      <w:proofErr w:type="spellEnd"/>
      <w:r w:rsidRPr="004750A8">
        <w:t>-Brook</w:t>
      </w:r>
      <w:r w:rsidRPr="004750A8">
        <w:tab/>
        <w:t>8</w:t>
      </w:r>
      <w:r w:rsidRPr="004750A8">
        <w:tab/>
        <w:t>Middlesboro</w:t>
      </w:r>
      <w:r w:rsidRPr="004750A8">
        <w:tab/>
      </w:r>
      <w:r w:rsidRPr="004750A8">
        <w:tab/>
        <w:t xml:space="preserve"> 1:39.83</w:t>
      </w:r>
      <w:r w:rsidRPr="004750A8">
        <w:tab/>
      </w:r>
      <w:r w:rsidRPr="004750A8">
        <w:tab/>
      </w:r>
      <w:r w:rsidRPr="004750A8">
        <w:tab/>
        <w:t>91</w:t>
      </w:r>
      <w:r w:rsidRPr="004750A8">
        <w:tab/>
      </w:r>
      <w:r w:rsidRPr="004750A8">
        <w:tab/>
        <w:t xml:space="preserve">   47.18</w:t>
      </w:r>
    </w:p>
    <w:p w:rsidR="00F76553" w:rsidRPr="004750A8" w:rsidRDefault="00F76553" w:rsidP="00F76553">
      <w:pPr>
        <w:pStyle w:val="PlaceEven"/>
      </w:pPr>
      <w:r w:rsidRPr="004750A8">
        <w:t>6.</w:t>
      </w:r>
      <w:r w:rsidRPr="004750A8">
        <w:tab/>
      </w:r>
      <w:proofErr w:type="spellStart"/>
      <w:r w:rsidRPr="004750A8">
        <w:t>Ralphy</w:t>
      </w:r>
      <w:proofErr w:type="spellEnd"/>
      <w:r w:rsidRPr="004750A8">
        <w:t xml:space="preserve"> Williams</w:t>
      </w:r>
      <w:r w:rsidRPr="004750A8">
        <w:tab/>
        <w:t>8</w:t>
      </w:r>
      <w:r w:rsidRPr="004750A8">
        <w:tab/>
        <w:t>Middlesboro</w:t>
      </w:r>
      <w:r w:rsidRPr="004750A8">
        <w:tab/>
      </w:r>
      <w:r w:rsidRPr="004750A8">
        <w:tab/>
        <w:t xml:space="preserve"> 1:42.40</w:t>
      </w:r>
      <w:r w:rsidRPr="004750A8">
        <w:tab/>
      </w:r>
      <w:r w:rsidRPr="004750A8">
        <w:tab/>
      </w:r>
      <w:r w:rsidRPr="004750A8">
        <w:tab/>
        <w:t>84</w:t>
      </w:r>
      <w:r w:rsidRPr="004750A8">
        <w:tab/>
      </w:r>
      <w:r w:rsidRPr="004750A8">
        <w:tab/>
        <w:t xml:space="preserve">   47.91</w:t>
      </w:r>
    </w:p>
    <w:p w:rsidR="00F76553" w:rsidRPr="004750A8" w:rsidRDefault="00F76553" w:rsidP="00F76553">
      <w:pPr>
        <w:pStyle w:val="PlaceEven"/>
      </w:pPr>
      <w:r w:rsidRPr="004750A8">
        <w:t>7.</w:t>
      </w:r>
      <w:r w:rsidRPr="004750A8">
        <w:tab/>
        <w:t>Austin Forster</w:t>
      </w:r>
      <w:r w:rsidRPr="004750A8">
        <w:tab/>
        <w:t>8</w:t>
      </w:r>
      <w:r w:rsidRPr="004750A8">
        <w:tab/>
        <w:t xml:space="preserve">Co </w:t>
      </w:r>
      <w:proofErr w:type="spellStart"/>
      <w:r w:rsidRPr="004750A8">
        <w:t>Sund'land</w:t>
      </w:r>
      <w:proofErr w:type="spellEnd"/>
      <w:r w:rsidRPr="004750A8">
        <w:tab/>
      </w:r>
      <w:r w:rsidRPr="004750A8">
        <w:tab/>
        <w:t xml:space="preserve"> 2:06.20</w:t>
      </w:r>
      <w:r w:rsidRPr="004750A8">
        <w:tab/>
      </w:r>
      <w:r w:rsidRPr="004750A8">
        <w:tab/>
      </w:r>
      <w:r w:rsidRPr="004750A8">
        <w:tab/>
        <w:t>45</w:t>
      </w:r>
      <w:r w:rsidRPr="004750A8">
        <w:tab/>
      </w:r>
      <w:r w:rsidRPr="004750A8">
        <w:tab/>
        <w:t xml:space="preserve"> 1:00.37</w:t>
      </w:r>
    </w:p>
    <w:p w:rsidR="00F76553" w:rsidRPr="004750A8" w:rsidRDefault="00F76553" w:rsidP="00F76553">
      <w:pPr>
        <w:pStyle w:val="AgeGroupHeader"/>
      </w:pPr>
      <w:r w:rsidRPr="004750A8">
        <w:t xml:space="preserve">09 Yrs </w:t>
      </w:r>
      <w:r>
        <w:t>Age Group</w:t>
      </w:r>
      <w:r w:rsidRPr="004750A8">
        <w:t xml:space="preserve"> - Full Results</w:t>
      </w:r>
    </w:p>
    <w:p w:rsidR="00F76553" w:rsidRPr="004750A8" w:rsidRDefault="00F76553" w:rsidP="00F76553">
      <w:pPr>
        <w:pStyle w:val="PlaceHeader"/>
      </w:pPr>
      <w:r>
        <w:t>Place</w:t>
      </w:r>
      <w:r w:rsidRPr="004750A8">
        <w:tab/>
        <w:t>Name</w:t>
      </w:r>
      <w:r w:rsidRPr="004750A8">
        <w:tab/>
      </w:r>
      <w:proofErr w:type="spellStart"/>
      <w:r w:rsidRPr="004750A8">
        <w:t>AaD</w:t>
      </w:r>
      <w:proofErr w:type="spellEnd"/>
      <w:r w:rsidRPr="004750A8">
        <w:tab/>
        <w:t>Club</w:t>
      </w:r>
      <w:r w:rsidRPr="004750A8">
        <w:tab/>
      </w:r>
      <w:r w:rsidRPr="004750A8">
        <w:tab/>
        <w:t>Time</w:t>
      </w:r>
      <w:r w:rsidRPr="004750A8">
        <w:tab/>
      </w:r>
      <w:r w:rsidRPr="004750A8">
        <w:tab/>
      </w:r>
      <w:r w:rsidRPr="004750A8">
        <w:tab/>
        <w:t>FINA Pt</w:t>
      </w:r>
      <w:r w:rsidRPr="004750A8">
        <w:tab/>
      </w:r>
      <w:r w:rsidRPr="004750A8">
        <w:tab/>
        <w:t>50</w:t>
      </w:r>
    </w:p>
    <w:p w:rsidR="00F76553" w:rsidRPr="004750A8" w:rsidRDefault="00F76553" w:rsidP="00F76553">
      <w:pPr>
        <w:pStyle w:val="PlaceEven"/>
      </w:pPr>
      <w:r w:rsidRPr="004750A8">
        <w:t>1.</w:t>
      </w:r>
      <w:r w:rsidRPr="004750A8">
        <w:tab/>
        <w:t>Zach Air</w:t>
      </w:r>
      <w:r w:rsidRPr="004750A8">
        <w:tab/>
        <w:t>9</w:t>
      </w:r>
      <w:r w:rsidRPr="004750A8">
        <w:tab/>
      </w:r>
      <w:proofErr w:type="spellStart"/>
      <w:r w:rsidRPr="004750A8">
        <w:t>Morpeth</w:t>
      </w:r>
      <w:proofErr w:type="spellEnd"/>
      <w:r w:rsidRPr="004750A8">
        <w:tab/>
      </w:r>
      <w:r w:rsidRPr="004750A8">
        <w:tab/>
        <w:t xml:space="preserve"> 1:29.75</w:t>
      </w:r>
      <w:r w:rsidRPr="004750A8">
        <w:tab/>
      </w:r>
      <w:r w:rsidRPr="004750A8">
        <w:tab/>
      </w:r>
      <w:r w:rsidRPr="004750A8">
        <w:tab/>
        <w:t>125</w:t>
      </w:r>
      <w:r w:rsidRPr="004750A8">
        <w:tab/>
      </w:r>
      <w:r w:rsidRPr="004750A8">
        <w:tab/>
        <w:t xml:space="preserve">   41.77</w:t>
      </w:r>
    </w:p>
    <w:p w:rsidR="00F76553" w:rsidRPr="004750A8" w:rsidRDefault="00F76553" w:rsidP="00F76553">
      <w:pPr>
        <w:pStyle w:val="PlaceEven"/>
      </w:pPr>
      <w:r w:rsidRPr="004750A8">
        <w:t>2.</w:t>
      </w:r>
      <w:r w:rsidRPr="004750A8">
        <w:tab/>
        <w:t xml:space="preserve">Mason </w:t>
      </w:r>
      <w:proofErr w:type="spellStart"/>
      <w:r w:rsidRPr="004750A8">
        <w:t>Sainthouse</w:t>
      </w:r>
      <w:proofErr w:type="spellEnd"/>
      <w:r w:rsidRPr="004750A8">
        <w:tab/>
        <w:t>9</w:t>
      </w:r>
      <w:r w:rsidRPr="004750A8">
        <w:tab/>
        <w:t>Tynemouth</w:t>
      </w:r>
      <w:r w:rsidRPr="004750A8">
        <w:tab/>
      </w:r>
      <w:r w:rsidRPr="004750A8">
        <w:tab/>
        <w:t xml:space="preserve"> 1:32.68</w:t>
      </w:r>
      <w:r w:rsidRPr="004750A8">
        <w:tab/>
      </w:r>
      <w:r w:rsidRPr="004750A8">
        <w:tab/>
      </w:r>
      <w:r w:rsidRPr="004750A8">
        <w:tab/>
        <w:t>114</w:t>
      </w:r>
      <w:r w:rsidRPr="004750A8">
        <w:tab/>
      </w:r>
      <w:r w:rsidRPr="004750A8">
        <w:tab/>
        <w:t xml:space="preserve">   42.95</w:t>
      </w:r>
    </w:p>
    <w:p w:rsidR="00F76553" w:rsidRPr="004750A8" w:rsidRDefault="00F76553" w:rsidP="00F76553">
      <w:pPr>
        <w:pStyle w:val="PlaceEven"/>
      </w:pPr>
      <w:r w:rsidRPr="004750A8">
        <w:t>3.</w:t>
      </w:r>
      <w:r w:rsidRPr="004750A8">
        <w:tab/>
        <w:t>Aidan Dryden</w:t>
      </w:r>
      <w:r w:rsidRPr="004750A8">
        <w:tab/>
        <w:t>9</w:t>
      </w:r>
      <w:r w:rsidRPr="004750A8">
        <w:tab/>
        <w:t>Chester Le S</w:t>
      </w:r>
      <w:r w:rsidRPr="004750A8">
        <w:tab/>
      </w:r>
      <w:r w:rsidRPr="004750A8">
        <w:tab/>
        <w:t xml:space="preserve"> 1:36.91</w:t>
      </w:r>
      <w:r w:rsidRPr="004750A8">
        <w:tab/>
      </w:r>
      <w:r w:rsidRPr="004750A8">
        <w:tab/>
      </w:r>
      <w:r w:rsidRPr="004750A8">
        <w:tab/>
        <w:t>99</w:t>
      </w:r>
      <w:r w:rsidRPr="004750A8">
        <w:tab/>
      </w:r>
      <w:r w:rsidRPr="004750A8">
        <w:tab/>
        <w:t xml:space="preserve">   47.73</w:t>
      </w:r>
    </w:p>
    <w:p w:rsidR="00F76553" w:rsidRPr="004750A8" w:rsidRDefault="00F76553" w:rsidP="00F76553">
      <w:pPr>
        <w:pStyle w:val="PlaceEven"/>
      </w:pPr>
      <w:r w:rsidRPr="004750A8">
        <w:t>4.</w:t>
      </w:r>
      <w:r w:rsidRPr="004750A8">
        <w:tab/>
        <w:t xml:space="preserve">Oscar </w:t>
      </w:r>
      <w:proofErr w:type="spellStart"/>
      <w:r w:rsidRPr="004750A8">
        <w:t>Bensley</w:t>
      </w:r>
      <w:proofErr w:type="spellEnd"/>
      <w:r w:rsidRPr="004750A8">
        <w:tab/>
        <w:t>9</w:t>
      </w:r>
      <w:r w:rsidRPr="004750A8">
        <w:tab/>
      </w:r>
      <w:proofErr w:type="spellStart"/>
      <w:r w:rsidRPr="004750A8">
        <w:t>Morpeth</w:t>
      </w:r>
      <w:proofErr w:type="spellEnd"/>
      <w:r w:rsidRPr="004750A8">
        <w:tab/>
      </w:r>
      <w:r w:rsidRPr="004750A8">
        <w:tab/>
        <w:t xml:space="preserve"> 1:37.12</w:t>
      </w:r>
      <w:r w:rsidRPr="004750A8">
        <w:tab/>
      </w:r>
      <w:r w:rsidRPr="004750A8">
        <w:tab/>
      </w:r>
      <w:r w:rsidRPr="004750A8">
        <w:tab/>
        <w:t>99</w:t>
      </w:r>
      <w:r w:rsidRPr="004750A8">
        <w:tab/>
      </w:r>
      <w:r w:rsidRPr="004750A8">
        <w:tab/>
        <w:t xml:space="preserve">   45.71</w:t>
      </w:r>
    </w:p>
    <w:p w:rsidR="00F76553" w:rsidRPr="004750A8" w:rsidRDefault="00F76553" w:rsidP="00F76553">
      <w:pPr>
        <w:pStyle w:val="PlaceEven"/>
      </w:pPr>
      <w:r w:rsidRPr="004750A8">
        <w:t>5.</w:t>
      </w:r>
      <w:r w:rsidRPr="004750A8">
        <w:tab/>
        <w:t xml:space="preserve">Samuel </w:t>
      </w:r>
      <w:proofErr w:type="spellStart"/>
      <w:r w:rsidRPr="004750A8">
        <w:t>Idowu</w:t>
      </w:r>
      <w:proofErr w:type="spellEnd"/>
      <w:r w:rsidRPr="004750A8">
        <w:tab/>
        <w:t>9</w:t>
      </w:r>
      <w:r w:rsidRPr="004750A8">
        <w:tab/>
        <w:t>Newcastle</w:t>
      </w:r>
      <w:r w:rsidRPr="004750A8">
        <w:tab/>
      </w:r>
      <w:r w:rsidRPr="004750A8">
        <w:tab/>
        <w:t xml:space="preserve"> 1:41.81</w:t>
      </w:r>
      <w:r w:rsidRPr="004750A8">
        <w:tab/>
      </w:r>
      <w:r w:rsidRPr="004750A8">
        <w:tab/>
      </w:r>
      <w:r w:rsidRPr="004750A8">
        <w:tab/>
        <w:t>86</w:t>
      </w:r>
      <w:r w:rsidRPr="004750A8">
        <w:tab/>
      </w:r>
      <w:r w:rsidRPr="004750A8">
        <w:tab/>
        <w:t xml:space="preserve">   45.82</w:t>
      </w:r>
    </w:p>
    <w:p w:rsidR="00F76553" w:rsidRPr="004750A8" w:rsidRDefault="00F76553" w:rsidP="00F76553">
      <w:pPr>
        <w:pStyle w:val="PlaceEven"/>
      </w:pPr>
      <w:r w:rsidRPr="004750A8">
        <w:t>6.</w:t>
      </w:r>
      <w:r w:rsidRPr="004750A8">
        <w:tab/>
        <w:t>Tom Walsh</w:t>
      </w:r>
      <w:r w:rsidRPr="004750A8">
        <w:tab/>
        <w:t>9</w:t>
      </w:r>
      <w:r w:rsidRPr="004750A8">
        <w:tab/>
        <w:t xml:space="preserve">Co </w:t>
      </w:r>
      <w:proofErr w:type="spellStart"/>
      <w:r w:rsidRPr="004750A8">
        <w:t>Sund'land</w:t>
      </w:r>
      <w:proofErr w:type="spellEnd"/>
      <w:r w:rsidRPr="004750A8">
        <w:tab/>
      </w:r>
      <w:r w:rsidRPr="004750A8">
        <w:tab/>
        <w:t xml:space="preserve"> 1:42.35</w:t>
      </w:r>
      <w:r w:rsidRPr="004750A8">
        <w:tab/>
      </w:r>
      <w:r w:rsidRPr="004750A8">
        <w:tab/>
      </w:r>
      <w:r w:rsidRPr="004750A8">
        <w:tab/>
        <w:t>84</w:t>
      </w:r>
      <w:r w:rsidRPr="004750A8">
        <w:tab/>
      </w:r>
      <w:r w:rsidRPr="004750A8">
        <w:tab/>
        <w:t>-</w:t>
      </w:r>
    </w:p>
    <w:p w:rsidR="00F76553" w:rsidRPr="004750A8" w:rsidRDefault="00F76553" w:rsidP="00F76553">
      <w:pPr>
        <w:pStyle w:val="PlaceEven"/>
      </w:pPr>
      <w:r w:rsidRPr="004750A8">
        <w:t>7.</w:t>
      </w:r>
      <w:r w:rsidRPr="004750A8">
        <w:tab/>
        <w:t xml:space="preserve">Matthew </w:t>
      </w:r>
      <w:proofErr w:type="spellStart"/>
      <w:r w:rsidRPr="004750A8">
        <w:t>Saville</w:t>
      </w:r>
      <w:proofErr w:type="spellEnd"/>
      <w:r w:rsidRPr="004750A8">
        <w:tab/>
        <w:t>9</w:t>
      </w:r>
      <w:r w:rsidRPr="004750A8">
        <w:tab/>
        <w:t xml:space="preserve">Co </w:t>
      </w:r>
      <w:proofErr w:type="spellStart"/>
      <w:r w:rsidRPr="004750A8">
        <w:t>Sund'land</w:t>
      </w:r>
      <w:proofErr w:type="spellEnd"/>
      <w:r w:rsidRPr="004750A8">
        <w:tab/>
      </w:r>
      <w:r w:rsidRPr="004750A8">
        <w:tab/>
        <w:t xml:space="preserve"> 1:42.55</w:t>
      </w:r>
      <w:r w:rsidRPr="004750A8">
        <w:tab/>
      </w:r>
      <w:r w:rsidRPr="004750A8">
        <w:tab/>
      </w:r>
      <w:r w:rsidRPr="004750A8">
        <w:tab/>
        <w:t>84</w:t>
      </w:r>
      <w:r w:rsidRPr="004750A8">
        <w:tab/>
      </w:r>
      <w:r w:rsidRPr="004750A8">
        <w:tab/>
        <w:t xml:space="preserve">   46.34</w:t>
      </w:r>
    </w:p>
    <w:p w:rsidR="00F76553" w:rsidRPr="004750A8" w:rsidRDefault="00F76553" w:rsidP="00F76553">
      <w:pPr>
        <w:pStyle w:val="PlaceEven"/>
      </w:pPr>
      <w:r w:rsidRPr="004750A8">
        <w:t>8.</w:t>
      </w:r>
      <w:r w:rsidRPr="004750A8">
        <w:tab/>
        <w:t xml:space="preserve">Sebastian </w:t>
      </w:r>
      <w:proofErr w:type="spellStart"/>
      <w:r w:rsidRPr="004750A8">
        <w:t>Dalby</w:t>
      </w:r>
      <w:proofErr w:type="spellEnd"/>
      <w:r w:rsidRPr="004750A8">
        <w:tab/>
        <w:t>9</w:t>
      </w:r>
      <w:r w:rsidRPr="004750A8">
        <w:tab/>
        <w:t>Middlesboro</w:t>
      </w:r>
      <w:r w:rsidRPr="004750A8">
        <w:tab/>
      </w:r>
      <w:r w:rsidRPr="004750A8">
        <w:tab/>
        <w:t xml:space="preserve"> 1:48.89</w:t>
      </w:r>
      <w:r w:rsidRPr="004750A8">
        <w:tab/>
      </w:r>
      <w:r w:rsidRPr="004750A8">
        <w:tab/>
      </w:r>
      <w:r w:rsidRPr="004750A8">
        <w:tab/>
        <w:t>70</w:t>
      </w:r>
      <w:r w:rsidRPr="004750A8">
        <w:tab/>
      </w:r>
      <w:r w:rsidRPr="004750A8">
        <w:tab/>
        <w:t xml:space="preserve">   50.90</w:t>
      </w:r>
    </w:p>
    <w:p w:rsidR="00F76553" w:rsidRPr="004750A8" w:rsidRDefault="00F76553" w:rsidP="00F76553">
      <w:pPr>
        <w:pStyle w:val="PlaceEven"/>
      </w:pPr>
      <w:r w:rsidRPr="004750A8">
        <w:t xml:space="preserve"> </w:t>
      </w:r>
      <w:r w:rsidRPr="004750A8">
        <w:tab/>
        <w:t>Agustin Lumley</w:t>
      </w:r>
      <w:r w:rsidRPr="004750A8">
        <w:tab/>
        <w:t>9</w:t>
      </w:r>
      <w:r w:rsidRPr="004750A8">
        <w:tab/>
        <w:t xml:space="preserve">Co </w:t>
      </w:r>
      <w:proofErr w:type="spellStart"/>
      <w:r w:rsidRPr="004750A8">
        <w:t>Sund'land</w:t>
      </w:r>
      <w:proofErr w:type="spellEnd"/>
      <w:r w:rsidRPr="004750A8">
        <w:tab/>
      </w:r>
      <w:r w:rsidRPr="004750A8">
        <w:tab/>
      </w:r>
      <w:r>
        <w:t>DNC</w:t>
      </w:r>
      <w:r w:rsidRPr="004750A8">
        <w:tab/>
      </w:r>
      <w:r w:rsidRPr="004750A8">
        <w:tab/>
      </w:r>
      <w:r w:rsidRPr="004750A8">
        <w:tab/>
      </w:r>
      <w:r w:rsidRPr="004750A8">
        <w:tab/>
      </w:r>
      <w:r w:rsidRPr="004750A8">
        <w:tab/>
      </w:r>
    </w:p>
    <w:p w:rsidR="00F76553" w:rsidRPr="004750A8" w:rsidRDefault="00F76553" w:rsidP="00F76553">
      <w:pPr>
        <w:pStyle w:val="PlaceEven"/>
      </w:pPr>
      <w:r w:rsidRPr="004750A8">
        <w:t xml:space="preserve"> </w:t>
      </w:r>
      <w:r w:rsidRPr="004750A8">
        <w:tab/>
        <w:t>Remy Perkins</w:t>
      </w:r>
      <w:r w:rsidRPr="004750A8">
        <w:tab/>
        <w:t>9</w:t>
      </w:r>
      <w:r w:rsidRPr="004750A8">
        <w:tab/>
      </w:r>
      <w:proofErr w:type="spellStart"/>
      <w:r w:rsidRPr="004750A8">
        <w:t>Morpeth</w:t>
      </w:r>
      <w:proofErr w:type="spellEnd"/>
      <w:r w:rsidRPr="004750A8">
        <w:tab/>
      </w:r>
      <w:r w:rsidRPr="004750A8">
        <w:tab/>
      </w:r>
      <w:r>
        <w:t>DNC</w:t>
      </w:r>
      <w:r w:rsidRPr="004750A8">
        <w:tab/>
      </w:r>
      <w:r w:rsidRPr="004750A8">
        <w:tab/>
      </w:r>
      <w:r w:rsidRPr="004750A8">
        <w:tab/>
      </w:r>
      <w:r w:rsidRPr="004750A8">
        <w:tab/>
      </w:r>
      <w:r w:rsidRPr="004750A8">
        <w:tab/>
      </w:r>
    </w:p>
    <w:p w:rsidR="00F76553" w:rsidRPr="004750A8" w:rsidRDefault="00F76553" w:rsidP="00F76553">
      <w:pPr>
        <w:pStyle w:val="PlaceEven"/>
      </w:pPr>
      <w:r w:rsidRPr="004750A8">
        <w:t xml:space="preserve"> </w:t>
      </w:r>
      <w:r w:rsidRPr="004750A8">
        <w:tab/>
        <w:t>William Gallagher</w:t>
      </w:r>
      <w:r w:rsidRPr="004750A8">
        <w:tab/>
        <w:t>9</w:t>
      </w:r>
      <w:r w:rsidRPr="004750A8">
        <w:tab/>
        <w:t xml:space="preserve">Co </w:t>
      </w:r>
      <w:proofErr w:type="spellStart"/>
      <w:r w:rsidRPr="004750A8">
        <w:t>Sund'land</w:t>
      </w:r>
      <w:proofErr w:type="spellEnd"/>
      <w:r w:rsidRPr="004750A8">
        <w:tab/>
      </w:r>
      <w:r w:rsidRPr="004750A8">
        <w:tab/>
        <w:t xml:space="preserve">DQ </w:t>
      </w:r>
      <w:r w:rsidRPr="004750A8">
        <w:pgNum/>
        <w:t xml:space="preserve">     </w:t>
      </w:r>
      <w:r w:rsidRPr="004750A8">
        <w:tab/>
      </w:r>
      <w:r w:rsidRPr="004750A8">
        <w:tab/>
      </w:r>
      <w:r w:rsidRPr="004750A8">
        <w:tab/>
      </w:r>
      <w:r w:rsidRPr="004750A8">
        <w:tab/>
      </w:r>
      <w:r w:rsidRPr="004750A8">
        <w:tab/>
      </w:r>
    </w:p>
    <w:p w:rsidR="00677296" w:rsidRDefault="00F76553" w:rsidP="00F76553">
      <w:pPr>
        <w:pStyle w:val="PlaceEven"/>
      </w:pPr>
      <w:r w:rsidRPr="004750A8">
        <w:t xml:space="preserve"> </w:t>
      </w:r>
      <w:r w:rsidRPr="004750A8">
        <w:tab/>
        <w:t xml:space="preserve">Thomas </w:t>
      </w:r>
      <w:proofErr w:type="spellStart"/>
      <w:r w:rsidRPr="004750A8">
        <w:t>Bronsgeest</w:t>
      </w:r>
      <w:proofErr w:type="spellEnd"/>
      <w:r w:rsidRPr="004750A8">
        <w:tab/>
        <w:t>9</w:t>
      </w:r>
      <w:r w:rsidRPr="004750A8">
        <w:tab/>
        <w:t>Newcastle</w:t>
      </w:r>
      <w:r w:rsidRPr="004750A8">
        <w:tab/>
      </w:r>
      <w:r w:rsidRPr="004750A8">
        <w:tab/>
        <w:t xml:space="preserve">DQ </w:t>
      </w:r>
      <w:r w:rsidRPr="004750A8">
        <w:pgNum/>
        <w:t xml:space="preserve">     </w:t>
      </w:r>
      <w:r w:rsidRPr="004750A8">
        <w:tab/>
      </w:r>
    </w:p>
    <w:p w:rsidR="00677296" w:rsidRDefault="0067729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F76553" w:rsidRDefault="00F76553" w:rsidP="00F76553">
      <w:pPr>
        <w:pStyle w:val="PlaceEven"/>
      </w:pPr>
      <w:r w:rsidRPr="004750A8">
        <w:lastRenderedPageBreak/>
        <w:tab/>
      </w:r>
      <w:r w:rsidRPr="004750A8">
        <w:tab/>
      </w:r>
      <w:r w:rsidRPr="004750A8">
        <w:tab/>
      </w:r>
      <w:r w:rsidRPr="004750A8">
        <w:tab/>
      </w:r>
    </w:p>
    <w:p w:rsidR="00677296" w:rsidRDefault="00677296" w:rsidP="00F76553">
      <w:pPr>
        <w:pStyle w:val="SplitLong"/>
      </w:pPr>
    </w:p>
    <w:p w:rsidR="00677296" w:rsidRPr="00A760CE" w:rsidRDefault="00677296" w:rsidP="00677296">
      <w:pPr>
        <w:pStyle w:val="EventHeader"/>
      </w:pPr>
      <w:r>
        <w:t>EVENT</w:t>
      </w:r>
      <w:r w:rsidRPr="00A760CE">
        <w:t xml:space="preserve"> 102 Boy 10/12 Yrs 200m Freestyle       </w:t>
      </w:r>
    </w:p>
    <w:p w:rsidR="00677296" w:rsidRPr="00A760CE" w:rsidRDefault="00677296" w:rsidP="00677296">
      <w:pPr>
        <w:pStyle w:val="AgeGroupHeader"/>
      </w:pPr>
      <w:r w:rsidRPr="00A760CE">
        <w:t xml:space="preserve">10 Yrs </w:t>
      </w:r>
      <w:r>
        <w:t>Age Group</w:t>
      </w:r>
      <w:r w:rsidRPr="00A760CE">
        <w:t xml:space="preserve"> - Full Results</w:t>
      </w:r>
    </w:p>
    <w:p w:rsidR="00677296" w:rsidRPr="00A760CE" w:rsidRDefault="00677296" w:rsidP="00677296">
      <w:pPr>
        <w:pStyle w:val="PlaceHeader"/>
      </w:pPr>
      <w:r>
        <w:t>Place</w:t>
      </w:r>
      <w:r w:rsidRPr="00A760CE">
        <w:tab/>
        <w:t>Name</w:t>
      </w:r>
      <w:r w:rsidRPr="00A760CE">
        <w:tab/>
      </w:r>
      <w:proofErr w:type="spellStart"/>
      <w:r w:rsidRPr="00A760CE">
        <w:t>AaD</w:t>
      </w:r>
      <w:proofErr w:type="spellEnd"/>
      <w:r w:rsidRPr="00A760CE">
        <w:tab/>
        <w:t>Club</w:t>
      </w:r>
      <w:r w:rsidRPr="00A760CE">
        <w:tab/>
      </w:r>
      <w:r w:rsidRPr="00A760CE">
        <w:tab/>
        <w:t>Time</w:t>
      </w:r>
      <w:r w:rsidRPr="00A760CE">
        <w:tab/>
      </w:r>
      <w:r w:rsidRPr="00A760CE">
        <w:tab/>
      </w:r>
      <w:r w:rsidRPr="00A760CE">
        <w:tab/>
        <w:t>FINA Pt</w:t>
      </w:r>
      <w:r w:rsidRPr="00A760CE">
        <w:tab/>
      </w:r>
      <w:r w:rsidRPr="00A760CE">
        <w:tab/>
        <w:t>50</w:t>
      </w:r>
      <w:r w:rsidRPr="00A760CE">
        <w:tab/>
        <w:t>100</w:t>
      </w:r>
      <w:r w:rsidRPr="00A760CE">
        <w:tab/>
        <w:t>150</w:t>
      </w:r>
    </w:p>
    <w:p w:rsidR="00677296" w:rsidRPr="00A760CE" w:rsidRDefault="00677296" w:rsidP="00677296">
      <w:pPr>
        <w:pStyle w:val="PlaceEven"/>
      </w:pPr>
      <w:r w:rsidRPr="00A760CE">
        <w:t>1.</w:t>
      </w:r>
      <w:r w:rsidRPr="00A760CE">
        <w:tab/>
        <w:t xml:space="preserve">Theo </w:t>
      </w:r>
      <w:proofErr w:type="spellStart"/>
      <w:r w:rsidRPr="00A760CE">
        <w:t>Cadamy</w:t>
      </w:r>
      <w:proofErr w:type="spellEnd"/>
      <w:r w:rsidRPr="00A760CE">
        <w:tab/>
        <w:t>10</w:t>
      </w:r>
      <w:r w:rsidRPr="00A760CE">
        <w:tab/>
        <w:t>Newcastle</w:t>
      </w:r>
      <w:r w:rsidRPr="00A760CE">
        <w:tab/>
      </w:r>
      <w:r w:rsidRPr="00A760CE">
        <w:tab/>
        <w:t xml:space="preserve"> 2:54.64</w:t>
      </w:r>
      <w:r w:rsidRPr="00A760CE">
        <w:tab/>
      </w:r>
      <w:r w:rsidRPr="00A760CE">
        <w:tab/>
      </w:r>
      <w:r w:rsidRPr="00A760CE">
        <w:tab/>
        <w:t>184</w:t>
      </w:r>
      <w:r w:rsidRPr="00A760CE">
        <w:tab/>
      </w:r>
      <w:r w:rsidRPr="00A760CE">
        <w:tab/>
        <w:t xml:space="preserve">   38.98</w:t>
      </w:r>
      <w:r w:rsidRPr="00A760CE">
        <w:tab/>
        <w:t>-</w:t>
      </w:r>
      <w:r w:rsidRPr="00A760CE">
        <w:tab/>
        <w:t xml:space="preserve"> 2:09.92</w:t>
      </w:r>
    </w:p>
    <w:p w:rsidR="00677296" w:rsidRPr="00A760CE" w:rsidRDefault="00677296" w:rsidP="00677296">
      <w:pPr>
        <w:pStyle w:val="PlaceEven"/>
      </w:pPr>
      <w:r w:rsidRPr="00A760CE">
        <w:t>2.</w:t>
      </w:r>
      <w:r w:rsidRPr="00A760CE">
        <w:tab/>
        <w:t xml:space="preserve">James </w:t>
      </w:r>
      <w:proofErr w:type="spellStart"/>
      <w:r w:rsidRPr="00A760CE">
        <w:t>Telfer</w:t>
      </w:r>
      <w:proofErr w:type="spellEnd"/>
      <w:r w:rsidRPr="00A760CE">
        <w:tab/>
        <w:t>10</w:t>
      </w:r>
      <w:r w:rsidRPr="00A760CE">
        <w:tab/>
        <w:t>North Tyne</w:t>
      </w:r>
      <w:r w:rsidRPr="00A760CE">
        <w:tab/>
      </w:r>
      <w:r w:rsidRPr="00A760CE">
        <w:tab/>
        <w:t xml:space="preserve"> 2:59.81</w:t>
      </w:r>
      <w:r w:rsidRPr="00A760CE">
        <w:tab/>
      </w:r>
      <w:r w:rsidRPr="00A760CE">
        <w:tab/>
      </w:r>
      <w:r w:rsidRPr="00A760CE">
        <w:tab/>
        <w:t>168</w:t>
      </w:r>
      <w:r w:rsidRPr="00A760CE">
        <w:tab/>
      </w:r>
      <w:r w:rsidRPr="00A760CE">
        <w:tab/>
        <w:t xml:space="preserve">   40.05</w:t>
      </w:r>
      <w:r w:rsidRPr="00A760CE">
        <w:tab/>
        <w:t xml:space="preserve"> 1:26.12</w:t>
      </w:r>
      <w:r w:rsidRPr="00A760CE">
        <w:tab/>
        <w:t xml:space="preserve"> 2:13.65</w:t>
      </w:r>
    </w:p>
    <w:p w:rsidR="00677296" w:rsidRPr="00A760CE" w:rsidRDefault="00677296" w:rsidP="00677296">
      <w:pPr>
        <w:pStyle w:val="PlaceEven"/>
      </w:pPr>
      <w:r w:rsidRPr="00A760CE">
        <w:t>3.</w:t>
      </w:r>
      <w:r w:rsidRPr="00A760CE">
        <w:tab/>
        <w:t>Claude Davies</w:t>
      </w:r>
      <w:r w:rsidRPr="00A760CE">
        <w:tab/>
        <w:t>10</w:t>
      </w:r>
      <w:r w:rsidRPr="00A760CE">
        <w:tab/>
        <w:t>Newcastle</w:t>
      </w:r>
      <w:r w:rsidRPr="00A760CE">
        <w:tab/>
      </w:r>
      <w:r w:rsidRPr="00A760CE">
        <w:tab/>
        <w:t xml:space="preserve"> 3:02.25</w:t>
      </w:r>
      <w:r w:rsidRPr="00A760CE">
        <w:tab/>
      </w:r>
      <w:r w:rsidRPr="00A760CE">
        <w:tab/>
      </w:r>
      <w:r w:rsidRPr="00A760CE">
        <w:tab/>
        <w:t>162</w:t>
      </w:r>
      <w:r w:rsidRPr="00A760CE">
        <w:tab/>
      </w:r>
      <w:r w:rsidRPr="00A760CE">
        <w:tab/>
        <w:t xml:space="preserve">   41.13</w:t>
      </w:r>
      <w:r w:rsidRPr="00A760CE">
        <w:tab/>
        <w:t xml:space="preserve"> 1:28.81</w:t>
      </w:r>
      <w:r w:rsidRPr="00A760CE">
        <w:tab/>
        <w:t xml:space="preserve"> 2:17.24</w:t>
      </w:r>
    </w:p>
    <w:p w:rsidR="00677296" w:rsidRPr="00A760CE" w:rsidRDefault="00677296" w:rsidP="00677296">
      <w:pPr>
        <w:pStyle w:val="PlaceEven"/>
      </w:pPr>
      <w:r w:rsidRPr="00A760CE">
        <w:t>4.</w:t>
      </w:r>
      <w:r w:rsidRPr="00A760CE">
        <w:tab/>
        <w:t>Alex Freeman</w:t>
      </w:r>
      <w:r w:rsidRPr="00A760CE">
        <w:tab/>
        <w:t>10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  <w:t xml:space="preserve"> 3:02.89</w:t>
      </w:r>
      <w:r w:rsidRPr="00A760CE">
        <w:tab/>
      </w:r>
      <w:r w:rsidRPr="00A760CE">
        <w:tab/>
      </w:r>
      <w:r w:rsidRPr="00A760CE">
        <w:tab/>
        <w:t>160</w:t>
      </w:r>
      <w:r w:rsidRPr="00A760CE">
        <w:tab/>
      </w:r>
      <w:r w:rsidRPr="00A760CE">
        <w:tab/>
        <w:t xml:space="preserve">   41.71</w:t>
      </w:r>
      <w:r w:rsidRPr="00A760CE">
        <w:tab/>
        <w:t xml:space="preserve"> 1:30.13</w:t>
      </w:r>
      <w:r w:rsidRPr="00A760CE">
        <w:tab/>
        <w:t xml:space="preserve"> 2:18.41</w:t>
      </w:r>
    </w:p>
    <w:p w:rsidR="00677296" w:rsidRPr="00A760CE" w:rsidRDefault="00677296" w:rsidP="00677296">
      <w:pPr>
        <w:pStyle w:val="PlaceEven"/>
      </w:pPr>
      <w:r w:rsidRPr="00A760CE">
        <w:t>5.</w:t>
      </w:r>
      <w:r w:rsidRPr="00A760CE">
        <w:tab/>
        <w:t>Dexter White</w:t>
      </w:r>
      <w:r w:rsidRPr="00A760CE">
        <w:tab/>
        <w:t>10</w:t>
      </w:r>
      <w:r w:rsidRPr="00A760CE">
        <w:tab/>
        <w:t>Newcastle</w:t>
      </w:r>
      <w:r w:rsidRPr="00A760CE">
        <w:tab/>
      </w:r>
      <w:r w:rsidRPr="00A760CE">
        <w:tab/>
        <w:t xml:space="preserve"> 3:05.42</w:t>
      </w:r>
      <w:r w:rsidRPr="00A760CE">
        <w:tab/>
      </w:r>
      <w:r w:rsidRPr="00A760CE">
        <w:tab/>
      </w:r>
      <w:r w:rsidRPr="00A760CE">
        <w:tab/>
        <w:t>153</w:t>
      </w:r>
      <w:r w:rsidRPr="00A760CE">
        <w:tab/>
      </w:r>
      <w:r w:rsidRPr="00A760CE">
        <w:tab/>
        <w:t xml:space="preserve">   40.21</w:t>
      </w:r>
      <w:r w:rsidRPr="00A760CE">
        <w:tab/>
        <w:t xml:space="preserve"> 1:28.33</w:t>
      </w:r>
      <w:r w:rsidRPr="00A760CE">
        <w:tab/>
        <w:t xml:space="preserve"> 2:16.59</w:t>
      </w:r>
    </w:p>
    <w:p w:rsidR="00677296" w:rsidRPr="00A760CE" w:rsidRDefault="00677296" w:rsidP="00677296">
      <w:pPr>
        <w:pStyle w:val="PlaceEven"/>
      </w:pPr>
      <w:r w:rsidRPr="00A760CE">
        <w:t>6.</w:t>
      </w:r>
      <w:r w:rsidRPr="00A760CE">
        <w:tab/>
        <w:t>Aidan Moran</w:t>
      </w:r>
      <w:r w:rsidRPr="00A760CE">
        <w:tab/>
        <w:t>10</w:t>
      </w:r>
      <w:r w:rsidRPr="00A760CE">
        <w:tab/>
        <w:t xml:space="preserve">Co </w:t>
      </w:r>
      <w:proofErr w:type="spellStart"/>
      <w:r w:rsidRPr="00A760CE">
        <w:t>Sund'land</w:t>
      </w:r>
      <w:proofErr w:type="spellEnd"/>
      <w:r w:rsidRPr="00A760CE">
        <w:tab/>
      </w:r>
      <w:r w:rsidRPr="00A760CE">
        <w:tab/>
        <w:t xml:space="preserve"> 3:14.03</w:t>
      </w:r>
      <w:r w:rsidRPr="00A760CE">
        <w:tab/>
      </w:r>
      <w:r w:rsidRPr="00A760CE">
        <w:tab/>
      </w:r>
      <w:r w:rsidRPr="00A760CE">
        <w:tab/>
        <w:t>134</w:t>
      </w:r>
      <w:r w:rsidRPr="00A760CE">
        <w:tab/>
      </w:r>
      <w:r w:rsidRPr="00A760CE">
        <w:tab/>
        <w:t xml:space="preserve">   43.02</w:t>
      </w:r>
      <w:r w:rsidRPr="00A760CE">
        <w:tab/>
        <w:t xml:space="preserve"> 1:36.89</w:t>
      </w:r>
      <w:r w:rsidRPr="00A760CE">
        <w:tab/>
        <w:t xml:space="preserve"> 2:29.96</w:t>
      </w:r>
    </w:p>
    <w:p w:rsidR="00677296" w:rsidRPr="00A760CE" w:rsidRDefault="00677296" w:rsidP="00677296">
      <w:pPr>
        <w:pStyle w:val="PlaceEven"/>
      </w:pPr>
      <w:r w:rsidRPr="00A760CE">
        <w:t>7.</w:t>
      </w:r>
      <w:r w:rsidRPr="00A760CE">
        <w:tab/>
      </w:r>
      <w:proofErr w:type="spellStart"/>
      <w:r w:rsidRPr="00A760CE">
        <w:t>Fynn</w:t>
      </w:r>
      <w:proofErr w:type="spellEnd"/>
      <w:r w:rsidRPr="00A760CE">
        <w:t xml:space="preserve"> </w:t>
      </w:r>
      <w:proofErr w:type="spellStart"/>
      <w:r w:rsidRPr="00A760CE">
        <w:t>Kui</w:t>
      </w:r>
      <w:proofErr w:type="spellEnd"/>
      <w:r w:rsidRPr="00A760CE">
        <w:t xml:space="preserve"> Williams</w:t>
      </w:r>
      <w:r w:rsidRPr="00A760CE">
        <w:tab/>
        <w:t>10</w:t>
      </w:r>
      <w:r w:rsidRPr="00A760CE">
        <w:tab/>
        <w:t xml:space="preserve">Co </w:t>
      </w:r>
      <w:proofErr w:type="spellStart"/>
      <w:r w:rsidRPr="00A760CE">
        <w:t>Sund'land</w:t>
      </w:r>
      <w:proofErr w:type="spellEnd"/>
      <w:r w:rsidRPr="00A760CE">
        <w:tab/>
      </w:r>
      <w:r w:rsidRPr="00A760CE">
        <w:tab/>
        <w:t xml:space="preserve"> 3:16.19</w:t>
      </w:r>
      <w:r w:rsidRPr="00A760CE">
        <w:tab/>
      </w:r>
      <w:r w:rsidRPr="00A760CE">
        <w:tab/>
      </w:r>
      <w:r w:rsidRPr="00A760CE">
        <w:tab/>
        <w:t>129</w:t>
      </w:r>
      <w:r w:rsidRPr="00A760CE">
        <w:tab/>
      </w:r>
      <w:r w:rsidRPr="00A760CE">
        <w:tab/>
        <w:t xml:space="preserve">   45.03</w:t>
      </w:r>
      <w:r w:rsidRPr="00A760CE">
        <w:tab/>
        <w:t xml:space="preserve"> 1:35.77</w:t>
      </w:r>
      <w:r w:rsidRPr="00A760CE">
        <w:tab/>
        <w:t xml:space="preserve"> 2:28.15</w:t>
      </w:r>
    </w:p>
    <w:p w:rsidR="00677296" w:rsidRPr="00A760CE" w:rsidRDefault="00677296" w:rsidP="00677296">
      <w:pPr>
        <w:pStyle w:val="PlaceEven"/>
      </w:pPr>
      <w:r w:rsidRPr="00A760CE">
        <w:t>8.</w:t>
      </w:r>
      <w:r w:rsidRPr="00A760CE">
        <w:tab/>
        <w:t>William Grace</w:t>
      </w:r>
      <w:r w:rsidRPr="00A760CE">
        <w:tab/>
        <w:t>10</w:t>
      </w:r>
      <w:r w:rsidRPr="00A760CE">
        <w:tab/>
        <w:t>Newcastle</w:t>
      </w:r>
      <w:r w:rsidRPr="00A760CE">
        <w:tab/>
      </w:r>
      <w:r w:rsidRPr="00A760CE">
        <w:tab/>
        <w:t xml:space="preserve"> 3:26.52</w:t>
      </w:r>
      <w:r w:rsidRPr="00A760CE">
        <w:tab/>
      </w:r>
      <w:r w:rsidRPr="00A760CE">
        <w:tab/>
      </w:r>
      <w:r w:rsidRPr="00A760CE">
        <w:tab/>
        <w:t>111</w:t>
      </w:r>
      <w:r w:rsidRPr="00A760CE">
        <w:tab/>
      </w:r>
      <w:r w:rsidRPr="00A760CE">
        <w:tab/>
        <w:t xml:space="preserve">   45.67</w:t>
      </w:r>
      <w:r w:rsidRPr="00A760CE">
        <w:tab/>
        <w:t xml:space="preserve"> 1:40.60</w:t>
      </w:r>
      <w:r w:rsidRPr="00A760CE">
        <w:tab/>
        <w:t xml:space="preserve"> 2:35.76</w:t>
      </w:r>
    </w:p>
    <w:p w:rsidR="00677296" w:rsidRPr="00A760CE" w:rsidRDefault="00677296" w:rsidP="00677296">
      <w:pPr>
        <w:pStyle w:val="PlaceEven"/>
      </w:pPr>
      <w:r w:rsidRPr="00A760CE">
        <w:t>9.</w:t>
      </w:r>
      <w:r w:rsidRPr="00A760CE">
        <w:tab/>
        <w:t>David Taylor</w:t>
      </w:r>
      <w:r w:rsidRPr="00A760CE">
        <w:tab/>
        <w:t>10</w:t>
      </w:r>
      <w:r w:rsidRPr="00A760CE">
        <w:tab/>
        <w:t>Newcastle</w:t>
      </w:r>
      <w:r w:rsidRPr="00A760CE">
        <w:tab/>
      </w:r>
      <w:r w:rsidRPr="00A760CE">
        <w:tab/>
        <w:t xml:space="preserve"> 3:28.52</w:t>
      </w:r>
      <w:r w:rsidRPr="00A760CE">
        <w:tab/>
      </w:r>
      <w:r w:rsidRPr="00A760CE">
        <w:tab/>
      </w:r>
      <w:r w:rsidRPr="00A760CE">
        <w:tab/>
        <w:t>108</w:t>
      </w:r>
      <w:r w:rsidRPr="00A760CE">
        <w:tab/>
      </w:r>
      <w:r w:rsidRPr="00A760CE">
        <w:tab/>
        <w:t xml:space="preserve">   43.49</w:t>
      </w:r>
      <w:r w:rsidRPr="00A760CE">
        <w:tab/>
        <w:t xml:space="preserve"> 1:35.98</w:t>
      </w:r>
      <w:r w:rsidRPr="00A760CE">
        <w:tab/>
        <w:t xml:space="preserve"> 2:32.35</w:t>
      </w:r>
    </w:p>
    <w:p w:rsidR="00677296" w:rsidRPr="00A760CE" w:rsidRDefault="00677296" w:rsidP="00677296">
      <w:pPr>
        <w:pStyle w:val="PlaceEven"/>
      </w:pPr>
      <w:r w:rsidRPr="00A760CE">
        <w:t>10.</w:t>
      </w:r>
      <w:r w:rsidRPr="00A760CE">
        <w:tab/>
        <w:t>David Duffield</w:t>
      </w:r>
      <w:r w:rsidRPr="00A760CE">
        <w:tab/>
        <w:t>10</w:t>
      </w:r>
      <w:r w:rsidRPr="00A760CE">
        <w:tab/>
        <w:t xml:space="preserve">Co </w:t>
      </w:r>
      <w:proofErr w:type="spellStart"/>
      <w:r w:rsidRPr="00A760CE">
        <w:t>Sund'land</w:t>
      </w:r>
      <w:proofErr w:type="spellEnd"/>
      <w:r w:rsidRPr="00A760CE">
        <w:tab/>
      </w:r>
      <w:r w:rsidRPr="00A760CE">
        <w:tab/>
        <w:t xml:space="preserve"> 3:30.16</w:t>
      </w:r>
      <w:r w:rsidRPr="00A760CE">
        <w:tab/>
      </w:r>
      <w:r w:rsidRPr="00A760CE">
        <w:tab/>
      </w:r>
      <w:r w:rsidRPr="00A760CE">
        <w:tab/>
        <w:t>105</w:t>
      </w:r>
      <w:r w:rsidRPr="00A760CE">
        <w:tab/>
      </w:r>
      <w:r w:rsidRPr="00A760CE">
        <w:tab/>
        <w:t xml:space="preserve">   43.09</w:t>
      </w:r>
      <w:r w:rsidRPr="00A760CE">
        <w:tab/>
        <w:t xml:space="preserve"> 1:38.95</w:t>
      </w:r>
      <w:r w:rsidRPr="00A760CE">
        <w:tab/>
        <w:t xml:space="preserve"> 2:37.50</w:t>
      </w:r>
    </w:p>
    <w:p w:rsidR="00677296" w:rsidRPr="00A760CE" w:rsidRDefault="00677296" w:rsidP="00677296">
      <w:pPr>
        <w:pStyle w:val="PlaceEven"/>
      </w:pPr>
      <w:r w:rsidRPr="00A760CE">
        <w:t>11.</w:t>
      </w:r>
      <w:r w:rsidRPr="00A760CE">
        <w:tab/>
        <w:t>Jude Graham</w:t>
      </w:r>
      <w:r w:rsidRPr="00A760CE">
        <w:tab/>
        <w:t>10</w:t>
      </w:r>
      <w:r w:rsidRPr="00A760CE">
        <w:tab/>
        <w:t xml:space="preserve">Co </w:t>
      </w:r>
      <w:proofErr w:type="spellStart"/>
      <w:r w:rsidRPr="00A760CE">
        <w:t>Sund'land</w:t>
      </w:r>
      <w:proofErr w:type="spellEnd"/>
      <w:r w:rsidRPr="00A760CE">
        <w:tab/>
      </w:r>
      <w:r w:rsidRPr="00A760CE">
        <w:tab/>
        <w:t xml:space="preserve"> 3:41.05</w:t>
      </w:r>
      <w:r w:rsidRPr="00A760CE">
        <w:tab/>
      </w:r>
      <w:r w:rsidRPr="00A760CE">
        <w:tab/>
      </w:r>
      <w:r w:rsidRPr="00A760CE">
        <w:tab/>
        <w:t>90</w:t>
      </w:r>
      <w:r w:rsidRPr="00A760CE">
        <w:tab/>
      </w:r>
      <w:r w:rsidRPr="00A760CE">
        <w:tab/>
        <w:t>-</w:t>
      </w:r>
      <w:r w:rsidRPr="00A760CE">
        <w:tab/>
        <w:t xml:space="preserve"> 1:45.27</w:t>
      </w:r>
      <w:r w:rsidRPr="00A760CE">
        <w:tab/>
        <w:t xml:space="preserve"> 2:44.61</w:t>
      </w:r>
    </w:p>
    <w:p w:rsidR="00677296" w:rsidRPr="00A760CE" w:rsidRDefault="00677296" w:rsidP="00677296">
      <w:pPr>
        <w:pStyle w:val="PlaceEven"/>
      </w:pPr>
      <w:r w:rsidRPr="00A760CE">
        <w:t>12.</w:t>
      </w:r>
      <w:r w:rsidRPr="00A760CE">
        <w:tab/>
        <w:t>Jonathan Owen</w:t>
      </w:r>
      <w:r w:rsidRPr="00A760CE">
        <w:tab/>
        <w:t>10</w:t>
      </w:r>
      <w:r w:rsidRPr="00A760CE">
        <w:tab/>
        <w:t xml:space="preserve">Co </w:t>
      </w:r>
      <w:proofErr w:type="spellStart"/>
      <w:r w:rsidRPr="00A760CE">
        <w:t>Sund'land</w:t>
      </w:r>
      <w:proofErr w:type="spellEnd"/>
      <w:r w:rsidRPr="00A760CE">
        <w:tab/>
      </w:r>
      <w:r w:rsidRPr="00A760CE">
        <w:tab/>
        <w:t xml:space="preserve"> 5:03.04</w:t>
      </w:r>
      <w:r w:rsidRPr="00A760CE">
        <w:tab/>
      </w:r>
      <w:r w:rsidRPr="00A760CE">
        <w:tab/>
      </w:r>
      <w:r w:rsidRPr="00A760CE">
        <w:tab/>
        <w:t>35</w:t>
      </w:r>
      <w:r w:rsidRPr="00A760CE">
        <w:tab/>
      </w:r>
      <w:r w:rsidRPr="00A760CE">
        <w:tab/>
        <w:t xml:space="preserve"> 1:04.57</w:t>
      </w:r>
      <w:r w:rsidRPr="00A760CE">
        <w:tab/>
        <w:t xml:space="preserve"> 2:26.16</w:t>
      </w:r>
      <w:r w:rsidRPr="00A760CE">
        <w:tab/>
        <w:t xml:space="preserve"> 3:47.13</w:t>
      </w:r>
    </w:p>
    <w:p w:rsidR="00677296" w:rsidRPr="00A760CE" w:rsidRDefault="00677296" w:rsidP="00677296">
      <w:pPr>
        <w:pStyle w:val="PlaceEven"/>
      </w:pPr>
      <w:r w:rsidRPr="00A760CE">
        <w:t xml:space="preserve"> </w:t>
      </w:r>
      <w:r w:rsidRPr="00A760CE">
        <w:tab/>
        <w:t xml:space="preserve">Ernie </w:t>
      </w:r>
      <w:proofErr w:type="spellStart"/>
      <w:r w:rsidRPr="00A760CE">
        <w:t>Bigg</w:t>
      </w:r>
      <w:proofErr w:type="spellEnd"/>
      <w:r w:rsidRPr="00A760CE">
        <w:tab/>
        <w:t>10</w:t>
      </w:r>
      <w:r w:rsidRPr="00A760CE">
        <w:tab/>
        <w:t>Newcastle</w:t>
      </w:r>
      <w:r w:rsidRPr="00A760CE">
        <w:tab/>
      </w:r>
      <w:r w:rsidRPr="00A760CE">
        <w:tab/>
      </w:r>
      <w:r>
        <w:t>DNC</w:t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</w:p>
    <w:p w:rsidR="00677296" w:rsidRPr="00A760CE" w:rsidRDefault="00677296" w:rsidP="00677296">
      <w:pPr>
        <w:pStyle w:val="AgeGroupHeader"/>
      </w:pPr>
      <w:r w:rsidRPr="00A760CE">
        <w:t xml:space="preserve">11 Yrs </w:t>
      </w:r>
      <w:r>
        <w:t>Age Group</w:t>
      </w:r>
      <w:r w:rsidRPr="00A760CE">
        <w:t xml:space="preserve"> - Full Results</w:t>
      </w:r>
    </w:p>
    <w:p w:rsidR="00677296" w:rsidRPr="00A760CE" w:rsidRDefault="00677296" w:rsidP="00677296">
      <w:pPr>
        <w:pStyle w:val="PlaceHeader"/>
      </w:pPr>
      <w:r>
        <w:t>Place</w:t>
      </w:r>
      <w:r w:rsidRPr="00A760CE">
        <w:tab/>
        <w:t>Name</w:t>
      </w:r>
      <w:r w:rsidRPr="00A760CE">
        <w:tab/>
      </w:r>
      <w:proofErr w:type="spellStart"/>
      <w:r w:rsidRPr="00A760CE">
        <w:t>AaD</w:t>
      </w:r>
      <w:proofErr w:type="spellEnd"/>
      <w:r w:rsidRPr="00A760CE">
        <w:tab/>
        <w:t>Club</w:t>
      </w:r>
      <w:r w:rsidRPr="00A760CE">
        <w:tab/>
      </w:r>
      <w:r w:rsidRPr="00A760CE">
        <w:tab/>
        <w:t>Time</w:t>
      </w:r>
      <w:r w:rsidRPr="00A760CE">
        <w:tab/>
      </w:r>
      <w:r w:rsidRPr="00A760CE">
        <w:tab/>
      </w:r>
      <w:r w:rsidRPr="00A760CE">
        <w:tab/>
        <w:t>FINA Pt</w:t>
      </w:r>
      <w:r w:rsidRPr="00A760CE">
        <w:tab/>
      </w:r>
      <w:r w:rsidRPr="00A760CE">
        <w:tab/>
        <w:t>50</w:t>
      </w:r>
      <w:r w:rsidRPr="00A760CE">
        <w:tab/>
        <w:t>100</w:t>
      </w:r>
      <w:r w:rsidRPr="00A760CE">
        <w:tab/>
        <w:t>150</w:t>
      </w:r>
    </w:p>
    <w:p w:rsidR="00677296" w:rsidRPr="00A760CE" w:rsidRDefault="00677296" w:rsidP="00677296">
      <w:pPr>
        <w:pStyle w:val="PlaceEven"/>
      </w:pPr>
      <w:r w:rsidRPr="00A760CE">
        <w:t>1.</w:t>
      </w:r>
      <w:r w:rsidRPr="00A760CE">
        <w:tab/>
        <w:t>Ewan Line</w:t>
      </w:r>
      <w:r w:rsidRPr="00A760CE">
        <w:tab/>
        <w:t>11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  <w:t xml:space="preserve"> 2:31.77</w:t>
      </w:r>
      <w:r w:rsidRPr="00A760CE">
        <w:tab/>
      </w:r>
      <w:r w:rsidRPr="00A760CE">
        <w:tab/>
      </w:r>
      <w:r w:rsidRPr="00A760CE">
        <w:tab/>
        <w:t>280</w:t>
      </w:r>
      <w:r w:rsidRPr="00A760CE">
        <w:tab/>
      </w:r>
      <w:r w:rsidRPr="00A760CE">
        <w:tab/>
        <w:t xml:space="preserve">   34.17</w:t>
      </w:r>
      <w:r w:rsidRPr="00A760CE">
        <w:tab/>
        <w:t xml:space="preserve"> 1:13.48</w:t>
      </w:r>
      <w:r w:rsidRPr="00A760CE">
        <w:tab/>
        <w:t xml:space="preserve"> 1:53.82</w:t>
      </w:r>
    </w:p>
    <w:p w:rsidR="00677296" w:rsidRPr="00A760CE" w:rsidRDefault="00677296" w:rsidP="00677296">
      <w:pPr>
        <w:pStyle w:val="PlaceEven"/>
      </w:pPr>
      <w:r w:rsidRPr="00A760CE">
        <w:t>2.</w:t>
      </w:r>
      <w:r w:rsidRPr="00A760CE">
        <w:tab/>
        <w:t>Miles Jarvis</w:t>
      </w:r>
      <w:r w:rsidRPr="00A760CE">
        <w:tab/>
        <w:t>11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  <w:t xml:space="preserve"> 2:41.65</w:t>
      </w:r>
      <w:r w:rsidRPr="00A760CE">
        <w:tab/>
      </w:r>
      <w:r w:rsidRPr="00A760CE">
        <w:tab/>
      </w:r>
      <w:r w:rsidRPr="00A760CE">
        <w:tab/>
        <w:t>232</w:t>
      </w:r>
      <w:r w:rsidRPr="00A760CE">
        <w:tab/>
      </w:r>
      <w:r w:rsidRPr="00A760CE">
        <w:tab/>
        <w:t xml:space="preserve">   34.89</w:t>
      </w:r>
      <w:r w:rsidRPr="00A760CE">
        <w:tab/>
        <w:t xml:space="preserve"> 1:16.34</w:t>
      </w:r>
      <w:r w:rsidRPr="00A760CE">
        <w:tab/>
        <w:t xml:space="preserve"> 1:59.33</w:t>
      </w:r>
    </w:p>
    <w:p w:rsidR="00677296" w:rsidRPr="00A760CE" w:rsidRDefault="00677296" w:rsidP="00677296">
      <w:pPr>
        <w:pStyle w:val="PlaceEven"/>
      </w:pPr>
      <w:r w:rsidRPr="00A760CE">
        <w:t>3.</w:t>
      </w:r>
      <w:r w:rsidRPr="00A760CE">
        <w:tab/>
        <w:t xml:space="preserve">Nathan </w:t>
      </w:r>
      <w:proofErr w:type="spellStart"/>
      <w:r w:rsidRPr="00A760CE">
        <w:t>Huggan</w:t>
      </w:r>
      <w:proofErr w:type="spellEnd"/>
      <w:r w:rsidRPr="00A760CE">
        <w:tab/>
        <w:t>11</w:t>
      </w:r>
      <w:r w:rsidRPr="00A760CE">
        <w:tab/>
        <w:t>Tynemouth</w:t>
      </w:r>
      <w:r w:rsidRPr="00A760CE">
        <w:tab/>
      </w:r>
      <w:r w:rsidRPr="00A760CE">
        <w:tab/>
        <w:t xml:space="preserve"> 2:51.69</w:t>
      </w:r>
      <w:r w:rsidRPr="00A760CE">
        <w:tab/>
      </w:r>
      <w:r w:rsidRPr="00A760CE">
        <w:tab/>
      </w:r>
      <w:r w:rsidRPr="00A760CE">
        <w:tab/>
        <w:t>193</w:t>
      </w:r>
      <w:r w:rsidRPr="00A760CE">
        <w:tab/>
      </w:r>
      <w:r w:rsidRPr="00A760CE">
        <w:tab/>
        <w:t xml:space="preserve">   38.27</w:t>
      </w:r>
      <w:r w:rsidRPr="00A760CE">
        <w:tab/>
        <w:t xml:space="preserve"> 1:20.46</w:t>
      </w:r>
      <w:r w:rsidRPr="00A760CE">
        <w:tab/>
        <w:t xml:space="preserve"> 2:06.63</w:t>
      </w:r>
    </w:p>
    <w:p w:rsidR="00677296" w:rsidRPr="00A760CE" w:rsidRDefault="00677296" w:rsidP="00677296">
      <w:pPr>
        <w:pStyle w:val="PlaceEven"/>
      </w:pPr>
      <w:r w:rsidRPr="00A760CE">
        <w:t>4.</w:t>
      </w:r>
      <w:r w:rsidRPr="00A760CE">
        <w:tab/>
        <w:t>Jacob Nixon</w:t>
      </w:r>
      <w:r w:rsidRPr="00A760CE">
        <w:tab/>
        <w:t>11</w:t>
      </w:r>
      <w:r w:rsidRPr="00A760CE">
        <w:tab/>
        <w:t>Middlesboro</w:t>
      </w:r>
      <w:r w:rsidRPr="00A760CE">
        <w:tab/>
      </w:r>
      <w:r w:rsidRPr="00A760CE">
        <w:tab/>
        <w:t xml:space="preserve"> 2:59.19</w:t>
      </w:r>
      <w:r w:rsidRPr="00A760CE">
        <w:tab/>
      </w:r>
      <w:r w:rsidRPr="00A760CE">
        <w:tab/>
      </w:r>
      <w:r w:rsidRPr="00A760CE">
        <w:tab/>
        <w:t>170</w:t>
      </w:r>
      <w:r w:rsidRPr="00A760CE">
        <w:tab/>
      </w:r>
      <w:r w:rsidRPr="00A760CE">
        <w:tab/>
        <w:t xml:space="preserve">   40.73</w:t>
      </w:r>
      <w:r w:rsidRPr="00A760CE">
        <w:tab/>
        <w:t xml:space="preserve"> 1:25.44</w:t>
      </w:r>
      <w:r w:rsidRPr="00A760CE">
        <w:tab/>
        <w:t xml:space="preserve"> 2:12.79</w:t>
      </w:r>
    </w:p>
    <w:p w:rsidR="00677296" w:rsidRPr="00A760CE" w:rsidRDefault="00677296" w:rsidP="00677296">
      <w:pPr>
        <w:pStyle w:val="PlaceEven"/>
      </w:pPr>
      <w:r w:rsidRPr="00A760CE">
        <w:t>5.</w:t>
      </w:r>
      <w:r w:rsidRPr="00A760CE">
        <w:tab/>
        <w:t>Riley Money</w:t>
      </w:r>
      <w:r w:rsidRPr="00A760CE">
        <w:tab/>
        <w:t>11</w:t>
      </w:r>
      <w:r w:rsidRPr="00A760CE">
        <w:tab/>
        <w:t>North Tyne</w:t>
      </w:r>
      <w:r w:rsidRPr="00A760CE">
        <w:tab/>
      </w:r>
      <w:r w:rsidRPr="00A760CE">
        <w:tab/>
        <w:t xml:space="preserve"> 3:00.04</w:t>
      </w:r>
      <w:r w:rsidRPr="00A760CE">
        <w:tab/>
      </w:r>
      <w:r w:rsidRPr="00A760CE">
        <w:tab/>
      </w:r>
      <w:r w:rsidRPr="00A760CE">
        <w:tab/>
        <w:t>168</w:t>
      </w:r>
      <w:r w:rsidRPr="00A760CE">
        <w:tab/>
      </w:r>
      <w:r w:rsidRPr="00A760CE">
        <w:tab/>
        <w:t xml:space="preserve">   36.73</w:t>
      </w:r>
      <w:r w:rsidRPr="00A760CE">
        <w:tab/>
        <w:t xml:space="preserve"> 1:23.78</w:t>
      </w:r>
      <w:r w:rsidRPr="00A760CE">
        <w:tab/>
        <w:t xml:space="preserve"> 2:14.37</w:t>
      </w:r>
    </w:p>
    <w:p w:rsidR="00677296" w:rsidRPr="00A760CE" w:rsidRDefault="00677296" w:rsidP="00677296">
      <w:pPr>
        <w:pStyle w:val="PlaceEven"/>
      </w:pPr>
      <w:r w:rsidRPr="00A760CE">
        <w:t>6.</w:t>
      </w:r>
      <w:r w:rsidRPr="00A760CE">
        <w:tab/>
      </w:r>
      <w:proofErr w:type="spellStart"/>
      <w:r w:rsidRPr="00A760CE">
        <w:t>Hari</w:t>
      </w:r>
      <w:proofErr w:type="spellEnd"/>
      <w:r w:rsidRPr="00A760CE">
        <w:t xml:space="preserve"> </w:t>
      </w:r>
      <w:proofErr w:type="spellStart"/>
      <w:r w:rsidRPr="00A760CE">
        <w:t>Diddee</w:t>
      </w:r>
      <w:proofErr w:type="spellEnd"/>
      <w:r w:rsidRPr="00A760CE">
        <w:tab/>
        <w:t>11</w:t>
      </w:r>
      <w:r w:rsidRPr="00A760CE">
        <w:tab/>
        <w:t>Tynemouth</w:t>
      </w:r>
      <w:r w:rsidRPr="00A760CE">
        <w:tab/>
      </w:r>
      <w:r w:rsidRPr="00A760CE">
        <w:tab/>
        <w:t xml:space="preserve"> 3:01.13</w:t>
      </w:r>
      <w:r w:rsidRPr="00A760CE">
        <w:tab/>
      </w:r>
      <w:r w:rsidRPr="00A760CE">
        <w:tab/>
      </w:r>
      <w:r w:rsidRPr="00A760CE">
        <w:tab/>
        <w:t>165</w:t>
      </w:r>
      <w:r w:rsidRPr="00A760CE">
        <w:tab/>
      </w:r>
      <w:r w:rsidRPr="00A760CE">
        <w:tab/>
        <w:t xml:space="preserve">   41.56</w:t>
      </w:r>
      <w:r w:rsidRPr="00A760CE">
        <w:tab/>
        <w:t xml:space="preserve"> 1:28.07</w:t>
      </w:r>
      <w:r w:rsidRPr="00A760CE">
        <w:tab/>
        <w:t xml:space="preserve"> 2:16.95</w:t>
      </w:r>
    </w:p>
    <w:p w:rsidR="00677296" w:rsidRPr="00A760CE" w:rsidRDefault="00677296" w:rsidP="00677296">
      <w:pPr>
        <w:pStyle w:val="PlaceEven"/>
      </w:pPr>
      <w:r w:rsidRPr="00A760CE">
        <w:t>7.</w:t>
      </w:r>
      <w:r w:rsidRPr="00A760CE">
        <w:tab/>
        <w:t xml:space="preserve">Daniel </w:t>
      </w:r>
      <w:proofErr w:type="spellStart"/>
      <w:r w:rsidRPr="00A760CE">
        <w:t>Fargher</w:t>
      </w:r>
      <w:proofErr w:type="spellEnd"/>
      <w:r w:rsidRPr="00A760CE">
        <w:tab/>
        <w:t>11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  <w:t xml:space="preserve"> 3:09.68</w:t>
      </w:r>
      <w:r w:rsidRPr="00A760CE">
        <w:tab/>
      </w:r>
      <w:r w:rsidRPr="00A760CE">
        <w:tab/>
      </w:r>
      <w:r w:rsidRPr="00A760CE">
        <w:tab/>
        <w:t>143</w:t>
      </w:r>
      <w:r w:rsidRPr="00A760CE">
        <w:tab/>
      </w:r>
      <w:r w:rsidRPr="00A760CE">
        <w:tab/>
        <w:t xml:space="preserve">   39.27</w:t>
      </w:r>
      <w:r w:rsidRPr="00A760CE">
        <w:tab/>
        <w:t xml:space="preserve"> 1:27.55</w:t>
      </w:r>
      <w:r w:rsidRPr="00A760CE">
        <w:tab/>
        <w:t xml:space="preserve"> 2:17.97</w:t>
      </w:r>
    </w:p>
    <w:p w:rsidR="00677296" w:rsidRPr="00A760CE" w:rsidRDefault="00677296" w:rsidP="00677296">
      <w:pPr>
        <w:pStyle w:val="PlaceEven"/>
      </w:pPr>
      <w:r w:rsidRPr="00A760CE">
        <w:t>8.</w:t>
      </w:r>
      <w:r w:rsidRPr="00A760CE">
        <w:tab/>
        <w:t>William Hall</w:t>
      </w:r>
      <w:r w:rsidRPr="00A760CE">
        <w:tab/>
        <w:t>11</w:t>
      </w:r>
      <w:r w:rsidRPr="00A760CE">
        <w:tab/>
        <w:t>Newcastle</w:t>
      </w:r>
      <w:r w:rsidRPr="00A760CE">
        <w:tab/>
      </w:r>
      <w:r w:rsidRPr="00A760CE">
        <w:tab/>
        <w:t xml:space="preserve"> 3:13.47</w:t>
      </w:r>
      <w:r w:rsidRPr="00A760CE">
        <w:tab/>
      </w:r>
      <w:r w:rsidRPr="00A760CE">
        <w:tab/>
      </w:r>
      <w:r w:rsidRPr="00A760CE">
        <w:tab/>
        <w:t>135</w:t>
      </w:r>
      <w:r w:rsidRPr="00A760CE">
        <w:tab/>
      </w:r>
      <w:r w:rsidRPr="00A760CE">
        <w:tab/>
        <w:t xml:space="preserve">   44.00</w:t>
      </w:r>
      <w:r w:rsidRPr="00A760CE">
        <w:tab/>
        <w:t xml:space="preserve"> 1:35.09</w:t>
      </w:r>
      <w:r w:rsidRPr="00A760CE">
        <w:tab/>
        <w:t xml:space="preserve"> 2:26.57</w:t>
      </w:r>
    </w:p>
    <w:p w:rsidR="00677296" w:rsidRPr="00A760CE" w:rsidRDefault="00677296" w:rsidP="00677296">
      <w:pPr>
        <w:pStyle w:val="PlaceEven"/>
      </w:pPr>
      <w:r w:rsidRPr="00A760CE">
        <w:t>9.</w:t>
      </w:r>
      <w:r w:rsidRPr="00A760CE">
        <w:tab/>
        <w:t>Alexander WATSON</w:t>
      </w:r>
      <w:r w:rsidRPr="00A760CE">
        <w:tab/>
        <w:t>11</w:t>
      </w:r>
      <w:r w:rsidRPr="00A760CE">
        <w:tab/>
        <w:t>Gates &amp;</w:t>
      </w:r>
      <w:proofErr w:type="spellStart"/>
      <w:r w:rsidRPr="00A760CE">
        <w:t>Whick</w:t>
      </w:r>
      <w:proofErr w:type="spellEnd"/>
      <w:r w:rsidRPr="00A760CE">
        <w:tab/>
      </w:r>
      <w:r w:rsidRPr="00A760CE">
        <w:tab/>
        <w:t xml:space="preserve"> 3:15.26</w:t>
      </w:r>
      <w:r w:rsidRPr="00A760CE">
        <w:tab/>
      </w:r>
      <w:r w:rsidRPr="00A760CE">
        <w:tab/>
      </w:r>
      <w:r w:rsidRPr="00A760CE">
        <w:tab/>
        <w:t>131</w:t>
      </w:r>
      <w:r w:rsidRPr="00A760CE">
        <w:tab/>
      </w:r>
      <w:r w:rsidRPr="00A760CE">
        <w:tab/>
        <w:t xml:space="preserve">   42.17</w:t>
      </w:r>
      <w:r w:rsidRPr="00A760CE">
        <w:tab/>
        <w:t xml:space="preserve"> 1:33.83</w:t>
      </w:r>
      <w:r w:rsidRPr="00A760CE">
        <w:tab/>
        <w:t xml:space="preserve"> 2:24.83</w:t>
      </w:r>
    </w:p>
    <w:p w:rsidR="00677296" w:rsidRPr="00A760CE" w:rsidRDefault="00677296" w:rsidP="00677296">
      <w:pPr>
        <w:pStyle w:val="PlaceEven"/>
      </w:pPr>
      <w:r w:rsidRPr="00A760CE">
        <w:t>10.</w:t>
      </w:r>
      <w:r w:rsidRPr="00A760CE">
        <w:tab/>
        <w:t xml:space="preserve">Aidan </w:t>
      </w:r>
      <w:proofErr w:type="spellStart"/>
      <w:r w:rsidRPr="00A760CE">
        <w:t>Fargher</w:t>
      </w:r>
      <w:proofErr w:type="spellEnd"/>
      <w:r w:rsidRPr="00A760CE">
        <w:tab/>
        <w:t>11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  <w:t xml:space="preserve"> 3:17.01</w:t>
      </w:r>
      <w:r w:rsidRPr="00A760CE">
        <w:tab/>
      </w:r>
      <w:r w:rsidRPr="00A760CE">
        <w:tab/>
      </w:r>
      <w:r w:rsidRPr="00A760CE">
        <w:tab/>
        <w:t>128</w:t>
      </w:r>
      <w:r w:rsidRPr="00A760CE">
        <w:tab/>
      </w:r>
      <w:r w:rsidRPr="00A760CE">
        <w:tab/>
        <w:t xml:space="preserve">   43.32</w:t>
      </w:r>
      <w:r w:rsidRPr="00A760CE">
        <w:tab/>
        <w:t xml:space="preserve"> 1:35.21</w:t>
      </w:r>
      <w:r w:rsidRPr="00A760CE">
        <w:tab/>
        <w:t xml:space="preserve"> 2:28.03</w:t>
      </w:r>
    </w:p>
    <w:p w:rsidR="00677296" w:rsidRPr="00A760CE" w:rsidRDefault="00677296" w:rsidP="00677296">
      <w:pPr>
        <w:pStyle w:val="PlaceEven"/>
      </w:pPr>
      <w:r w:rsidRPr="00A760CE">
        <w:t>11.</w:t>
      </w:r>
      <w:r w:rsidRPr="00A760CE">
        <w:tab/>
        <w:t>Rufus Edwards</w:t>
      </w:r>
      <w:r w:rsidRPr="00A760CE">
        <w:tab/>
        <w:t>11</w:t>
      </w:r>
      <w:r w:rsidRPr="00A760CE">
        <w:tab/>
        <w:t>Newcastle</w:t>
      </w:r>
      <w:r w:rsidRPr="00A760CE">
        <w:tab/>
      </w:r>
      <w:r w:rsidRPr="00A760CE">
        <w:tab/>
        <w:t xml:space="preserve"> 3:19.79</w:t>
      </w:r>
      <w:r w:rsidRPr="00A760CE">
        <w:tab/>
      </w:r>
      <w:r w:rsidRPr="00A760CE">
        <w:tab/>
      </w:r>
      <w:r w:rsidRPr="00A760CE">
        <w:tab/>
        <w:t>123</w:t>
      </w:r>
      <w:r w:rsidRPr="00A760CE">
        <w:tab/>
      </w:r>
      <w:r w:rsidRPr="00A760CE">
        <w:tab/>
        <w:t xml:space="preserve">   45.83</w:t>
      </w:r>
      <w:r w:rsidRPr="00A760CE">
        <w:tab/>
        <w:t xml:space="preserve"> 1:39.21</w:t>
      </w:r>
      <w:r w:rsidRPr="00A760CE">
        <w:tab/>
        <w:t xml:space="preserve"> 2:31.15</w:t>
      </w:r>
    </w:p>
    <w:p w:rsidR="00677296" w:rsidRPr="00A760CE" w:rsidRDefault="00677296" w:rsidP="00677296">
      <w:pPr>
        <w:pStyle w:val="PlaceEven"/>
      </w:pPr>
      <w:r w:rsidRPr="00A760CE">
        <w:t>12.</w:t>
      </w:r>
      <w:r w:rsidRPr="00A760CE">
        <w:tab/>
        <w:t>Dylan Houghton</w:t>
      </w:r>
      <w:r w:rsidRPr="00A760CE">
        <w:tab/>
        <w:t>11</w:t>
      </w:r>
      <w:r w:rsidRPr="00A760CE">
        <w:tab/>
        <w:t>Tynemouth</w:t>
      </w:r>
      <w:r w:rsidRPr="00A760CE">
        <w:tab/>
      </w:r>
      <w:r w:rsidRPr="00A760CE">
        <w:tab/>
        <w:t xml:space="preserve"> 3:24.65</w:t>
      </w:r>
      <w:r w:rsidRPr="00A760CE">
        <w:tab/>
      </w:r>
      <w:r w:rsidRPr="00A760CE">
        <w:tab/>
      </w:r>
      <w:r w:rsidRPr="00A760CE">
        <w:tab/>
        <w:t>114</w:t>
      </w:r>
      <w:r w:rsidRPr="00A760CE">
        <w:tab/>
      </w:r>
      <w:r w:rsidRPr="00A760CE">
        <w:tab/>
        <w:t xml:space="preserve">   42.48</w:t>
      </w:r>
      <w:r w:rsidRPr="00A760CE">
        <w:tab/>
        <w:t xml:space="preserve"> 1:35.93</w:t>
      </w:r>
      <w:r w:rsidRPr="00A760CE">
        <w:tab/>
        <w:t xml:space="preserve"> 2:31.30</w:t>
      </w:r>
    </w:p>
    <w:p w:rsidR="00677296" w:rsidRPr="00A760CE" w:rsidRDefault="00677296" w:rsidP="00677296">
      <w:pPr>
        <w:pStyle w:val="PlaceEven"/>
      </w:pPr>
      <w:r w:rsidRPr="00A760CE">
        <w:t>13.</w:t>
      </w:r>
      <w:r w:rsidRPr="00A760CE">
        <w:tab/>
        <w:t xml:space="preserve">Rob </w:t>
      </w:r>
      <w:proofErr w:type="spellStart"/>
      <w:r w:rsidRPr="00A760CE">
        <w:t>Coosemans</w:t>
      </w:r>
      <w:proofErr w:type="spellEnd"/>
      <w:r w:rsidRPr="00A760CE">
        <w:tab/>
        <w:t>11</w:t>
      </w:r>
      <w:r w:rsidRPr="00A760CE">
        <w:tab/>
        <w:t>Newcastle</w:t>
      </w:r>
      <w:r w:rsidRPr="00A760CE">
        <w:tab/>
      </w:r>
      <w:r w:rsidRPr="00A760CE">
        <w:tab/>
        <w:t xml:space="preserve"> 3:28.28</w:t>
      </w:r>
      <w:r w:rsidRPr="00A760CE">
        <w:tab/>
      </w:r>
      <w:r w:rsidRPr="00A760CE">
        <w:tab/>
      </w:r>
      <w:r w:rsidRPr="00A760CE">
        <w:tab/>
        <w:t>108</w:t>
      </w:r>
      <w:r w:rsidRPr="00A760CE">
        <w:tab/>
      </w:r>
      <w:r w:rsidRPr="00A760CE">
        <w:tab/>
        <w:t xml:space="preserve">   45.28</w:t>
      </w:r>
      <w:r w:rsidRPr="00A760CE">
        <w:tab/>
        <w:t xml:space="preserve"> 1:39.69</w:t>
      </w:r>
      <w:r w:rsidRPr="00A760CE">
        <w:tab/>
        <w:t xml:space="preserve"> 2:36.56</w:t>
      </w:r>
    </w:p>
    <w:p w:rsidR="00677296" w:rsidRPr="00A760CE" w:rsidRDefault="00677296" w:rsidP="00677296">
      <w:pPr>
        <w:pStyle w:val="PlaceEven"/>
      </w:pPr>
      <w:r w:rsidRPr="00A760CE">
        <w:t>14.</w:t>
      </w:r>
      <w:r w:rsidRPr="00A760CE">
        <w:tab/>
        <w:t>Ewan Smith</w:t>
      </w:r>
      <w:r w:rsidRPr="00A760CE">
        <w:tab/>
        <w:t>11</w:t>
      </w:r>
      <w:r w:rsidRPr="00A760CE">
        <w:tab/>
        <w:t xml:space="preserve">Co </w:t>
      </w:r>
      <w:proofErr w:type="spellStart"/>
      <w:r w:rsidRPr="00A760CE">
        <w:t>Sund'land</w:t>
      </w:r>
      <w:proofErr w:type="spellEnd"/>
      <w:r w:rsidRPr="00A760CE">
        <w:tab/>
      </w:r>
      <w:r w:rsidRPr="00A760CE">
        <w:tab/>
        <w:t xml:space="preserve"> 3:31.22</w:t>
      </w:r>
      <w:r w:rsidRPr="00A760CE">
        <w:tab/>
      </w:r>
      <w:r w:rsidRPr="00A760CE">
        <w:tab/>
      </w:r>
      <w:r w:rsidRPr="00A760CE">
        <w:tab/>
        <w:t>104</w:t>
      </w:r>
      <w:r w:rsidRPr="00A760CE">
        <w:tab/>
      </w:r>
      <w:r w:rsidRPr="00A760CE">
        <w:tab/>
        <w:t xml:space="preserve">   46.14</w:t>
      </w:r>
      <w:r w:rsidRPr="00A760CE">
        <w:tab/>
        <w:t xml:space="preserve"> 1:42.48</w:t>
      </w:r>
      <w:r w:rsidRPr="00A760CE">
        <w:tab/>
        <w:t xml:space="preserve"> 2:38.42</w:t>
      </w:r>
    </w:p>
    <w:p w:rsidR="00677296" w:rsidRPr="00A760CE" w:rsidRDefault="00677296" w:rsidP="00677296">
      <w:pPr>
        <w:pStyle w:val="PlaceEven"/>
      </w:pPr>
      <w:r w:rsidRPr="00A760CE">
        <w:t>15.</w:t>
      </w:r>
      <w:r w:rsidRPr="00A760CE">
        <w:tab/>
        <w:t>Tom McCann</w:t>
      </w:r>
      <w:r w:rsidRPr="00A760CE">
        <w:tab/>
        <w:t>11</w:t>
      </w:r>
      <w:r w:rsidRPr="00A760CE">
        <w:tab/>
        <w:t>North Tyne</w:t>
      </w:r>
      <w:r w:rsidRPr="00A760CE">
        <w:tab/>
      </w:r>
      <w:r w:rsidRPr="00A760CE">
        <w:tab/>
        <w:t xml:space="preserve"> 3:31.43</w:t>
      </w:r>
      <w:r w:rsidRPr="00A760CE">
        <w:tab/>
      </w:r>
      <w:r w:rsidRPr="00A760CE">
        <w:tab/>
      </w:r>
      <w:r w:rsidRPr="00A760CE">
        <w:tab/>
        <w:t>103</w:t>
      </w:r>
      <w:r w:rsidRPr="00A760CE">
        <w:tab/>
      </w:r>
      <w:r w:rsidRPr="00A760CE">
        <w:tab/>
        <w:t xml:space="preserve">   46.72</w:t>
      </w:r>
      <w:r w:rsidRPr="00A760CE">
        <w:tab/>
        <w:t xml:space="preserve"> 1:42.09</w:t>
      </w:r>
      <w:r w:rsidRPr="00A760CE">
        <w:tab/>
        <w:t xml:space="preserve"> 2:39.63</w:t>
      </w:r>
    </w:p>
    <w:p w:rsidR="00677296" w:rsidRPr="00A760CE" w:rsidRDefault="00677296" w:rsidP="00677296">
      <w:pPr>
        <w:pStyle w:val="PlaceEven"/>
      </w:pPr>
      <w:r w:rsidRPr="00A760CE">
        <w:t>16.</w:t>
      </w:r>
      <w:r w:rsidRPr="00A760CE">
        <w:tab/>
        <w:t>Dylan Jenkins</w:t>
      </w:r>
      <w:r w:rsidRPr="00A760CE">
        <w:tab/>
        <w:t>11</w:t>
      </w:r>
      <w:r w:rsidRPr="00A760CE">
        <w:tab/>
        <w:t>North Tyne</w:t>
      </w:r>
      <w:r w:rsidRPr="00A760CE">
        <w:tab/>
      </w:r>
      <w:r w:rsidRPr="00A760CE">
        <w:tab/>
        <w:t xml:space="preserve"> 3:35.50</w:t>
      </w:r>
      <w:r w:rsidRPr="00A760CE">
        <w:tab/>
      </w:r>
      <w:r w:rsidRPr="00A760CE">
        <w:tab/>
      </w:r>
      <w:r w:rsidRPr="00A760CE">
        <w:tab/>
        <w:t>98</w:t>
      </w:r>
      <w:r w:rsidRPr="00A760CE">
        <w:tab/>
      </w:r>
      <w:r w:rsidRPr="00A760CE">
        <w:tab/>
        <w:t xml:space="preserve">   43.85</w:t>
      </w:r>
      <w:r w:rsidRPr="00A760CE">
        <w:tab/>
        <w:t>-</w:t>
      </w:r>
      <w:r w:rsidRPr="00A760CE">
        <w:tab/>
        <w:t xml:space="preserve"> 2:37.14</w:t>
      </w:r>
    </w:p>
    <w:p w:rsidR="00677296" w:rsidRPr="00A760CE" w:rsidRDefault="00677296" w:rsidP="00677296">
      <w:pPr>
        <w:pStyle w:val="PlaceEven"/>
      </w:pPr>
      <w:r w:rsidRPr="00A760CE">
        <w:t>17.</w:t>
      </w:r>
      <w:r w:rsidRPr="00A760CE">
        <w:tab/>
        <w:t xml:space="preserve">Alex </w:t>
      </w:r>
      <w:proofErr w:type="spellStart"/>
      <w:r w:rsidRPr="00A760CE">
        <w:t>Baldridge</w:t>
      </w:r>
      <w:proofErr w:type="spellEnd"/>
      <w:r w:rsidRPr="00A760CE">
        <w:tab/>
        <w:t>11</w:t>
      </w:r>
      <w:r w:rsidRPr="00A760CE">
        <w:tab/>
        <w:t>Newcastle</w:t>
      </w:r>
      <w:r w:rsidRPr="00A760CE">
        <w:tab/>
      </w:r>
      <w:r w:rsidRPr="00A760CE">
        <w:tab/>
        <w:t xml:space="preserve"> 3:40.05</w:t>
      </w:r>
      <w:r w:rsidRPr="00A760CE">
        <w:tab/>
      </w:r>
      <w:r w:rsidRPr="00A760CE">
        <w:tab/>
      </w:r>
      <w:r w:rsidRPr="00A760CE">
        <w:tab/>
        <w:t>92</w:t>
      </w:r>
      <w:r w:rsidRPr="00A760CE">
        <w:tab/>
      </w:r>
      <w:r w:rsidRPr="00A760CE">
        <w:tab/>
        <w:t xml:space="preserve">   47.04</w:t>
      </w:r>
      <w:r w:rsidRPr="00A760CE">
        <w:tab/>
        <w:t>-</w:t>
      </w:r>
      <w:r w:rsidRPr="00A760CE">
        <w:tab/>
        <w:t xml:space="preserve"> 2:42.50</w:t>
      </w:r>
    </w:p>
    <w:p w:rsidR="00677296" w:rsidRPr="00A760CE" w:rsidRDefault="00677296" w:rsidP="00677296">
      <w:pPr>
        <w:pStyle w:val="PlaceEven"/>
      </w:pPr>
      <w:r w:rsidRPr="00A760CE">
        <w:t>18.</w:t>
      </w:r>
      <w:r w:rsidRPr="00A760CE">
        <w:tab/>
        <w:t xml:space="preserve">Sam </w:t>
      </w:r>
      <w:proofErr w:type="spellStart"/>
      <w:r w:rsidRPr="00A760CE">
        <w:t>Eddon</w:t>
      </w:r>
      <w:proofErr w:type="spellEnd"/>
      <w:r w:rsidRPr="00A760CE">
        <w:tab/>
        <w:t>11</w:t>
      </w:r>
      <w:r w:rsidRPr="00A760CE">
        <w:tab/>
        <w:t xml:space="preserve">Co </w:t>
      </w:r>
      <w:proofErr w:type="spellStart"/>
      <w:r w:rsidRPr="00A760CE">
        <w:t>Sund'land</w:t>
      </w:r>
      <w:proofErr w:type="spellEnd"/>
      <w:r w:rsidRPr="00A760CE">
        <w:tab/>
      </w:r>
      <w:r w:rsidRPr="00A760CE">
        <w:tab/>
        <w:t xml:space="preserve"> 4:58.62</w:t>
      </w:r>
      <w:r w:rsidRPr="00A760CE">
        <w:tab/>
      </w:r>
      <w:r w:rsidRPr="00A760CE">
        <w:tab/>
      </w:r>
      <w:r w:rsidRPr="00A760CE">
        <w:tab/>
        <w:t>36</w:t>
      </w:r>
      <w:r w:rsidRPr="00A760CE">
        <w:tab/>
      </w:r>
      <w:r w:rsidRPr="00A760CE">
        <w:tab/>
        <w:t xml:space="preserve"> 1:06.36</w:t>
      </w:r>
      <w:r w:rsidRPr="00A760CE">
        <w:tab/>
        <w:t xml:space="preserve"> 2:25.44</w:t>
      </w:r>
      <w:r w:rsidRPr="00A760CE">
        <w:tab/>
        <w:t xml:space="preserve"> 3:46.79</w:t>
      </w:r>
    </w:p>
    <w:p w:rsidR="00677296" w:rsidRPr="00A760CE" w:rsidRDefault="00677296" w:rsidP="00677296">
      <w:pPr>
        <w:pStyle w:val="PlaceEven"/>
      </w:pPr>
      <w:r w:rsidRPr="00A760CE">
        <w:t xml:space="preserve"> </w:t>
      </w:r>
      <w:r w:rsidRPr="00A760CE">
        <w:tab/>
        <w:t>Milo Perkins</w:t>
      </w:r>
      <w:r w:rsidRPr="00A760CE">
        <w:tab/>
        <w:t>11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</w:r>
      <w:r>
        <w:t>DNC</w:t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</w:p>
    <w:p w:rsidR="00677296" w:rsidRPr="00A760CE" w:rsidRDefault="00677296" w:rsidP="00677296">
      <w:pPr>
        <w:pStyle w:val="AgeGroupHeader"/>
      </w:pPr>
      <w:r w:rsidRPr="00A760CE">
        <w:t xml:space="preserve">12 Yrs </w:t>
      </w:r>
      <w:r>
        <w:t>Age Group</w:t>
      </w:r>
      <w:r w:rsidRPr="00A760CE">
        <w:t xml:space="preserve"> - Full Results</w:t>
      </w:r>
    </w:p>
    <w:p w:rsidR="00677296" w:rsidRPr="00A760CE" w:rsidRDefault="00677296" w:rsidP="00677296">
      <w:pPr>
        <w:pStyle w:val="PlaceHeader"/>
      </w:pPr>
      <w:r>
        <w:t>Place</w:t>
      </w:r>
      <w:r w:rsidRPr="00A760CE">
        <w:tab/>
        <w:t>Name</w:t>
      </w:r>
      <w:r w:rsidRPr="00A760CE">
        <w:tab/>
      </w:r>
      <w:proofErr w:type="spellStart"/>
      <w:r w:rsidRPr="00A760CE">
        <w:t>AaD</w:t>
      </w:r>
      <w:proofErr w:type="spellEnd"/>
      <w:r w:rsidRPr="00A760CE">
        <w:tab/>
        <w:t>Club</w:t>
      </w:r>
      <w:r w:rsidRPr="00A760CE">
        <w:tab/>
      </w:r>
      <w:r w:rsidRPr="00A760CE">
        <w:tab/>
        <w:t>Time</w:t>
      </w:r>
      <w:r w:rsidRPr="00A760CE">
        <w:tab/>
      </w:r>
      <w:r w:rsidRPr="00A760CE">
        <w:tab/>
      </w:r>
      <w:r w:rsidRPr="00A760CE">
        <w:tab/>
        <w:t>FINA Pt</w:t>
      </w:r>
      <w:r w:rsidRPr="00A760CE">
        <w:tab/>
      </w:r>
      <w:r w:rsidRPr="00A760CE">
        <w:tab/>
        <w:t>50</w:t>
      </w:r>
      <w:r w:rsidRPr="00A760CE">
        <w:tab/>
        <w:t>100</w:t>
      </w:r>
      <w:r w:rsidRPr="00A760CE">
        <w:tab/>
        <w:t>150</w:t>
      </w:r>
    </w:p>
    <w:p w:rsidR="00677296" w:rsidRPr="00A760CE" w:rsidRDefault="00677296" w:rsidP="00677296">
      <w:pPr>
        <w:pStyle w:val="PlaceEven"/>
      </w:pPr>
      <w:r w:rsidRPr="00A760CE">
        <w:t>1.</w:t>
      </w:r>
      <w:r w:rsidRPr="00A760CE">
        <w:tab/>
        <w:t xml:space="preserve">Adam </w:t>
      </w:r>
      <w:proofErr w:type="spellStart"/>
      <w:r w:rsidRPr="00A760CE">
        <w:t>Meikle</w:t>
      </w:r>
      <w:proofErr w:type="spellEnd"/>
      <w:r w:rsidRPr="00A760CE">
        <w:tab/>
        <w:t>12</w:t>
      </w:r>
      <w:r w:rsidRPr="00A760CE">
        <w:tab/>
        <w:t>Tynemouth</w:t>
      </w:r>
      <w:r w:rsidRPr="00A760CE">
        <w:tab/>
      </w:r>
      <w:r w:rsidRPr="00A760CE">
        <w:tab/>
        <w:t xml:space="preserve"> 2:31.37</w:t>
      </w:r>
      <w:r w:rsidRPr="00A760CE">
        <w:tab/>
      </w:r>
      <w:r w:rsidRPr="00A760CE">
        <w:tab/>
      </w:r>
      <w:r w:rsidRPr="00A760CE">
        <w:tab/>
        <w:t>282</w:t>
      </w:r>
      <w:r w:rsidRPr="00A760CE">
        <w:tab/>
      </w:r>
      <w:r w:rsidRPr="00A760CE">
        <w:tab/>
        <w:t xml:space="preserve">   32.69</w:t>
      </w:r>
      <w:r w:rsidRPr="00A760CE">
        <w:tab/>
        <w:t xml:space="preserve"> 1:10.26</w:t>
      </w:r>
      <w:r w:rsidRPr="00A760CE">
        <w:tab/>
        <w:t xml:space="preserve"> 1:51.48</w:t>
      </w:r>
    </w:p>
    <w:p w:rsidR="00677296" w:rsidRPr="00A760CE" w:rsidRDefault="00677296" w:rsidP="00677296">
      <w:pPr>
        <w:pStyle w:val="PlaceEven"/>
      </w:pPr>
      <w:r w:rsidRPr="00A760CE">
        <w:t>2.</w:t>
      </w:r>
      <w:r w:rsidRPr="00A760CE">
        <w:tab/>
        <w:t>Hayden Watson</w:t>
      </w:r>
      <w:r w:rsidRPr="00A760CE">
        <w:tab/>
        <w:t>12</w:t>
      </w:r>
      <w:r w:rsidRPr="00A760CE">
        <w:tab/>
        <w:t>Newcastle</w:t>
      </w:r>
      <w:r w:rsidRPr="00A760CE">
        <w:tab/>
      </w:r>
      <w:r w:rsidRPr="00A760CE">
        <w:tab/>
        <w:t xml:space="preserve"> 2:53.57</w:t>
      </w:r>
      <w:r w:rsidRPr="00A760CE">
        <w:tab/>
      </w:r>
      <w:r w:rsidRPr="00A760CE">
        <w:tab/>
      </w:r>
      <w:r w:rsidRPr="00A760CE">
        <w:tab/>
        <w:t>187</w:t>
      </w:r>
      <w:r w:rsidRPr="00A760CE">
        <w:tab/>
      </w:r>
      <w:r w:rsidRPr="00A760CE">
        <w:tab/>
        <w:t xml:space="preserve">   37.32</w:t>
      </w:r>
      <w:r w:rsidRPr="00A760CE">
        <w:tab/>
        <w:t xml:space="preserve"> 1:21.82</w:t>
      </w:r>
      <w:r w:rsidRPr="00A760CE">
        <w:tab/>
        <w:t xml:space="preserve"> 2:09.29</w:t>
      </w:r>
    </w:p>
    <w:p w:rsidR="00677296" w:rsidRPr="00A760CE" w:rsidRDefault="00677296" w:rsidP="00677296">
      <w:pPr>
        <w:pStyle w:val="PlaceEven"/>
      </w:pPr>
      <w:r w:rsidRPr="00A760CE">
        <w:t>3.</w:t>
      </w:r>
      <w:r w:rsidRPr="00A760CE">
        <w:tab/>
        <w:t>Matthew Robertson</w:t>
      </w:r>
      <w:r w:rsidRPr="00A760CE">
        <w:tab/>
        <w:t>12</w:t>
      </w:r>
      <w:r w:rsidRPr="00A760CE">
        <w:tab/>
        <w:t>North Tyne</w:t>
      </w:r>
      <w:r w:rsidRPr="00A760CE">
        <w:tab/>
      </w:r>
      <w:r w:rsidRPr="00A760CE">
        <w:tab/>
        <w:t xml:space="preserve"> 2:54.56</w:t>
      </w:r>
      <w:r w:rsidRPr="00A760CE">
        <w:tab/>
      </w:r>
      <w:r w:rsidRPr="00A760CE">
        <w:tab/>
      </w:r>
      <w:r w:rsidRPr="00A760CE">
        <w:tab/>
        <w:t>184</w:t>
      </w:r>
      <w:r w:rsidRPr="00A760CE">
        <w:tab/>
      </w:r>
      <w:r w:rsidRPr="00A760CE">
        <w:tab/>
        <w:t xml:space="preserve">   39.22</w:t>
      </w:r>
      <w:r w:rsidRPr="00A760CE">
        <w:tab/>
        <w:t xml:space="preserve"> 1:24.48</w:t>
      </w:r>
      <w:r w:rsidRPr="00A760CE">
        <w:tab/>
        <w:t xml:space="preserve"> 2:10.30</w:t>
      </w:r>
    </w:p>
    <w:p w:rsidR="00677296" w:rsidRPr="00A760CE" w:rsidRDefault="00677296" w:rsidP="00677296">
      <w:pPr>
        <w:pStyle w:val="PlaceEven"/>
      </w:pPr>
      <w:r w:rsidRPr="00A760CE">
        <w:t>4.</w:t>
      </w:r>
      <w:r w:rsidRPr="00A760CE">
        <w:tab/>
        <w:t>Aaron Thompson</w:t>
      </w:r>
      <w:r w:rsidRPr="00A760CE">
        <w:tab/>
        <w:t>12</w:t>
      </w:r>
      <w:r w:rsidRPr="00A760CE">
        <w:tab/>
        <w:t>Newcastle</w:t>
      </w:r>
      <w:r w:rsidRPr="00A760CE">
        <w:tab/>
      </w:r>
      <w:r w:rsidRPr="00A760CE">
        <w:tab/>
        <w:t xml:space="preserve"> 2:58.15</w:t>
      </w:r>
      <w:r w:rsidRPr="00A760CE">
        <w:tab/>
      </w:r>
      <w:r w:rsidRPr="00A760CE">
        <w:tab/>
      </w:r>
      <w:r w:rsidRPr="00A760CE">
        <w:tab/>
        <w:t>173</w:t>
      </w:r>
      <w:r w:rsidRPr="00A760CE">
        <w:tab/>
      </w:r>
      <w:r w:rsidRPr="00A760CE">
        <w:tab/>
        <w:t xml:space="preserve">   39.47</w:t>
      </w:r>
      <w:r w:rsidRPr="00A760CE">
        <w:tab/>
        <w:t xml:space="preserve"> 1:25.70</w:t>
      </w:r>
      <w:r w:rsidRPr="00A760CE">
        <w:tab/>
        <w:t xml:space="preserve"> 2:12.46</w:t>
      </w:r>
    </w:p>
    <w:p w:rsidR="00677296" w:rsidRPr="00A760CE" w:rsidRDefault="00677296" w:rsidP="00677296">
      <w:pPr>
        <w:pStyle w:val="PlaceEven"/>
      </w:pPr>
      <w:r w:rsidRPr="00A760CE">
        <w:t>5.</w:t>
      </w:r>
      <w:r w:rsidRPr="00A760CE">
        <w:tab/>
      </w:r>
      <w:proofErr w:type="spellStart"/>
      <w:r w:rsidRPr="00A760CE">
        <w:t>Quintin</w:t>
      </w:r>
      <w:proofErr w:type="spellEnd"/>
      <w:r w:rsidRPr="00A760CE">
        <w:t xml:space="preserve"> Cheng</w:t>
      </w:r>
      <w:r w:rsidRPr="00A760CE">
        <w:tab/>
        <w:t>12</w:t>
      </w:r>
      <w:r w:rsidRPr="00A760CE">
        <w:tab/>
        <w:t>Newcastle</w:t>
      </w:r>
      <w:r w:rsidRPr="00A760CE">
        <w:tab/>
      </w:r>
      <w:r w:rsidRPr="00A760CE">
        <w:tab/>
        <w:t xml:space="preserve"> 2:59.12</w:t>
      </w:r>
      <w:r w:rsidRPr="00A760CE">
        <w:tab/>
      </w:r>
      <w:r w:rsidRPr="00A760CE">
        <w:tab/>
      </w:r>
      <w:r w:rsidRPr="00A760CE">
        <w:tab/>
        <w:t>170</w:t>
      </w:r>
      <w:r w:rsidRPr="00A760CE">
        <w:tab/>
      </w:r>
      <w:r w:rsidRPr="00A760CE">
        <w:tab/>
        <w:t xml:space="preserve">   39.95</w:t>
      </w:r>
      <w:r w:rsidRPr="00A760CE">
        <w:tab/>
        <w:t xml:space="preserve"> 1:26.91</w:t>
      </w:r>
      <w:r w:rsidRPr="00A760CE">
        <w:tab/>
        <w:t xml:space="preserve"> 2:15.90</w:t>
      </w:r>
    </w:p>
    <w:p w:rsidR="00677296" w:rsidRPr="00A760CE" w:rsidRDefault="00677296" w:rsidP="00677296">
      <w:pPr>
        <w:pStyle w:val="PlaceEven"/>
      </w:pPr>
      <w:r w:rsidRPr="00A760CE">
        <w:t>6.</w:t>
      </w:r>
      <w:r w:rsidRPr="00A760CE">
        <w:tab/>
      </w:r>
      <w:proofErr w:type="spellStart"/>
      <w:r w:rsidRPr="00A760CE">
        <w:t>Rohan</w:t>
      </w:r>
      <w:proofErr w:type="spellEnd"/>
      <w:r w:rsidRPr="00A760CE">
        <w:t xml:space="preserve"> Gent</w:t>
      </w:r>
      <w:r w:rsidRPr="00A760CE">
        <w:tab/>
        <w:t>12</w:t>
      </w:r>
      <w:r w:rsidRPr="00A760CE">
        <w:tab/>
        <w:t>Newcastle</w:t>
      </w:r>
      <w:r w:rsidRPr="00A760CE">
        <w:tab/>
      </w:r>
      <w:r w:rsidRPr="00A760CE">
        <w:tab/>
        <w:t xml:space="preserve"> 3:02.98</w:t>
      </w:r>
      <w:r w:rsidRPr="00A760CE">
        <w:tab/>
      </w:r>
      <w:r w:rsidRPr="00A760CE">
        <w:tab/>
      </w:r>
      <w:r w:rsidRPr="00A760CE">
        <w:tab/>
        <w:t>160</w:t>
      </w:r>
      <w:r w:rsidRPr="00A760CE">
        <w:tab/>
      </w:r>
      <w:r w:rsidRPr="00A760CE">
        <w:tab/>
        <w:t xml:space="preserve">   40.82</w:t>
      </w:r>
      <w:r w:rsidRPr="00A760CE">
        <w:tab/>
        <w:t xml:space="preserve"> 1:27.44</w:t>
      </w:r>
      <w:r w:rsidRPr="00A760CE">
        <w:tab/>
        <w:t xml:space="preserve"> 2:16.43</w:t>
      </w:r>
    </w:p>
    <w:p w:rsidR="00677296" w:rsidRPr="00A760CE" w:rsidRDefault="00677296" w:rsidP="00677296">
      <w:pPr>
        <w:pStyle w:val="PlaceEven"/>
      </w:pPr>
      <w:r w:rsidRPr="00A760CE">
        <w:t>7.</w:t>
      </w:r>
      <w:r w:rsidRPr="00A760CE">
        <w:tab/>
        <w:t>Harry Shaw</w:t>
      </w:r>
      <w:r w:rsidRPr="00A760CE">
        <w:tab/>
        <w:t>12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  <w:t xml:space="preserve"> 3:03.79</w:t>
      </w:r>
      <w:r w:rsidRPr="00A760CE">
        <w:tab/>
      </w:r>
      <w:r w:rsidRPr="00A760CE">
        <w:tab/>
      </w:r>
      <w:r w:rsidRPr="00A760CE">
        <w:tab/>
        <w:t>158</w:t>
      </w:r>
      <w:r w:rsidRPr="00A760CE">
        <w:tab/>
      </w:r>
      <w:r w:rsidRPr="00A760CE">
        <w:tab/>
        <w:t xml:space="preserve">   39.79</w:t>
      </w:r>
      <w:r w:rsidRPr="00A760CE">
        <w:tab/>
        <w:t xml:space="preserve"> 1:28.82</w:t>
      </w:r>
      <w:r w:rsidRPr="00A760CE">
        <w:tab/>
        <w:t xml:space="preserve"> 2:19.76</w:t>
      </w:r>
    </w:p>
    <w:p w:rsidR="00677296" w:rsidRPr="00A760CE" w:rsidRDefault="00677296" w:rsidP="00677296">
      <w:pPr>
        <w:pStyle w:val="PlaceEven"/>
      </w:pPr>
      <w:r w:rsidRPr="00A760CE">
        <w:t>8.</w:t>
      </w:r>
      <w:r w:rsidRPr="00A760CE">
        <w:tab/>
        <w:t xml:space="preserve">Jack </w:t>
      </w:r>
      <w:proofErr w:type="spellStart"/>
      <w:r w:rsidRPr="00A760CE">
        <w:t>Leask</w:t>
      </w:r>
      <w:proofErr w:type="spellEnd"/>
      <w:r w:rsidRPr="00A760CE">
        <w:tab/>
        <w:t>12</w:t>
      </w:r>
      <w:r w:rsidRPr="00A760CE">
        <w:tab/>
        <w:t>Newcastle</w:t>
      </w:r>
      <w:r w:rsidRPr="00A760CE">
        <w:tab/>
      </w:r>
      <w:r w:rsidRPr="00A760CE">
        <w:tab/>
        <w:t xml:space="preserve"> 3:08.01</w:t>
      </w:r>
      <w:r w:rsidRPr="00A760CE">
        <w:tab/>
      </w:r>
      <w:r w:rsidRPr="00A760CE">
        <w:tab/>
      </w:r>
      <w:r w:rsidRPr="00A760CE">
        <w:tab/>
        <w:t>147</w:t>
      </w:r>
      <w:r w:rsidRPr="00A760CE">
        <w:tab/>
      </w:r>
      <w:r w:rsidRPr="00A760CE">
        <w:tab/>
        <w:t xml:space="preserve">   40.45</w:t>
      </w:r>
      <w:r w:rsidRPr="00A760CE">
        <w:tab/>
        <w:t xml:space="preserve"> 1:28.34</w:t>
      </w:r>
      <w:r w:rsidRPr="00A760CE">
        <w:tab/>
        <w:t xml:space="preserve"> 2:19.57</w:t>
      </w:r>
    </w:p>
    <w:p w:rsidR="00677296" w:rsidRPr="00A760CE" w:rsidRDefault="00677296" w:rsidP="00677296">
      <w:pPr>
        <w:pStyle w:val="PlaceEven"/>
      </w:pPr>
      <w:r w:rsidRPr="00A760CE">
        <w:t>9.</w:t>
      </w:r>
      <w:r w:rsidRPr="00A760CE">
        <w:tab/>
        <w:t xml:space="preserve">Marcus </w:t>
      </w:r>
      <w:proofErr w:type="spellStart"/>
      <w:r w:rsidRPr="00A760CE">
        <w:t>Bigg</w:t>
      </w:r>
      <w:proofErr w:type="spellEnd"/>
      <w:r w:rsidRPr="00A760CE">
        <w:tab/>
        <w:t>12</w:t>
      </w:r>
      <w:r w:rsidRPr="00A760CE">
        <w:tab/>
        <w:t>Newcastle</w:t>
      </w:r>
      <w:r w:rsidRPr="00A760CE">
        <w:tab/>
      </w:r>
      <w:r w:rsidRPr="00A760CE">
        <w:tab/>
        <w:t xml:space="preserve"> 3:27.71</w:t>
      </w:r>
      <w:r w:rsidRPr="00A760CE">
        <w:tab/>
      </w:r>
      <w:r w:rsidRPr="00A760CE">
        <w:tab/>
      </w:r>
      <w:r w:rsidRPr="00A760CE">
        <w:tab/>
        <w:t>109</w:t>
      </w:r>
      <w:r w:rsidRPr="00A760CE">
        <w:tab/>
      </w:r>
      <w:r w:rsidRPr="00A760CE">
        <w:tab/>
        <w:t xml:space="preserve">   45.20</w:t>
      </w:r>
      <w:r w:rsidRPr="00A760CE">
        <w:tab/>
        <w:t xml:space="preserve"> 1:39.52</w:t>
      </w:r>
      <w:r w:rsidRPr="00A760CE">
        <w:tab/>
        <w:t xml:space="preserve"> 2:34.51</w:t>
      </w:r>
    </w:p>
    <w:p w:rsidR="00EA3190" w:rsidRDefault="00677296" w:rsidP="00677296">
      <w:pPr>
        <w:pStyle w:val="PlaceEven"/>
      </w:pPr>
      <w:r w:rsidRPr="00A760CE">
        <w:t xml:space="preserve"> </w:t>
      </w:r>
      <w:r w:rsidRPr="00A760CE">
        <w:tab/>
        <w:t>Parker Marshall</w:t>
      </w:r>
      <w:r w:rsidRPr="00A760CE">
        <w:tab/>
        <w:t>12</w:t>
      </w:r>
      <w:r w:rsidRPr="00A760CE">
        <w:tab/>
      </w:r>
      <w:proofErr w:type="spellStart"/>
      <w:r w:rsidRPr="00A760CE">
        <w:t>Morpeth</w:t>
      </w:r>
      <w:proofErr w:type="spellEnd"/>
      <w:r w:rsidRPr="00A760CE">
        <w:tab/>
      </w:r>
      <w:r w:rsidRPr="00A760CE">
        <w:tab/>
      </w:r>
      <w:r>
        <w:t>DNC</w:t>
      </w:r>
    </w:p>
    <w:p w:rsidR="00EA3190" w:rsidRDefault="00EA319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77296" w:rsidRDefault="00677296" w:rsidP="00677296">
      <w:pPr>
        <w:pStyle w:val="PlaceEven"/>
      </w:pPr>
      <w:r w:rsidRPr="00A760CE">
        <w:lastRenderedPageBreak/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  <w:r w:rsidRPr="00A760CE">
        <w:tab/>
      </w:r>
    </w:p>
    <w:p w:rsidR="00EA3190" w:rsidRDefault="00EA3190" w:rsidP="00677296">
      <w:pPr>
        <w:pStyle w:val="SplitLong"/>
      </w:pPr>
    </w:p>
    <w:p w:rsidR="00EA3190" w:rsidRPr="009A7E8A" w:rsidRDefault="00EA3190" w:rsidP="00EA3190">
      <w:pPr>
        <w:pStyle w:val="EventHeader"/>
      </w:pPr>
      <w:r>
        <w:t>EVENT</w:t>
      </w:r>
      <w:r w:rsidRPr="009A7E8A">
        <w:t xml:space="preserve"> 103 </w:t>
      </w:r>
      <w:proofErr w:type="gramStart"/>
      <w:r w:rsidRPr="009A7E8A">
        <w:t>Girl</w:t>
      </w:r>
      <w:proofErr w:type="gramEnd"/>
      <w:r w:rsidRPr="009A7E8A">
        <w:t xml:space="preserve"> 12 Yrs/Under 50m Butterfly    </w:t>
      </w:r>
    </w:p>
    <w:p w:rsidR="00EA3190" w:rsidRPr="009A7E8A" w:rsidRDefault="00EA3190" w:rsidP="00EA3190">
      <w:pPr>
        <w:pStyle w:val="AgeGroupHeader"/>
      </w:pPr>
      <w:r w:rsidRPr="009A7E8A">
        <w:t xml:space="preserve">08 Yrs </w:t>
      </w:r>
      <w:r>
        <w:t>Age Group</w:t>
      </w:r>
      <w:r w:rsidRPr="009A7E8A">
        <w:t xml:space="preserve"> - Full Results</w:t>
      </w:r>
    </w:p>
    <w:p w:rsidR="00EA3190" w:rsidRPr="009A7E8A" w:rsidRDefault="00EA3190" w:rsidP="00EA3190">
      <w:pPr>
        <w:pStyle w:val="PlaceHeader"/>
      </w:pPr>
      <w:r>
        <w:t>Place</w:t>
      </w:r>
      <w:r w:rsidRPr="009A7E8A">
        <w:tab/>
        <w:t>Name</w:t>
      </w:r>
      <w:r w:rsidRPr="009A7E8A">
        <w:tab/>
      </w:r>
      <w:proofErr w:type="spellStart"/>
      <w:r w:rsidRPr="009A7E8A">
        <w:t>AaD</w:t>
      </w:r>
      <w:proofErr w:type="spellEnd"/>
      <w:r w:rsidRPr="009A7E8A">
        <w:tab/>
        <w:t>Club</w:t>
      </w:r>
      <w:r w:rsidRPr="009A7E8A">
        <w:tab/>
      </w:r>
      <w:r w:rsidRPr="009A7E8A">
        <w:tab/>
        <w:t>Time</w:t>
      </w:r>
      <w:r w:rsidRPr="009A7E8A">
        <w:tab/>
      </w:r>
      <w:r w:rsidRPr="009A7E8A">
        <w:tab/>
      </w:r>
      <w:r w:rsidRPr="009A7E8A">
        <w:tab/>
        <w:t>FINA Pt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1.</w:t>
      </w:r>
      <w:r w:rsidRPr="009A7E8A">
        <w:tab/>
      </w:r>
      <w:proofErr w:type="spellStart"/>
      <w:r w:rsidRPr="009A7E8A">
        <w:t>Arabella</w:t>
      </w:r>
      <w:proofErr w:type="spellEnd"/>
      <w:r w:rsidRPr="009A7E8A">
        <w:t xml:space="preserve"> Henderson</w:t>
      </w:r>
      <w:r w:rsidRPr="009A7E8A">
        <w:tab/>
        <w:t>8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39.56</w:t>
      </w:r>
      <w:r w:rsidRPr="009A7E8A">
        <w:tab/>
      </w:r>
      <w:r w:rsidRPr="009A7E8A">
        <w:tab/>
      </w:r>
      <w:r w:rsidRPr="009A7E8A">
        <w:tab/>
        <w:t>234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2.</w:t>
      </w:r>
      <w:r w:rsidRPr="009A7E8A">
        <w:tab/>
        <w:t xml:space="preserve">Georgina </w:t>
      </w:r>
      <w:proofErr w:type="spellStart"/>
      <w:r w:rsidRPr="009A7E8A">
        <w:t>Dodds</w:t>
      </w:r>
      <w:proofErr w:type="spellEnd"/>
      <w:r w:rsidRPr="009A7E8A">
        <w:tab/>
        <w:t>8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  53.55</w:t>
      </w:r>
      <w:r w:rsidRPr="009A7E8A">
        <w:tab/>
      </w:r>
      <w:r w:rsidRPr="009A7E8A">
        <w:tab/>
      </w:r>
      <w:r w:rsidRPr="009A7E8A">
        <w:tab/>
        <w:t>94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3.</w:t>
      </w:r>
      <w:r w:rsidRPr="009A7E8A">
        <w:tab/>
        <w:t>Molly Bowe</w:t>
      </w:r>
      <w:r w:rsidRPr="009A7E8A">
        <w:tab/>
        <w:t>8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  55.15</w:t>
      </w:r>
      <w:r w:rsidRPr="009A7E8A">
        <w:tab/>
      </w:r>
      <w:r w:rsidRPr="009A7E8A">
        <w:tab/>
      </w:r>
      <w:r w:rsidRPr="009A7E8A">
        <w:tab/>
        <w:t>86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4.</w:t>
      </w:r>
      <w:r w:rsidRPr="009A7E8A">
        <w:tab/>
      </w:r>
      <w:proofErr w:type="spellStart"/>
      <w:r w:rsidRPr="009A7E8A">
        <w:t>Amia</w:t>
      </w:r>
      <w:proofErr w:type="spellEnd"/>
      <w:r w:rsidRPr="009A7E8A">
        <w:t xml:space="preserve"> </w:t>
      </w:r>
      <w:proofErr w:type="spellStart"/>
      <w:r w:rsidRPr="009A7E8A">
        <w:t>Stonehouse</w:t>
      </w:r>
      <w:proofErr w:type="spellEnd"/>
      <w:r w:rsidRPr="009A7E8A">
        <w:tab/>
        <w:t>8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1:10.13</w:t>
      </w:r>
      <w:r w:rsidRPr="009A7E8A">
        <w:tab/>
      </w:r>
      <w:r w:rsidRPr="009A7E8A">
        <w:tab/>
      </w:r>
      <w:r w:rsidRPr="009A7E8A">
        <w:tab/>
        <w:t>42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Ruby Parker</w:t>
      </w:r>
      <w:r w:rsidRPr="009A7E8A">
        <w:tab/>
        <w:t>8</w:t>
      </w:r>
      <w:r w:rsidRPr="009A7E8A">
        <w:tab/>
        <w:t>Chester Le S</w:t>
      </w:r>
      <w:r w:rsidRPr="009A7E8A">
        <w:tab/>
      </w:r>
      <w:r w:rsidRPr="009A7E8A">
        <w:tab/>
      </w:r>
      <w:r>
        <w:t>DNC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 xml:space="preserve">Paige </w:t>
      </w:r>
      <w:proofErr w:type="spellStart"/>
      <w:r w:rsidRPr="009A7E8A">
        <w:t>Macnab</w:t>
      </w:r>
      <w:proofErr w:type="spellEnd"/>
      <w:r w:rsidRPr="009A7E8A">
        <w:tab/>
        <w:t>8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</w:r>
      <w:proofErr w:type="spellStart"/>
      <w:r w:rsidRPr="009A7E8A">
        <w:t>Lacey</w:t>
      </w:r>
      <w:proofErr w:type="spellEnd"/>
      <w:r w:rsidRPr="009A7E8A">
        <w:t xml:space="preserve"> Turner</w:t>
      </w:r>
      <w:r w:rsidRPr="009A7E8A">
        <w:tab/>
        <w:t>8</w:t>
      </w:r>
      <w:r w:rsidRPr="009A7E8A">
        <w:tab/>
        <w:t>Middlesboro</w:t>
      </w:r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Lottie Hall</w:t>
      </w:r>
      <w:r w:rsidRPr="009A7E8A">
        <w:tab/>
        <w:t>8</w:t>
      </w:r>
      <w:r w:rsidRPr="009A7E8A">
        <w:tab/>
        <w:t>Newcastle</w:t>
      </w:r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AgeGroupHeader"/>
      </w:pPr>
      <w:r w:rsidRPr="009A7E8A">
        <w:t xml:space="preserve">09 Yrs </w:t>
      </w:r>
      <w:r>
        <w:t>Age Group</w:t>
      </w:r>
      <w:r w:rsidRPr="009A7E8A">
        <w:t xml:space="preserve"> - Full Results</w:t>
      </w:r>
    </w:p>
    <w:p w:rsidR="00EA3190" w:rsidRPr="009A7E8A" w:rsidRDefault="00EA3190" w:rsidP="00EA3190">
      <w:pPr>
        <w:pStyle w:val="PlaceHeader"/>
      </w:pPr>
      <w:r>
        <w:t>Place</w:t>
      </w:r>
      <w:r w:rsidRPr="009A7E8A">
        <w:tab/>
        <w:t>Name</w:t>
      </w:r>
      <w:r w:rsidRPr="009A7E8A">
        <w:tab/>
      </w:r>
      <w:proofErr w:type="spellStart"/>
      <w:r w:rsidRPr="009A7E8A">
        <w:t>AaD</w:t>
      </w:r>
      <w:proofErr w:type="spellEnd"/>
      <w:r w:rsidRPr="009A7E8A">
        <w:tab/>
        <w:t>Club</w:t>
      </w:r>
      <w:r w:rsidRPr="009A7E8A">
        <w:tab/>
      </w:r>
      <w:r w:rsidRPr="009A7E8A">
        <w:tab/>
        <w:t>Time</w:t>
      </w:r>
      <w:r w:rsidRPr="009A7E8A">
        <w:tab/>
      </w:r>
      <w:r w:rsidRPr="009A7E8A">
        <w:tab/>
      </w:r>
      <w:r w:rsidRPr="009A7E8A">
        <w:tab/>
        <w:t>FINA Pt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1.</w:t>
      </w:r>
      <w:r w:rsidRPr="009A7E8A">
        <w:tab/>
        <w:t>Emily Roberts</w:t>
      </w:r>
      <w:r w:rsidRPr="009A7E8A">
        <w:tab/>
        <w:t>9</w:t>
      </w:r>
      <w:r w:rsidRPr="009A7E8A">
        <w:tab/>
        <w:t>Chester Le S</w:t>
      </w:r>
      <w:r w:rsidRPr="009A7E8A">
        <w:tab/>
      </w:r>
      <w:r w:rsidRPr="009A7E8A">
        <w:tab/>
        <w:t xml:space="preserve">   40.32</w:t>
      </w:r>
      <w:r w:rsidRPr="009A7E8A">
        <w:tab/>
      </w:r>
      <w:r w:rsidRPr="009A7E8A">
        <w:tab/>
      </w:r>
      <w:r w:rsidRPr="009A7E8A">
        <w:tab/>
        <w:t>221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2.</w:t>
      </w:r>
      <w:r w:rsidRPr="009A7E8A">
        <w:tab/>
        <w:t xml:space="preserve">Kate </w:t>
      </w:r>
      <w:proofErr w:type="spellStart"/>
      <w:r w:rsidRPr="009A7E8A">
        <w:t>Tuckett</w:t>
      </w:r>
      <w:proofErr w:type="spellEnd"/>
      <w:r w:rsidRPr="009A7E8A">
        <w:tab/>
        <w:t>9</w:t>
      </w:r>
      <w:r w:rsidRPr="009A7E8A">
        <w:tab/>
        <w:t>Newcastle</w:t>
      </w:r>
      <w:r w:rsidRPr="009A7E8A">
        <w:tab/>
      </w:r>
      <w:r w:rsidRPr="009A7E8A">
        <w:tab/>
        <w:t xml:space="preserve">   46.34</w:t>
      </w:r>
      <w:r w:rsidRPr="009A7E8A">
        <w:tab/>
      </w:r>
      <w:r w:rsidRPr="009A7E8A">
        <w:tab/>
      </w:r>
      <w:r w:rsidRPr="009A7E8A">
        <w:tab/>
        <w:t>145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3.</w:t>
      </w:r>
      <w:r w:rsidRPr="009A7E8A">
        <w:tab/>
        <w:t>Marla Money</w:t>
      </w:r>
      <w:r w:rsidRPr="009A7E8A">
        <w:tab/>
        <w:t>9</w:t>
      </w:r>
      <w:r w:rsidRPr="009A7E8A">
        <w:tab/>
        <w:t>North Tyne</w:t>
      </w:r>
      <w:r w:rsidRPr="009A7E8A">
        <w:tab/>
      </w:r>
      <w:r w:rsidRPr="009A7E8A">
        <w:tab/>
        <w:t xml:space="preserve">   50.82</w:t>
      </w:r>
      <w:r w:rsidRPr="009A7E8A">
        <w:tab/>
      </w:r>
      <w:r w:rsidRPr="009A7E8A">
        <w:tab/>
      </w:r>
      <w:r w:rsidRPr="009A7E8A">
        <w:tab/>
        <w:t>110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4.</w:t>
      </w:r>
      <w:r w:rsidRPr="009A7E8A">
        <w:tab/>
        <w:t>Iona Cranston</w:t>
      </w:r>
      <w:r w:rsidRPr="009A7E8A">
        <w:tab/>
        <w:t>9</w:t>
      </w:r>
      <w:r w:rsidRPr="009A7E8A">
        <w:tab/>
        <w:t>Newcastle</w:t>
      </w:r>
      <w:r w:rsidRPr="009A7E8A">
        <w:tab/>
      </w:r>
      <w:r w:rsidRPr="009A7E8A">
        <w:tab/>
        <w:t xml:space="preserve">   53.01</w:t>
      </w:r>
      <w:r w:rsidRPr="009A7E8A">
        <w:tab/>
      </w:r>
      <w:r w:rsidRPr="009A7E8A">
        <w:tab/>
      </w:r>
      <w:r w:rsidRPr="009A7E8A">
        <w:tab/>
        <w:t>97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5.</w:t>
      </w:r>
      <w:r w:rsidRPr="009A7E8A">
        <w:tab/>
        <w:t>Matilda Clarke</w:t>
      </w:r>
      <w:r w:rsidRPr="009A7E8A">
        <w:tab/>
        <w:t>9</w:t>
      </w:r>
      <w:r w:rsidRPr="009A7E8A">
        <w:tab/>
        <w:t>Middlesboro</w:t>
      </w:r>
      <w:r w:rsidRPr="009A7E8A">
        <w:tab/>
      </w:r>
      <w:r w:rsidRPr="009A7E8A">
        <w:tab/>
        <w:t xml:space="preserve">   54.92</w:t>
      </w:r>
      <w:r w:rsidRPr="009A7E8A">
        <w:tab/>
      </w:r>
      <w:r w:rsidRPr="009A7E8A">
        <w:tab/>
      </w:r>
      <w:r w:rsidRPr="009A7E8A">
        <w:tab/>
        <w:t>87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6.</w:t>
      </w:r>
      <w:r w:rsidRPr="009A7E8A">
        <w:tab/>
        <w:t>Iris Findlay</w:t>
      </w:r>
      <w:r w:rsidRPr="009A7E8A">
        <w:tab/>
        <w:t>9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58.46</w:t>
      </w:r>
      <w:r w:rsidRPr="009A7E8A">
        <w:tab/>
      </w:r>
      <w:r w:rsidRPr="009A7E8A">
        <w:tab/>
      </w:r>
      <w:r w:rsidRPr="009A7E8A">
        <w:tab/>
        <w:t>72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7.</w:t>
      </w:r>
      <w:r w:rsidRPr="009A7E8A">
        <w:tab/>
        <w:t xml:space="preserve">Lily </w:t>
      </w:r>
      <w:proofErr w:type="spellStart"/>
      <w:r w:rsidRPr="009A7E8A">
        <w:t>Eddon</w:t>
      </w:r>
      <w:proofErr w:type="spellEnd"/>
      <w:r w:rsidRPr="009A7E8A">
        <w:tab/>
        <w:t>9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  58.65</w:t>
      </w:r>
      <w:r w:rsidRPr="009A7E8A">
        <w:tab/>
      </w:r>
      <w:r w:rsidRPr="009A7E8A">
        <w:tab/>
      </w:r>
      <w:r w:rsidRPr="009A7E8A">
        <w:tab/>
        <w:t>71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8.</w:t>
      </w:r>
      <w:r w:rsidRPr="009A7E8A">
        <w:tab/>
        <w:t>Ruby Belcher</w:t>
      </w:r>
      <w:r w:rsidRPr="009A7E8A">
        <w:tab/>
        <w:t>9</w:t>
      </w:r>
      <w:r w:rsidRPr="009A7E8A">
        <w:tab/>
        <w:t>Chester Le S</w:t>
      </w:r>
      <w:r w:rsidRPr="009A7E8A">
        <w:tab/>
      </w:r>
      <w:r w:rsidRPr="009A7E8A">
        <w:tab/>
        <w:t xml:space="preserve"> 1:02.65</w:t>
      </w:r>
      <w:r w:rsidRPr="009A7E8A">
        <w:tab/>
      </w:r>
      <w:r w:rsidRPr="009A7E8A">
        <w:tab/>
      </w:r>
      <w:r w:rsidRPr="009A7E8A">
        <w:tab/>
        <w:t>58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9.</w:t>
      </w:r>
      <w:r w:rsidRPr="009A7E8A">
        <w:tab/>
      </w:r>
      <w:proofErr w:type="spellStart"/>
      <w:r w:rsidRPr="009A7E8A">
        <w:t>Keira</w:t>
      </w:r>
      <w:proofErr w:type="spellEnd"/>
      <w:r w:rsidRPr="009A7E8A">
        <w:t xml:space="preserve"> </w:t>
      </w:r>
      <w:proofErr w:type="spellStart"/>
      <w:r w:rsidRPr="009A7E8A">
        <w:t>Marrin</w:t>
      </w:r>
      <w:proofErr w:type="spellEnd"/>
      <w:r w:rsidRPr="009A7E8A">
        <w:tab/>
        <w:t>9</w:t>
      </w:r>
      <w:r w:rsidRPr="009A7E8A">
        <w:tab/>
        <w:t xml:space="preserve">Chester </w:t>
      </w:r>
      <w:proofErr w:type="gramStart"/>
      <w:r w:rsidRPr="009A7E8A">
        <w:t>Le</w:t>
      </w:r>
      <w:proofErr w:type="gramEnd"/>
      <w:r w:rsidRPr="009A7E8A">
        <w:t xml:space="preserve"> S</w:t>
      </w:r>
      <w:r w:rsidRPr="009A7E8A">
        <w:tab/>
      </w:r>
      <w:r w:rsidRPr="009A7E8A">
        <w:tab/>
        <w:t xml:space="preserve"> 1:09.12</w:t>
      </w:r>
      <w:r w:rsidRPr="009A7E8A">
        <w:tab/>
      </w:r>
      <w:r w:rsidRPr="009A7E8A">
        <w:tab/>
      </w:r>
      <w:r w:rsidRPr="009A7E8A">
        <w:tab/>
        <w:t>43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</w:r>
      <w:proofErr w:type="spellStart"/>
      <w:r w:rsidRPr="009A7E8A">
        <w:t>Ayla</w:t>
      </w:r>
      <w:proofErr w:type="spellEnd"/>
      <w:r w:rsidRPr="009A7E8A">
        <w:t xml:space="preserve"> Blight</w:t>
      </w:r>
      <w:r w:rsidRPr="009A7E8A">
        <w:tab/>
        <w:t>9</w:t>
      </w:r>
      <w:r w:rsidRPr="009A7E8A">
        <w:tab/>
        <w:t>Newcastle</w:t>
      </w:r>
      <w:r w:rsidRPr="009A7E8A">
        <w:tab/>
      </w:r>
      <w:r w:rsidRPr="009A7E8A">
        <w:tab/>
      </w:r>
      <w:r>
        <w:t>DNC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</w:r>
      <w:proofErr w:type="spellStart"/>
      <w:r w:rsidRPr="009A7E8A">
        <w:t>Anja</w:t>
      </w:r>
      <w:proofErr w:type="spellEnd"/>
      <w:r w:rsidRPr="009A7E8A">
        <w:t xml:space="preserve"> </w:t>
      </w:r>
      <w:proofErr w:type="spellStart"/>
      <w:r w:rsidRPr="009A7E8A">
        <w:t>Schrocksnadel</w:t>
      </w:r>
      <w:proofErr w:type="spellEnd"/>
      <w:r w:rsidRPr="009A7E8A">
        <w:tab/>
        <w:t>9</w:t>
      </w:r>
      <w:r w:rsidRPr="009A7E8A">
        <w:tab/>
        <w:t>Tynemouth</w:t>
      </w:r>
      <w:r w:rsidRPr="009A7E8A">
        <w:tab/>
      </w:r>
      <w:r w:rsidRPr="009A7E8A">
        <w:tab/>
      </w:r>
      <w:r>
        <w:t>DNC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Nancy Goss</w:t>
      </w:r>
      <w:r w:rsidRPr="009A7E8A">
        <w:tab/>
        <w:t>9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Kayla Pattison</w:t>
      </w:r>
      <w:r w:rsidRPr="009A7E8A">
        <w:tab/>
        <w:t>9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</w:r>
      <w:proofErr w:type="spellStart"/>
      <w:r w:rsidRPr="009A7E8A">
        <w:t>Hollie</w:t>
      </w:r>
      <w:proofErr w:type="spellEnd"/>
      <w:r w:rsidRPr="009A7E8A">
        <w:t xml:space="preserve"> Jenks</w:t>
      </w:r>
      <w:r w:rsidRPr="009A7E8A">
        <w:tab/>
        <w:t>9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 xml:space="preserve">Annie </w:t>
      </w:r>
      <w:proofErr w:type="spellStart"/>
      <w:r w:rsidRPr="009A7E8A">
        <w:t>Falkous</w:t>
      </w:r>
      <w:proofErr w:type="spellEnd"/>
      <w:r w:rsidRPr="009A7E8A">
        <w:tab/>
        <w:t>9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AgeGroupHeader"/>
      </w:pPr>
      <w:r w:rsidRPr="009A7E8A">
        <w:t xml:space="preserve">10 Yrs </w:t>
      </w:r>
      <w:r>
        <w:t>Age Group</w:t>
      </w:r>
      <w:r w:rsidRPr="009A7E8A">
        <w:t xml:space="preserve"> - Full Results</w:t>
      </w:r>
    </w:p>
    <w:p w:rsidR="00EA3190" w:rsidRPr="009A7E8A" w:rsidRDefault="00EA3190" w:rsidP="00EA3190">
      <w:pPr>
        <w:pStyle w:val="PlaceHeader"/>
      </w:pPr>
      <w:r>
        <w:t>Place</w:t>
      </w:r>
      <w:r w:rsidRPr="009A7E8A">
        <w:tab/>
        <w:t>Name</w:t>
      </w:r>
      <w:r w:rsidRPr="009A7E8A">
        <w:tab/>
      </w:r>
      <w:proofErr w:type="spellStart"/>
      <w:r w:rsidRPr="009A7E8A">
        <w:t>AaD</w:t>
      </w:r>
      <w:proofErr w:type="spellEnd"/>
      <w:r w:rsidRPr="009A7E8A">
        <w:tab/>
        <w:t>Club</w:t>
      </w:r>
      <w:r w:rsidRPr="009A7E8A">
        <w:tab/>
      </w:r>
      <w:r w:rsidRPr="009A7E8A">
        <w:tab/>
        <w:t>Time</w:t>
      </w:r>
      <w:r w:rsidRPr="009A7E8A">
        <w:tab/>
      </w:r>
      <w:r w:rsidRPr="009A7E8A">
        <w:tab/>
      </w:r>
      <w:r w:rsidRPr="009A7E8A">
        <w:tab/>
        <w:t>FINA Pt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1.</w:t>
      </w:r>
      <w:r w:rsidRPr="009A7E8A">
        <w:tab/>
        <w:t xml:space="preserve">Lucy </w:t>
      </w:r>
      <w:proofErr w:type="spellStart"/>
      <w:r w:rsidRPr="009A7E8A">
        <w:t>Raper</w:t>
      </w:r>
      <w:proofErr w:type="spellEnd"/>
      <w:r w:rsidRPr="009A7E8A">
        <w:tab/>
        <w:t>10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40.18</w:t>
      </w:r>
      <w:r w:rsidRPr="009A7E8A">
        <w:tab/>
      </w:r>
      <w:r w:rsidRPr="009A7E8A">
        <w:tab/>
      </w:r>
      <w:r w:rsidRPr="009A7E8A">
        <w:tab/>
        <w:t>223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2.</w:t>
      </w:r>
      <w:r w:rsidRPr="009A7E8A">
        <w:tab/>
      </w:r>
      <w:proofErr w:type="spellStart"/>
      <w:r w:rsidRPr="009A7E8A">
        <w:t>Winnie</w:t>
      </w:r>
      <w:proofErr w:type="spellEnd"/>
      <w:r w:rsidRPr="009A7E8A">
        <w:t xml:space="preserve"> RENWICK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40.55</w:t>
      </w:r>
      <w:r w:rsidRPr="009A7E8A">
        <w:tab/>
      </w:r>
      <w:r w:rsidRPr="009A7E8A">
        <w:tab/>
      </w:r>
      <w:r w:rsidRPr="009A7E8A">
        <w:tab/>
        <w:t>217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3.</w:t>
      </w:r>
      <w:r w:rsidRPr="009A7E8A">
        <w:tab/>
        <w:t>Emily Alexander</w:t>
      </w:r>
      <w:r w:rsidRPr="009A7E8A">
        <w:tab/>
        <w:t>10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45.52</w:t>
      </w:r>
      <w:r w:rsidRPr="009A7E8A">
        <w:tab/>
      </w:r>
      <w:r w:rsidRPr="009A7E8A">
        <w:tab/>
      </w:r>
      <w:r w:rsidRPr="009A7E8A">
        <w:tab/>
        <w:t>153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4.</w:t>
      </w:r>
      <w:r w:rsidRPr="009A7E8A">
        <w:tab/>
        <w:t>Amelia MCCANN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45.66</w:t>
      </w:r>
      <w:r w:rsidRPr="009A7E8A">
        <w:tab/>
      </w:r>
      <w:r w:rsidRPr="009A7E8A">
        <w:tab/>
      </w:r>
      <w:r w:rsidRPr="009A7E8A">
        <w:tab/>
        <w:t>152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5.</w:t>
      </w:r>
      <w:r w:rsidRPr="009A7E8A">
        <w:tab/>
        <w:t>Olivia Woodley</w:t>
      </w:r>
      <w:r w:rsidRPr="009A7E8A">
        <w:tab/>
        <w:t>10</w:t>
      </w:r>
      <w:r w:rsidRPr="009A7E8A">
        <w:tab/>
        <w:t>Newcastle</w:t>
      </w:r>
      <w:r w:rsidRPr="009A7E8A">
        <w:tab/>
      </w:r>
      <w:r w:rsidRPr="009A7E8A">
        <w:tab/>
        <w:t xml:space="preserve">   46.27</w:t>
      </w:r>
      <w:r w:rsidRPr="009A7E8A">
        <w:tab/>
      </w:r>
      <w:r w:rsidRPr="009A7E8A">
        <w:tab/>
      </w:r>
      <w:r w:rsidRPr="009A7E8A">
        <w:tab/>
        <w:t>146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6.</w:t>
      </w:r>
      <w:r w:rsidRPr="009A7E8A">
        <w:tab/>
        <w:t xml:space="preserve">Anna </w:t>
      </w:r>
      <w:proofErr w:type="spellStart"/>
      <w:r w:rsidRPr="009A7E8A">
        <w:t>Trewick</w:t>
      </w:r>
      <w:proofErr w:type="spellEnd"/>
      <w:r w:rsidRPr="009A7E8A">
        <w:tab/>
        <w:t>10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  46.35</w:t>
      </w:r>
      <w:r w:rsidRPr="009A7E8A">
        <w:tab/>
      </w:r>
      <w:r w:rsidRPr="009A7E8A">
        <w:tab/>
      </w:r>
      <w:r w:rsidRPr="009A7E8A">
        <w:tab/>
        <w:t>145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7.</w:t>
      </w:r>
      <w:r w:rsidRPr="009A7E8A">
        <w:tab/>
        <w:t>Charlotte Bailey</w:t>
      </w:r>
      <w:r w:rsidRPr="009A7E8A">
        <w:tab/>
        <w:t>10</w:t>
      </w:r>
      <w:r w:rsidRPr="009A7E8A">
        <w:tab/>
        <w:t>Middlesboro</w:t>
      </w:r>
      <w:r w:rsidRPr="009A7E8A">
        <w:tab/>
      </w:r>
      <w:r w:rsidRPr="009A7E8A">
        <w:tab/>
        <w:t xml:space="preserve">   48.26</w:t>
      </w:r>
      <w:r w:rsidRPr="009A7E8A">
        <w:tab/>
      </w:r>
      <w:r w:rsidRPr="009A7E8A">
        <w:tab/>
      </w:r>
      <w:r w:rsidRPr="009A7E8A">
        <w:tab/>
        <w:t>128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8.</w:t>
      </w:r>
      <w:r w:rsidRPr="009A7E8A">
        <w:tab/>
        <w:t>Larkin REID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48.43</w:t>
      </w:r>
      <w:r w:rsidRPr="009A7E8A">
        <w:tab/>
      </w:r>
      <w:r w:rsidRPr="009A7E8A">
        <w:tab/>
      </w:r>
      <w:r w:rsidRPr="009A7E8A">
        <w:tab/>
        <w:t>127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9.</w:t>
      </w:r>
      <w:r w:rsidRPr="009A7E8A">
        <w:tab/>
      </w:r>
      <w:proofErr w:type="spellStart"/>
      <w:r w:rsidRPr="009A7E8A">
        <w:t>Liv</w:t>
      </w:r>
      <w:proofErr w:type="spellEnd"/>
      <w:r w:rsidRPr="009A7E8A">
        <w:t xml:space="preserve"> JAMIESON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49.08</w:t>
      </w:r>
      <w:r w:rsidRPr="009A7E8A">
        <w:tab/>
      </w:r>
      <w:r w:rsidRPr="009A7E8A">
        <w:tab/>
      </w:r>
      <w:r w:rsidRPr="009A7E8A">
        <w:tab/>
        <w:t>122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10.</w:t>
      </w:r>
      <w:r w:rsidRPr="009A7E8A">
        <w:tab/>
        <w:t xml:space="preserve">Olivia </w:t>
      </w:r>
      <w:proofErr w:type="spellStart"/>
      <w:r w:rsidRPr="009A7E8A">
        <w:t>Dann</w:t>
      </w:r>
      <w:proofErr w:type="spellEnd"/>
      <w:r w:rsidRPr="009A7E8A">
        <w:tab/>
        <w:t>10</w:t>
      </w:r>
      <w:r w:rsidRPr="009A7E8A">
        <w:tab/>
        <w:t>Tynemouth</w:t>
      </w:r>
      <w:r w:rsidRPr="009A7E8A">
        <w:tab/>
      </w:r>
      <w:r w:rsidRPr="009A7E8A">
        <w:tab/>
        <w:t xml:space="preserve">   49.48</w:t>
      </w:r>
      <w:r w:rsidRPr="009A7E8A">
        <w:tab/>
      </w:r>
      <w:r w:rsidRPr="009A7E8A">
        <w:tab/>
      </w:r>
      <w:r w:rsidRPr="009A7E8A">
        <w:tab/>
        <w:t>119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11.</w:t>
      </w:r>
      <w:r w:rsidRPr="009A7E8A">
        <w:tab/>
        <w:t>Chloe Sainsbury</w:t>
      </w:r>
      <w:r w:rsidRPr="009A7E8A">
        <w:tab/>
        <w:t>10</w:t>
      </w:r>
      <w:r w:rsidRPr="009A7E8A">
        <w:tab/>
        <w:t>Newcastle</w:t>
      </w:r>
      <w:r w:rsidRPr="009A7E8A">
        <w:tab/>
      </w:r>
      <w:r w:rsidRPr="009A7E8A">
        <w:tab/>
        <w:t xml:space="preserve">   50.08</w:t>
      </w:r>
      <w:r w:rsidRPr="009A7E8A">
        <w:tab/>
      </w:r>
      <w:r w:rsidRPr="009A7E8A">
        <w:tab/>
      </w:r>
      <w:r w:rsidRPr="009A7E8A">
        <w:tab/>
        <w:t>115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12.</w:t>
      </w:r>
      <w:r w:rsidRPr="009A7E8A">
        <w:tab/>
      </w:r>
      <w:proofErr w:type="spellStart"/>
      <w:r w:rsidRPr="009A7E8A">
        <w:t>Ceinwen</w:t>
      </w:r>
      <w:proofErr w:type="spellEnd"/>
      <w:r w:rsidRPr="009A7E8A">
        <w:t xml:space="preserve"> BISHOP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50.45</w:t>
      </w:r>
      <w:r w:rsidRPr="009A7E8A">
        <w:tab/>
      </w:r>
      <w:r w:rsidRPr="009A7E8A">
        <w:tab/>
      </w:r>
      <w:r w:rsidRPr="009A7E8A">
        <w:tab/>
        <w:t>112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13.</w:t>
      </w:r>
      <w:r w:rsidRPr="009A7E8A">
        <w:tab/>
        <w:t>Amelia MORRIS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50.65</w:t>
      </w:r>
      <w:r w:rsidRPr="009A7E8A">
        <w:tab/>
      </w:r>
      <w:r w:rsidRPr="009A7E8A">
        <w:tab/>
      </w:r>
      <w:r w:rsidRPr="009A7E8A">
        <w:tab/>
        <w:t>111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14.</w:t>
      </w:r>
      <w:r w:rsidRPr="009A7E8A">
        <w:tab/>
        <w:t xml:space="preserve">Jenna </w:t>
      </w:r>
      <w:proofErr w:type="spellStart"/>
      <w:r w:rsidRPr="009A7E8A">
        <w:t>Voswinkel</w:t>
      </w:r>
      <w:proofErr w:type="spellEnd"/>
      <w:r w:rsidRPr="009A7E8A">
        <w:tab/>
        <w:t>10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52.37</w:t>
      </w:r>
      <w:r w:rsidRPr="009A7E8A">
        <w:tab/>
      </w:r>
      <w:r w:rsidRPr="009A7E8A">
        <w:tab/>
      </w:r>
      <w:r w:rsidRPr="009A7E8A">
        <w:tab/>
        <w:t>100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15.</w:t>
      </w:r>
      <w:r w:rsidRPr="009A7E8A">
        <w:tab/>
        <w:t xml:space="preserve">Alexia </w:t>
      </w:r>
      <w:proofErr w:type="spellStart"/>
      <w:r w:rsidRPr="009A7E8A">
        <w:t>Wigg</w:t>
      </w:r>
      <w:proofErr w:type="spellEnd"/>
      <w:r w:rsidRPr="009A7E8A">
        <w:tab/>
        <w:t>10</w:t>
      </w:r>
      <w:r w:rsidRPr="009A7E8A">
        <w:tab/>
        <w:t>Newcastle</w:t>
      </w:r>
      <w:r w:rsidRPr="009A7E8A">
        <w:tab/>
      </w:r>
      <w:r w:rsidRPr="009A7E8A">
        <w:tab/>
        <w:t xml:space="preserve">   52.70</w:t>
      </w:r>
      <w:r w:rsidRPr="009A7E8A">
        <w:tab/>
      </w:r>
      <w:r w:rsidRPr="009A7E8A">
        <w:tab/>
      </w:r>
      <w:r w:rsidRPr="009A7E8A">
        <w:tab/>
        <w:t>99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16.</w:t>
      </w:r>
      <w:r w:rsidRPr="009A7E8A">
        <w:tab/>
        <w:t>Zara Nichol</w:t>
      </w:r>
      <w:r w:rsidRPr="009A7E8A">
        <w:tab/>
        <w:t>10</w:t>
      </w:r>
      <w:r w:rsidRPr="009A7E8A">
        <w:tab/>
        <w:t>Chester Le S</w:t>
      </w:r>
      <w:r w:rsidRPr="009A7E8A">
        <w:tab/>
      </w:r>
      <w:r w:rsidRPr="009A7E8A">
        <w:tab/>
        <w:t xml:space="preserve">   54.35</w:t>
      </w:r>
      <w:r w:rsidRPr="009A7E8A">
        <w:tab/>
      </w:r>
      <w:r w:rsidRPr="009A7E8A">
        <w:tab/>
      </w:r>
      <w:r w:rsidRPr="009A7E8A">
        <w:tab/>
        <w:t>90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17.</w:t>
      </w:r>
      <w:r w:rsidRPr="009A7E8A">
        <w:tab/>
        <w:t xml:space="preserve">Poppy </w:t>
      </w:r>
      <w:proofErr w:type="spellStart"/>
      <w:r w:rsidRPr="009A7E8A">
        <w:t>Ayre</w:t>
      </w:r>
      <w:proofErr w:type="spellEnd"/>
      <w:r w:rsidRPr="009A7E8A">
        <w:tab/>
        <w:t>10</w:t>
      </w:r>
      <w:r w:rsidRPr="009A7E8A">
        <w:tab/>
        <w:t>Middlesboro</w:t>
      </w:r>
      <w:r w:rsidRPr="009A7E8A">
        <w:tab/>
      </w:r>
      <w:r w:rsidRPr="009A7E8A">
        <w:tab/>
        <w:t xml:space="preserve">   56.29</w:t>
      </w:r>
      <w:r w:rsidRPr="009A7E8A">
        <w:tab/>
      </w:r>
      <w:r w:rsidRPr="009A7E8A">
        <w:tab/>
      </w:r>
      <w:r w:rsidRPr="009A7E8A">
        <w:tab/>
        <w:t>81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18.</w:t>
      </w:r>
      <w:r w:rsidRPr="009A7E8A">
        <w:tab/>
        <w:t>Katie ERRINGTON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57.40</w:t>
      </w:r>
      <w:r w:rsidRPr="009A7E8A">
        <w:tab/>
      </w:r>
      <w:r w:rsidRPr="009A7E8A">
        <w:tab/>
      </w:r>
      <w:r w:rsidRPr="009A7E8A">
        <w:tab/>
        <w:t>76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19.</w:t>
      </w:r>
      <w:r w:rsidRPr="009A7E8A">
        <w:tab/>
        <w:t>Tia JOHNSON</w:t>
      </w:r>
      <w:r w:rsidRPr="009A7E8A">
        <w:tab/>
        <w:t>10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1:04.89</w:t>
      </w:r>
      <w:r w:rsidRPr="009A7E8A">
        <w:tab/>
      </w:r>
      <w:r w:rsidRPr="009A7E8A">
        <w:tab/>
      </w:r>
      <w:r w:rsidRPr="009A7E8A">
        <w:tab/>
        <w:t>53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Sadie Wood</w:t>
      </w:r>
      <w:r w:rsidRPr="009A7E8A">
        <w:tab/>
        <w:t>10</w:t>
      </w:r>
      <w:r w:rsidRPr="009A7E8A">
        <w:tab/>
        <w:t>Newcastle</w:t>
      </w:r>
      <w:r w:rsidRPr="009A7E8A">
        <w:tab/>
      </w:r>
      <w:r w:rsidRPr="009A7E8A">
        <w:tab/>
      </w:r>
      <w:r>
        <w:t>DNC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Amelia Dowden</w:t>
      </w:r>
      <w:r w:rsidRPr="009A7E8A">
        <w:tab/>
        <w:t>10</w:t>
      </w:r>
      <w:r w:rsidRPr="009A7E8A">
        <w:tab/>
        <w:t>Newcastle</w:t>
      </w:r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 xml:space="preserve">Francesca </w:t>
      </w:r>
      <w:proofErr w:type="spellStart"/>
      <w:r w:rsidRPr="009A7E8A">
        <w:t>Moir</w:t>
      </w:r>
      <w:proofErr w:type="spellEnd"/>
      <w:r w:rsidRPr="009A7E8A">
        <w:tab/>
        <w:t>10</w:t>
      </w:r>
      <w:r w:rsidRPr="009A7E8A">
        <w:tab/>
        <w:t>Tynemouth</w:t>
      </w:r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AgeGroupHeader"/>
      </w:pPr>
      <w:r w:rsidRPr="009A7E8A">
        <w:t xml:space="preserve">11 Yrs </w:t>
      </w:r>
      <w:r>
        <w:t>Age Group</w:t>
      </w:r>
      <w:r w:rsidRPr="009A7E8A">
        <w:t xml:space="preserve"> - Full Results</w:t>
      </w:r>
    </w:p>
    <w:p w:rsidR="00EA3190" w:rsidRPr="009A7E8A" w:rsidRDefault="00EA3190" w:rsidP="00EA3190">
      <w:pPr>
        <w:pStyle w:val="PlaceHeader"/>
      </w:pPr>
      <w:r>
        <w:t>Place</w:t>
      </w:r>
      <w:r w:rsidRPr="009A7E8A">
        <w:tab/>
        <w:t>Name</w:t>
      </w:r>
      <w:r w:rsidRPr="009A7E8A">
        <w:tab/>
      </w:r>
      <w:proofErr w:type="spellStart"/>
      <w:r w:rsidRPr="009A7E8A">
        <w:t>AaD</w:t>
      </w:r>
      <w:proofErr w:type="spellEnd"/>
      <w:r w:rsidRPr="009A7E8A">
        <w:tab/>
        <w:t>Club</w:t>
      </w:r>
      <w:r w:rsidRPr="009A7E8A">
        <w:tab/>
      </w:r>
      <w:r w:rsidRPr="009A7E8A">
        <w:tab/>
        <w:t>Time</w:t>
      </w:r>
      <w:r w:rsidRPr="009A7E8A">
        <w:tab/>
      </w:r>
      <w:r w:rsidRPr="009A7E8A">
        <w:tab/>
      </w:r>
      <w:r w:rsidRPr="009A7E8A">
        <w:tab/>
        <w:t>FINA Pt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1.</w:t>
      </w:r>
      <w:r w:rsidRPr="009A7E8A">
        <w:tab/>
        <w:t xml:space="preserve">Abigail </w:t>
      </w:r>
      <w:proofErr w:type="spellStart"/>
      <w:r w:rsidRPr="009A7E8A">
        <w:t>Potrac</w:t>
      </w:r>
      <w:proofErr w:type="spellEnd"/>
      <w:r w:rsidRPr="009A7E8A">
        <w:tab/>
        <w:t>11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37.62</w:t>
      </w:r>
      <w:r w:rsidRPr="009A7E8A">
        <w:tab/>
      </w:r>
      <w:r w:rsidRPr="009A7E8A">
        <w:tab/>
      </w:r>
      <w:r w:rsidRPr="009A7E8A">
        <w:tab/>
        <w:t>272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2.</w:t>
      </w:r>
      <w:r w:rsidRPr="009A7E8A">
        <w:tab/>
        <w:t>Faye Watson</w:t>
      </w:r>
      <w:r w:rsidRPr="009A7E8A">
        <w:tab/>
        <w:t>11</w:t>
      </w:r>
      <w:r w:rsidRPr="009A7E8A">
        <w:tab/>
        <w:t>Chester Le S</w:t>
      </w:r>
      <w:r w:rsidRPr="009A7E8A">
        <w:tab/>
      </w:r>
      <w:r w:rsidRPr="009A7E8A">
        <w:tab/>
        <w:t xml:space="preserve">   38.54</w:t>
      </w:r>
      <w:r w:rsidRPr="009A7E8A">
        <w:tab/>
      </w:r>
      <w:r w:rsidRPr="009A7E8A">
        <w:tab/>
      </w:r>
      <w:r w:rsidRPr="009A7E8A">
        <w:tab/>
        <w:t>253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3.</w:t>
      </w:r>
      <w:r w:rsidRPr="009A7E8A">
        <w:tab/>
        <w:t>Charlotte Henderson</w:t>
      </w:r>
      <w:r w:rsidRPr="009A7E8A">
        <w:tab/>
        <w:t>11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38.70</w:t>
      </w:r>
      <w:r w:rsidRPr="009A7E8A">
        <w:tab/>
      </w:r>
      <w:r w:rsidRPr="009A7E8A">
        <w:tab/>
      </w:r>
      <w:r w:rsidRPr="009A7E8A">
        <w:tab/>
        <w:t>250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4.</w:t>
      </w:r>
      <w:r w:rsidRPr="009A7E8A">
        <w:tab/>
        <w:t>Sophie Robson</w:t>
      </w:r>
      <w:r w:rsidRPr="009A7E8A">
        <w:tab/>
        <w:t>11</w:t>
      </w:r>
      <w:r w:rsidRPr="009A7E8A">
        <w:tab/>
        <w:t>Tynemouth</w:t>
      </w:r>
      <w:r w:rsidRPr="009A7E8A">
        <w:tab/>
      </w:r>
      <w:r w:rsidRPr="009A7E8A">
        <w:tab/>
        <w:t xml:space="preserve">   39.54</w:t>
      </w:r>
      <w:r w:rsidRPr="009A7E8A">
        <w:tab/>
      </w:r>
      <w:r w:rsidRPr="009A7E8A">
        <w:tab/>
      </w:r>
      <w:r w:rsidRPr="009A7E8A">
        <w:tab/>
        <w:t>234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5.</w:t>
      </w:r>
      <w:r w:rsidRPr="009A7E8A">
        <w:tab/>
        <w:t>Holly LAU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41.04</w:t>
      </w:r>
      <w:r w:rsidRPr="009A7E8A">
        <w:tab/>
      </w:r>
      <w:r w:rsidRPr="009A7E8A">
        <w:tab/>
      </w:r>
      <w:r w:rsidRPr="009A7E8A">
        <w:tab/>
        <w:t>209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6.</w:t>
      </w:r>
      <w:r w:rsidRPr="009A7E8A">
        <w:tab/>
        <w:t>Emma Blackburn</w:t>
      </w:r>
      <w:r w:rsidRPr="009A7E8A">
        <w:tab/>
        <w:t>11</w:t>
      </w:r>
      <w:r w:rsidRPr="009A7E8A">
        <w:tab/>
        <w:t>Newcastle</w:t>
      </w:r>
      <w:r w:rsidRPr="009A7E8A">
        <w:tab/>
      </w:r>
      <w:r w:rsidRPr="009A7E8A">
        <w:tab/>
        <w:t xml:space="preserve">   42.08</w:t>
      </w:r>
      <w:r w:rsidRPr="009A7E8A">
        <w:tab/>
      </w:r>
      <w:r w:rsidRPr="009A7E8A">
        <w:tab/>
      </w:r>
      <w:r w:rsidRPr="009A7E8A">
        <w:tab/>
        <w:t>194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7.</w:t>
      </w:r>
      <w:r w:rsidRPr="009A7E8A">
        <w:tab/>
      </w:r>
      <w:proofErr w:type="spellStart"/>
      <w:r w:rsidRPr="009A7E8A">
        <w:t>Evie</w:t>
      </w:r>
      <w:proofErr w:type="spellEnd"/>
      <w:r w:rsidRPr="009A7E8A">
        <w:t xml:space="preserve"> </w:t>
      </w:r>
      <w:proofErr w:type="spellStart"/>
      <w:r w:rsidRPr="009A7E8A">
        <w:t>Nealings</w:t>
      </w:r>
      <w:proofErr w:type="spellEnd"/>
      <w:r w:rsidRPr="009A7E8A">
        <w:tab/>
        <w:t>11</w:t>
      </w:r>
      <w:r w:rsidRPr="009A7E8A">
        <w:tab/>
        <w:t>Newcastle</w:t>
      </w:r>
      <w:r w:rsidRPr="009A7E8A">
        <w:tab/>
      </w:r>
      <w:r w:rsidRPr="009A7E8A">
        <w:tab/>
        <w:t xml:space="preserve">   42.49</w:t>
      </w:r>
      <w:r w:rsidRPr="009A7E8A">
        <w:tab/>
      </w:r>
      <w:r w:rsidRPr="009A7E8A">
        <w:tab/>
      </w:r>
      <w:r w:rsidRPr="009A7E8A">
        <w:tab/>
        <w:t>188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8.</w:t>
      </w:r>
      <w:r w:rsidRPr="009A7E8A">
        <w:tab/>
        <w:t xml:space="preserve">Rebecca </w:t>
      </w:r>
      <w:proofErr w:type="spellStart"/>
      <w:r w:rsidRPr="009A7E8A">
        <w:t>Rigg</w:t>
      </w:r>
      <w:proofErr w:type="spellEnd"/>
      <w:r w:rsidRPr="009A7E8A">
        <w:tab/>
        <w:t>11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42.50</w:t>
      </w:r>
      <w:r w:rsidRPr="009A7E8A">
        <w:tab/>
      </w:r>
      <w:r w:rsidRPr="009A7E8A">
        <w:tab/>
      </w:r>
      <w:r w:rsidRPr="009A7E8A">
        <w:tab/>
        <w:t>188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9.</w:t>
      </w:r>
      <w:r w:rsidRPr="009A7E8A">
        <w:tab/>
        <w:t>Molly Watson</w:t>
      </w:r>
      <w:r w:rsidRPr="009A7E8A">
        <w:tab/>
        <w:t>11</w:t>
      </w:r>
      <w:r w:rsidRPr="009A7E8A">
        <w:tab/>
        <w:t>North Tyne</w:t>
      </w:r>
      <w:r w:rsidRPr="009A7E8A">
        <w:tab/>
      </w:r>
      <w:r w:rsidRPr="009A7E8A">
        <w:tab/>
        <w:t xml:space="preserve">   43.10</w:t>
      </w:r>
      <w:r w:rsidRPr="009A7E8A">
        <w:tab/>
      </w:r>
      <w:r w:rsidRPr="009A7E8A">
        <w:tab/>
      </w:r>
      <w:r w:rsidRPr="009A7E8A">
        <w:tab/>
        <w:t>180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10.</w:t>
      </w:r>
      <w:r w:rsidRPr="009A7E8A">
        <w:tab/>
        <w:t>Lily Morley</w:t>
      </w:r>
      <w:r w:rsidRPr="009A7E8A">
        <w:tab/>
        <w:t>11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44.12</w:t>
      </w:r>
      <w:r w:rsidRPr="009A7E8A">
        <w:tab/>
      </w:r>
      <w:r w:rsidRPr="009A7E8A">
        <w:tab/>
      </w:r>
      <w:r w:rsidRPr="009A7E8A">
        <w:tab/>
        <w:t>168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11.</w:t>
      </w:r>
      <w:r w:rsidRPr="009A7E8A">
        <w:tab/>
        <w:t>Lucy Hall</w:t>
      </w:r>
      <w:r w:rsidRPr="009A7E8A">
        <w:tab/>
        <w:t>11</w:t>
      </w:r>
      <w:r w:rsidRPr="009A7E8A">
        <w:tab/>
        <w:t>Tynemouth</w:t>
      </w:r>
      <w:r w:rsidRPr="009A7E8A">
        <w:tab/>
      </w:r>
      <w:r w:rsidRPr="009A7E8A">
        <w:tab/>
        <w:t xml:space="preserve">   45.06</w:t>
      </w:r>
      <w:r w:rsidRPr="009A7E8A">
        <w:tab/>
      </w:r>
      <w:r w:rsidRPr="009A7E8A">
        <w:tab/>
      </w:r>
      <w:r w:rsidRPr="009A7E8A">
        <w:tab/>
        <w:t>158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12.</w:t>
      </w:r>
      <w:r w:rsidRPr="009A7E8A">
        <w:tab/>
        <w:t>Lucy CARVER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45.70</w:t>
      </w:r>
      <w:r w:rsidRPr="009A7E8A">
        <w:tab/>
      </w:r>
      <w:r w:rsidRPr="009A7E8A">
        <w:tab/>
      </w:r>
      <w:r w:rsidRPr="009A7E8A">
        <w:tab/>
        <w:t>151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13.</w:t>
      </w:r>
      <w:r w:rsidRPr="009A7E8A">
        <w:tab/>
        <w:t>Rose Miller</w:t>
      </w:r>
      <w:r w:rsidRPr="009A7E8A">
        <w:tab/>
        <w:t>11</w:t>
      </w:r>
      <w:r w:rsidRPr="009A7E8A">
        <w:tab/>
        <w:t>Newcastle</w:t>
      </w:r>
      <w:r w:rsidRPr="009A7E8A">
        <w:tab/>
      </w:r>
      <w:r w:rsidRPr="009A7E8A">
        <w:tab/>
        <w:t xml:space="preserve">   45.98</w:t>
      </w:r>
      <w:r w:rsidRPr="009A7E8A">
        <w:tab/>
      </w:r>
      <w:r w:rsidRPr="009A7E8A">
        <w:tab/>
      </w:r>
      <w:r w:rsidRPr="009A7E8A">
        <w:tab/>
        <w:t>149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14.</w:t>
      </w:r>
      <w:r w:rsidRPr="009A7E8A">
        <w:tab/>
      </w:r>
      <w:proofErr w:type="spellStart"/>
      <w:r w:rsidRPr="009A7E8A">
        <w:t>Nyree</w:t>
      </w:r>
      <w:proofErr w:type="spellEnd"/>
      <w:r w:rsidRPr="009A7E8A">
        <w:t xml:space="preserve">-Chanel </w:t>
      </w:r>
      <w:proofErr w:type="spellStart"/>
      <w:r w:rsidRPr="009A7E8A">
        <w:t>Ewusie</w:t>
      </w:r>
      <w:proofErr w:type="spellEnd"/>
      <w:r w:rsidRPr="009A7E8A">
        <w:tab/>
        <w:t>11</w:t>
      </w:r>
      <w:r w:rsidRPr="009A7E8A">
        <w:tab/>
        <w:t>Newcastle</w:t>
      </w:r>
      <w:r w:rsidRPr="009A7E8A">
        <w:tab/>
      </w:r>
      <w:r w:rsidRPr="009A7E8A">
        <w:tab/>
        <w:t xml:space="preserve">   46.07</w:t>
      </w:r>
      <w:r w:rsidRPr="009A7E8A">
        <w:tab/>
      </w:r>
      <w:r w:rsidRPr="009A7E8A">
        <w:tab/>
      </w:r>
      <w:r w:rsidRPr="009A7E8A">
        <w:tab/>
        <w:t>148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15.</w:t>
      </w:r>
      <w:r w:rsidRPr="009A7E8A">
        <w:tab/>
        <w:t xml:space="preserve">Inez </w:t>
      </w:r>
      <w:proofErr w:type="spellStart"/>
      <w:r w:rsidRPr="009A7E8A">
        <w:t>Smok</w:t>
      </w:r>
      <w:proofErr w:type="spellEnd"/>
      <w:r w:rsidRPr="009A7E8A">
        <w:tab/>
        <w:t>11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48.15</w:t>
      </w:r>
      <w:r w:rsidRPr="009A7E8A">
        <w:tab/>
      </w:r>
      <w:r w:rsidRPr="009A7E8A">
        <w:tab/>
      </w:r>
      <w:r w:rsidRPr="009A7E8A">
        <w:tab/>
        <w:t>129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16.</w:t>
      </w:r>
      <w:r w:rsidRPr="009A7E8A">
        <w:tab/>
        <w:t>Grace Marley</w:t>
      </w:r>
      <w:r w:rsidRPr="009A7E8A">
        <w:tab/>
        <w:t>11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  48.27</w:t>
      </w:r>
      <w:r w:rsidRPr="009A7E8A">
        <w:tab/>
      </w:r>
      <w:r w:rsidRPr="009A7E8A">
        <w:tab/>
      </w:r>
      <w:r w:rsidRPr="009A7E8A">
        <w:tab/>
        <w:t>128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17.</w:t>
      </w:r>
      <w:r w:rsidRPr="009A7E8A">
        <w:tab/>
        <w:t xml:space="preserve">Eve </w:t>
      </w:r>
      <w:proofErr w:type="spellStart"/>
      <w:r w:rsidRPr="009A7E8A">
        <w:t>Goulden</w:t>
      </w:r>
      <w:proofErr w:type="spellEnd"/>
      <w:r w:rsidRPr="009A7E8A">
        <w:tab/>
        <w:t>11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  48.29</w:t>
      </w:r>
      <w:r w:rsidRPr="009A7E8A">
        <w:tab/>
      </w:r>
      <w:r w:rsidRPr="009A7E8A">
        <w:tab/>
      </w:r>
      <w:r w:rsidRPr="009A7E8A">
        <w:tab/>
        <w:t>128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18.</w:t>
      </w:r>
      <w:r w:rsidRPr="009A7E8A">
        <w:tab/>
      </w:r>
      <w:proofErr w:type="spellStart"/>
      <w:r w:rsidRPr="009A7E8A">
        <w:t>Alahana</w:t>
      </w:r>
      <w:proofErr w:type="spellEnd"/>
      <w:r w:rsidRPr="009A7E8A">
        <w:t xml:space="preserve"> ELLIOTT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48.47</w:t>
      </w:r>
      <w:r w:rsidRPr="009A7E8A">
        <w:tab/>
      </w:r>
      <w:r w:rsidRPr="009A7E8A">
        <w:tab/>
      </w:r>
      <w:r w:rsidRPr="009A7E8A">
        <w:tab/>
        <w:t>127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19.</w:t>
      </w:r>
      <w:r w:rsidRPr="009A7E8A">
        <w:tab/>
        <w:t>Jasmine BELL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48.54</w:t>
      </w:r>
      <w:r w:rsidRPr="009A7E8A">
        <w:tab/>
      </w:r>
      <w:r w:rsidRPr="009A7E8A">
        <w:tab/>
      </w:r>
      <w:r w:rsidRPr="009A7E8A">
        <w:tab/>
        <w:t>126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20.</w:t>
      </w:r>
      <w:r w:rsidRPr="009A7E8A">
        <w:tab/>
      </w:r>
      <w:proofErr w:type="spellStart"/>
      <w:r w:rsidRPr="009A7E8A">
        <w:t>Tegan</w:t>
      </w:r>
      <w:proofErr w:type="spellEnd"/>
      <w:r w:rsidRPr="009A7E8A">
        <w:t xml:space="preserve"> BISHOP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50.28</w:t>
      </w:r>
      <w:r w:rsidRPr="009A7E8A">
        <w:tab/>
      </w:r>
      <w:r w:rsidRPr="009A7E8A">
        <w:tab/>
      </w:r>
      <w:r w:rsidRPr="009A7E8A">
        <w:tab/>
        <w:t>114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21.</w:t>
      </w:r>
      <w:r w:rsidRPr="009A7E8A">
        <w:tab/>
        <w:t>Edith Shaw</w:t>
      </w:r>
      <w:r w:rsidRPr="009A7E8A">
        <w:tab/>
        <w:t>11</w:t>
      </w:r>
      <w:r w:rsidRPr="009A7E8A">
        <w:tab/>
        <w:t>Newcastle</w:t>
      </w:r>
      <w:r w:rsidRPr="009A7E8A">
        <w:tab/>
      </w:r>
      <w:r w:rsidRPr="009A7E8A">
        <w:tab/>
        <w:t xml:space="preserve">   50.40</w:t>
      </w:r>
      <w:r w:rsidRPr="009A7E8A">
        <w:tab/>
      </w:r>
      <w:r w:rsidRPr="009A7E8A">
        <w:tab/>
      </w:r>
      <w:r w:rsidRPr="009A7E8A">
        <w:tab/>
        <w:t>113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22.</w:t>
      </w:r>
      <w:r w:rsidRPr="009A7E8A">
        <w:tab/>
        <w:t>Emily Farnsworth</w:t>
      </w:r>
      <w:r w:rsidRPr="009A7E8A">
        <w:tab/>
        <w:t>11</w:t>
      </w:r>
      <w:r w:rsidRPr="009A7E8A">
        <w:tab/>
        <w:t>Tynemouth</w:t>
      </w:r>
      <w:r w:rsidRPr="009A7E8A">
        <w:tab/>
      </w:r>
      <w:r w:rsidRPr="009A7E8A">
        <w:tab/>
        <w:t xml:space="preserve">   50.59</w:t>
      </w:r>
      <w:r w:rsidRPr="009A7E8A">
        <w:tab/>
      </w:r>
      <w:r w:rsidRPr="009A7E8A">
        <w:tab/>
      </w:r>
      <w:r w:rsidRPr="009A7E8A">
        <w:tab/>
        <w:t>111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23.</w:t>
      </w:r>
      <w:r w:rsidRPr="009A7E8A">
        <w:tab/>
        <w:t>Elizabeth Whitfield</w:t>
      </w:r>
      <w:r w:rsidRPr="009A7E8A">
        <w:tab/>
        <w:t>11</w:t>
      </w:r>
      <w:r w:rsidRPr="009A7E8A">
        <w:tab/>
        <w:t>North Tyne</w:t>
      </w:r>
      <w:r w:rsidRPr="009A7E8A">
        <w:tab/>
      </w:r>
      <w:r w:rsidRPr="009A7E8A">
        <w:tab/>
        <w:t xml:space="preserve">   54.89</w:t>
      </w:r>
      <w:r w:rsidRPr="009A7E8A">
        <w:tab/>
      </w:r>
      <w:r w:rsidRPr="009A7E8A">
        <w:tab/>
      </w:r>
      <w:r w:rsidRPr="009A7E8A">
        <w:tab/>
        <w:t>87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24.</w:t>
      </w:r>
      <w:r w:rsidRPr="009A7E8A">
        <w:tab/>
        <w:t xml:space="preserve">Alice </w:t>
      </w:r>
      <w:proofErr w:type="spellStart"/>
      <w:r w:rsidRPr="009A7E8A">
        <w:t>Macnab</w:t>
      </w:r>
      <w:proofErr w:type="spellEnd"/>
      <w:r w:rsidRPr="009A7E8A">
        <w:tab/>
        <w:t>11</w:t>
      </w:r>
      <w:r w:rsidRPr="009A7E8A">
        <w:tab/>
        <w:t xml:space="preserve">Co </w:t>
      </w:r>
      <w:proofErr w:type="spellStart"/>
      <w:r w:rsidRPr="009A7E8A">
        <w:t>Sund'land</w:t>
      </w:r>
      <w:proofErr w:type="spellEnd"/>
      <w:r w:rsidRPr="009A7E8A">
        <w:tab/>
      </w:r>
      <w:r w:rsidRPr="009A7E8A">
        <w:tab/>
        <w:t xml:space="preserve">   56.13</w:t>
      </w:r>
      <w:r w:rsidRPr="009A7E8A">
        <w:tab/>
      </w:r>
      <w:r w:rsidRPr="009A7E8A">
        <w:tab/>
      </w:r>
      <w:r w:rsidRPr="009A7E8A">
        <w:tab/>
        <w:t>81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25.</w:t>
      </w:r>
      <w:r w:rsidRPr="009A7E8A">
        <w:tab/>
        <w:t>Cecily Findlay</w:t>
      </w:r>
      <w:r w:rsidRPr="009A7E8A">
        <w:tab/>
        <w:t>11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56.49</w:t>
      </w:r>
      <w:r w:rsidRPr="009A7E8A">
        <w:tab/>
      </w:r>
      <w:r w:rsidRPr="009A7E8A">
        <w:tab/>
      </w:r>
      <w:r w:rsidRPr="009A7E8A">
        <w:tab/>
        <w:t>80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Isla MURRAY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</w:r>
      <w:r>
        <w:t>DNC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Sophie Bone</w:t>
      </w:r>
      <w:r w:rsidRPr="009A7E8A">
        <w:tab/>
        <w:t>11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</w:r>
      <w:r>
        <w:t>DNC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Default="00EA3190" w:rsidP="00EA3190">
      <w:pPr>
        <w:pStyle w:val="PlaceEven"/>
      </w:pPr>
      <w:r w:rsidRPr="009A7E8A">
        <w:lastRenderedPageBreak/>
        <w:t xml:space="preserve"> </w:t>
      </w:r>
      <w:r w:rsidRPr="009A7E8A">
        <w:tab/>
      </w:r>
    </w:p>
    <w:p w:rsidR="00EA3190" w:rsidRDefault="00EA3190" w:rsidP="00EA3190">
      <w:pPr>
        <w:pStyle w:val="PlaceEven"/>
      </w:pPr>
    </w:p>
    <w:p w:rsidR="00EA3190" w:rsidRPr="009A7E8A" w:rsidRDefault="00EA3190" w:rsidP="00EA3190">
      <w:pPr>
        <w:pStyle w:val="AgeGroupHeader"/>
      </w:pPr>
      <w:r w:rsidRPr="009A7E8A">
        <w:t xml:space="preserve">11 Yrs </w:t>
      </w:r>
      <w:r>
        <w:t>Age Group</w:t>
      </w:r>
      <w:r w:rsidRPr="009A7E8A">
        <w:t xml:space="preserve"> - Full Results</w:t>
      </w:r>
      <w:r>
        <w:t xml:space="preserve"> (Continued)</w:t>
      </w:r>
    </w:p>
    <w:p w:rsidR="00EA3190" w:rsidRDefault="00EA3190" w:rsidP="00EA3190">
      <w:pPr>
        <w:pStyle w:val="PlaceHeader"/>
      </w:pPr>
      <w:r>
        <w:t>Place</w:t>
      </w:r>
      <w:r w:rsidRPr="009A7E8A">
        <w:tab/>
        <w:t>Name</w:t>
      </w:r>
      <w:r w:rsidRPr="009A7E8A">
        <w:tab/>
      </w:r>
      <w:proofErr w:type="spellStart"/>
      <w:r w:rsidRPr="009A7E8A">
        <w:t>AaD</w:t>
      </w:r>
      <w:proofErr w:type="spellEnd"/>
      <w:r w:rsidRPr="009A7E8A">
        <w:tab/>
        <w:t>Club</w:t>
      </w:r>
      <w:r w:rsidRPr="009A7E8A">
        <w:tab/>
      </w:r>
      <w:r w:rsidRPr="009A7E8A">
        <w:tab/>
        <w:t>Time</w:t>
      </w:r>
      <w:r w:rsidRPr="009A7E8A">
        <w:tab/>
      </w:r>
      <w:r w:rsidRPr="009A7E8A">
        <w:tab/>
      </w:r>
      <w:r w:rsidRPr="009A7E8A">
        <w:tab/>
        <w:t>FINA Pt</w:t>
      </w:r>
      <w:r w:rsidRPr="009A7E8A">
        <w:tab/>
      </w:r>
    </w:p>
    <w:p w:rsidR="00EA3190" w:rsidRPr="009A7E8A" w:rsidRDefault="00EA3190" w:rsidP="00EA3190">
      <w:pPr>
        <w:pStyle w:val="PlaceEven"/>
      </w:pPr>
      <w:r>
        <w:tab/>
      </w:r>
      <w:r w:rsidRPr="009A7E8A">
        <w:t xml:space="preserve">Annabel </w:t>
      </w:r>
      <w:proofErr w:type="spellStart"/>
      <w:r w:rsidRPr="009A7E8A">
        <w:t>Cowens</w:t>
      </w:r>
      <w:proofErr w:type="spellEnd"/>
      <w:r w:rsidRPr="009A7E8A">
        <w:tab/>
        <w:t>11</w:t>
      </w:r>
      <w:r w:rsidRPr="009A7E8A">
        <w:tab/>
        <w:t>Tynemouth</w:t>
      </w:r>
      <w:r w:rsidRPr="009A7E8A">
        <w:tab/>
      </w:r>
      <w:r w:rsidRPr="009A7E8A">
        <w:tab/>
      </w:r>
      <w:r>
        <w:t>DNC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Rose MORGALA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</w:r>
      <w:proofErr w:type="spellStart"/>
      <w:r w:rsidRPr="009A7E8A">
        <w:t>Cerys</w:t>
      </w:r>
      <w:proofErr w:type="spellEnd"/>
      <w:r w:rsidRPr="009A7E8A">
        <w:t xml:space="preserve"> WALSH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 xml:space="preserve"> </w:t>
      </w:r>
      <w:r w:rsidRPr="009A7E8A">
        <w:tab/>
        <w:t>Millie SWINNEY</w:t>
      </w:r>
      <w:r w:rsidRPr="009A7E8A">
        <w:tab/>
        <w:t>11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  <w:r w:rsidRPr="009A7E8A">
        <w:tab/>
      </w:r>
      <w:r w:rsidRPr="009A7E8A">
        <w:tab/>
      </w:r>
      <w:r w:rsidRPr="009A7E8A">
        <w:tab/>
      </w:r>
      <w:r w:rsidRPr="009A7E8A">
        <w:tab/>
      </w:r>
    </w:p>
    <w:p w:rsidR="00EA3190" w:rsidRPr="009A7E8A" w:rsidRDefault="00EA3190" w:rsidP="00EA3190">
      <w:pPr>
        <w:pStyle w:val="AgeGroupHeader"/>
      </w:pPr>
      <w:r w:rsidRPr="009A7E8A">
        <w:t xml:space="preserve">12 Yrs </w:t>
      </w:r>
      <w:r>
        <w:t>Age Group</w:t>
      </w:r>
      <w:r w:rsidRPr="009A7E8A">
        <w:t xml:space="preserve"> - Full Results</w:t>
      </w:r>
    </w:p>
    <w:p w:rsidR="00EA3190" w:rsidRPr="009A7E8A" w:rsidRDefault="00EA3190" w:rsidP="00EA3190">
      <w:pPr>
        <w:pStyle w:val="PlaceHeader"/>
      </w:pPr>
      <w:r>
        <w:t>Place</w:t>
      </w:r>
      <w:r w:rsidRPr="009A7E8A">
        <w:tab/>
        <w:t>Name</w:t>
      </w:r>
      <w:r w:rsidRPr="009A7E8A">
        <w:tab/>
      </w:r>
      <w:proofErr w:type="spellStart"/>
      <w:r w:rsidRPr="009A7E8A">
        <w:t>AaD</w:t>
      </w:r>
      <w:proofErr w:type="spellEnd"/>
      <w:r w:rsidRPr="009A7E8A">
        <w:tab/>
        <w:t>Club</w:t>
      </w:r>
      <w:r w:rsidRPr="009A7E8A">
        <w:tab/>
      </w:r>
      <w:r w:rsidRPr="009A7E8A">
        <w:tab/>
        <w:t>Time</w:t>
      </w:r>
      <w:r w:rsidRPr="009A7E8A">
        <w:tab/>
      </w:r>
      <w:r w:rsidRPr="009A7E8A">
        <w:tab/>
      </w:r>
      <w:r w:rsidRPr="009A7E8A">
        <w:tab/>
        <w:t>FINA Pt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1.</w:t>
      </w:r>
      <w:r w:rsidRPr="009A7E8A">
        <w:tab/>
      </w:r>
      <w:proofErr w:type="spellStart"/>
      <w:r w:rsidRPr="009A7E8A">
        <w:t>Mariam</w:t>
      </w:r>
      <w:proofErr w:type="spellEnd"/>
      <w:r w:rsidRPr="009A7E8A">
        <w:t xml:space="preserve"> </w:t>
      </w:r>
      <w:proofErr w:type="spellStart"/>
      <w:r w:rsidRPr="009A7E8A">
        <w:t>Gaafar</w:t>
      </w:r>
      <w:proofErr w:type="spellEnd"/>
      <w:r w:rsidRPr="009A7E8A">
        <w:tab/>
        <w:t>12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37.21</w:t>
      </w:r>
      <w:r w:rsidRPr="009A7E8A">
        <w:tab/>
      </w:r>
      <w:r w:rsidRPr="009A7E8A">
        <w:tab/>
      </w:r>
      <w:r w:rsidRPr="009A7E8A">
        <w:tab/>
        <w:t>281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2.</w:t>
      </w:r>
      <w:r w:rsidRPr="009A7E8A">
        <w:tab/>
        <w:t>Halle BILLINGHAM</w:t>
      </w:r>
      <w:r w:rsidRPr="009A7E8A">
        <w:tab/>
        <w:t>12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38.23</w:t>
      </w:r>
      <w:r w:rsidRPr="009A7E8A">
        <w:tab/>
      </w:r>
      <w:r w:rsidRPr="009A7E8A">
        <w:tab/>
      </w:r>
      <w:r w:rsidRPr="009A7E8A">
        <w:tab/>
        <w:t>259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3.</w:t>
      </w:r>
      <w:r w:rsidRPr="009A7E8A">
        <w:tab/>
        <w:t>Annie Harrison</w:t>
      </w:r>
      <w:r w:rsidRPr="009A7E8A">
        <w:tab/>
        <w:t>12</w:t>
      </w:r>
      <w:r w:rsidRPr="009A7E8A">
        <w:tab/>
        <w:t>Tynemouth</w:t>
      </w:r>
      <w:r w:rsidRPr="009A7E8A">
        <w:tab/>
      </w:r>
      <w:r w:rsidRPr="009A7E8A">
        <w:tab/>
        <w:t xml:space="preserve">   38.60</w:t>
      </w:r>
      <w:r w:rsidRPr="009A7E8A">
        <w:tab/>
      </w:r>
      <w:r w:rsidRPr="009A7E8A">
        <w:tab/>
      </w:r>
      <w:r w:rsidRPr="009A7E8A">
        <w:tab/>
        <w:t>251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4.</w:t>
      </w:r>
      <w:r w:rsidRPr="009A7E8A">
        <w:tab/>
        <w:t xml:space="preserve">Olivia </w:t>
      </w:r>
      <w:proofErr w:type="spellStart"/>
      <w:r w:rsidRPr="009A7E8A">
        <w:t>Northey</w:t>
      </w:r>
      <w:proofErr w:type="spellEnd"/>
      <w:r w:rsidRPr="009A7E8A">
        <w:tab/>
        <w:t>12</w:t>
      </w:r>
      <w:r w:rsidRPr="009A7E8A">
        <w:tab/>
        <w:t>Tynemouth</w:t>
      </w:r>
      <w:r w:rsidRPr="009A7E8A">
        <w:tab/>
      </w:r>
      <w:r w:rsidRPr="009A7E8A">
        <w:tab/>
        <w:t xml:space="preserve">   38.92</w:t>
      </w:r>
      <w:r w:rsidRPr="009A7E8A">
        <w:tab/>
      </w:r>
      <w:r w:rsidRPr="009A7E8A">
        <w:tab/>
      </w:r>
      <w:r w:rsidRPr="009A7E8A">
        <w:tab/>
        <w:t>245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5.</w:t>
      </w:r>
      <w:r w:rsidRPr="009A7E8A">
        <w:tab/>
        <w:t>Madison Green</w:t>
      </w:r>
      <w:r w:rsidRPr="009A7E8A">
        <w:tab/>
        <w:t>12</w:t>
      </w:r>
      <w:r w:rsidRPr="009A7E8A">
        <w:tab/>
        <w:t>Newcastle</w:t>
      </w:r>
      <w:r w:rsidRPr="009A7E8A">
        <w:tab/>
      </w:r>
      <w:r w:rsidRPr="009A7E8A">
        <w:tab/>
        <w:t xml:space="preserve">   39.11</w:t>
      </w:r>
      <w:r w:rsidRPr="009A7E8A">
        <w:tab/>
      </w:r>
      <w:r w:rsidRPr="009A7E8A">
        <w:tab/>
      </w:r>
      <w:r w:rsidRPr="009A7E8A">
        <w:tab/>
        <w:t>242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6.</w:t>
      </w:r>
      <w:r w:rsidRPr="009A7E8A">
        <w:tab/>
        <w:t>Ellie DONNELLY</w:t>
      </w:r>
      <w:r w:rsidRPr="009A7E8A">
        <w:tab/>
        <w:t>12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39.37</w:t>
      </w:r>
      <w:r w:rsidRPr="009A7E8A">
        <w:tab/>
      </w:r>
      <w:r w:rsidRPr="009A7E8A">
        <w:tab/>
      </w:r>
      <w:r w:rsidRPr="009A7E8A">
        <w:tab/>
        <w:t>237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7.</w:t>
      </w:r>
      <w:r w:rsidRPr="009A7E8A">
        <w:tab/>
        <w:t xml:space="preserve">Ava </w:t>
      </w:r>
      <w:proofErr w:type="spellStart"/>
      <w:r w:rsidRPr="009A7E8A">
        <w:t>Bremner</w:t>
      </w:r>
      <w:proofErr w:type="spellEnd"/>
      <w:r w:rsidRPr="009A7E8A">
        <w:tab/>
        <w:t>12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41.16</w:t>
      </w:r>
      <w:r w:rsidRPr="009A7E8A">
        <w:tab/>
      </w:r>
      <w:r w:rsidRPr="009A7E8A">
        <w:tab/>
      </w:r>
      <w:r w:rsidRPr="009A7E8A">
        <w:tab/>
        <w:t>207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8.</w:t>
      </w:r>
      <w:r w:rsidRPr="009A7E8A">
        <w:tab/>
        <w:t xml:space="preserve">Caitlyn </w:t>
      </w:r>
      <w:proofErr w:type="spellStart"/>
      <w:r w:rsidRPr="009A7E8A">
        <w:t>Renney</w:t>
      </w:r>
      <w:proofErr w:type="spellEnd"/>
      <w:r w:rsidRPr="009A7E8A">
        <w:tab/>
        <w:t>12</w:t>
      </w:r>
      <w:r w:rsidRPr="009A7E8A">
        <w:tab/>
        <w:t>North Tyne</w:t>
      </w:r>
      <w:r w:rsidRPr="009A7E8A">
        <w:tab/>
      </w:r>
      <w:r w:rsidRPr="009A7E8A">
        <w:tab/>
        <w:t xml:space="preserve">   42.66</w:t>
      </w:r>
      <w:r w:rsidRPr="009A7E8A">
        <w:tab/>
      </w:r>
      <w:r w:rsidRPr="009A7E8A">
        <w:tab/>
      </w:r>
      <w:r w:rsidRPr="009A7E8A">
        <w:tab/>
        <w:t>186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9.</w:t>
      </w:r>
      <w:r w:rsidRPr="009A7E8A">
        <w:tab/>
        <w:t xml:space="preserve">Gabrielle </w:t>
      </w:r>
      <w:proofErr w:type="spellStart"/>
      <w:r w:rsidRPr="009A7E8A">
        <w:t>Penfold</w:t>
      </w:r>
      <w:proofErr w:type="spellEnd"/>
      <w:r w:rsidRPr="009A7E8A">
        <w:tab/>
        <w:t>12</w:t>
      </w:r>
      <w:r w:rsidRPr="009A7E8A">
        <w:tab/>
      </w:r>
      <w:proofErr w:type="spellStart"/>
      <w:r w:rsidRPr="009A7E8A">
        <w:t>Morpeth</w:t>
      </w:r>
      <w:proofErr w:type="spellEnd"/>
      <w:r w:rsidRPr="009A7E8A">
        <w:tab/>
      </w:r>
      <w:r w:rsidRPr="009A7E8A">
        <w:tab/>
        <w:t xml:space="preserve">   42.91</w:t>
      </w:r>
      <w:r w:rsidRPr="009A7E8A">
        <w:tab/>
      </w:r>
      <w:r w:rsidRPr="009A7E8A">
        <w:tab/>
      </w:r>
      <w:r w:rsidRPr="009A7E8A">
        <w:tab/>
        <w:t>183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10.</w:t>
      </w:r>
      <w:r w:rsidRPr="009A7E8A">
        <w:tab/>
        <w:t>Chloe KIERNAN</w:t>
      </w:r>
      <w:r w:rsidRPr="009A7E8A">
        <w:tab/>
        <w:t>12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45.07</w:t>
      </w:r>
      <w:r w:rsidRPr="009A7E8A">
        <w:tab/>
      </w:r>
      <w:r w:rsidRPr="009A7E8A">
        <w:tab/>
      </w:r>
      <w:r w:rsidRPr="009A7E8A">
        <w:tab/>
        <w:t>158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11.</w:t>
      </w:r>
      <w:r w:rsidRPr="009A7E8A">
        <w:tab/>
        <w:t xml:space="preserve">Dora </w:t>
      </w:r>
      <w:proofErr w:type="spellStart"/>
      <w:r w:rsidRPr="009A7E8A">
        <w:t>Keddie</w:t>
      </w:r>
      <w:proofErr w:type="spellEnd"/>
      <w:r w:rsidRPr="009A7E8A">
        <w:t>-McLaren</w:t>
      </w:r>
      <w:r w:rsidRPr="009A7E8A">
        <w:tab/>
        <w:t>12</w:t>
      </w:r>
      <w:r w:rsidRPr="009A7E8A">
        <w:tab/>
        <w:t>Newcastle</w:t>
      </w:r>
      <w:r w:rsidRPr="009A7E8A">
        <w:tab/>
      </w:r>
      <w:r w:rsidRPr="009A7E8A">
        <w:tab/>
        <w:t xml:space="preserve">   46.10</w:t>
      </w:r>
      <w:r w:rsidRPr="009A7E8A">
        <w:tab/>
      </w:r>
      <w:r w:rsidRPr="009A7E8A">
        <w:tab/>
      </w:r>
      <w:r w:rsidRPr="009A7E8A">
        <w:tab/>
        <w:t>147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12.</w:t>
      </w:r>
      <w:r w:rsidRPr="009A7E8A">
        <w:tab/>
        <w:t>Amelia Gibson</w:t>
      </w:r>
      <w:r w:rsidRPr="009A7E8A">
        <w:tab/>
        <w:t>12</w:t>
      </w:r>
      <w:r w:rsidRPr="009A7E8A">
        <w:tab/>
        <w:t>Tynemouth</w:t>
      </w:r>
      <w:r w:rsidRPr="009A7E8A">
        <w:tab/>
      </w:r>
      <w:r w:rsidRPr="009A7E8A">
        <w:tab/>
        <w:t xml:space="preserve">   46.97</w:t>
      </w:r>
      <w:r w:rsidRPr="009A7E8A">
        <w:tab/>
      </w:r>
      <w:r w:rsidRPr="009A7E8A">
        <w:tab/>
      </w:r>
      <w:r w:rsidRPr="009A7E8A">
        <w:tab/>
        <w:t>139</w:t>
      </w:r>
      <w:r w:rsidRPr="009A7E8A">
        <w:tab/>
      </w:r>
    </w:p>
    <w:p w:rsidR="00EA3190" w:rsidRPr="009A7E8A" w:rsidRDefault="00EA3190" w:rsidP="00EA3190">
      <w:pPr>
        <w:pStyle w:val="PlaceEven"/>
      </w:pPr>
      <w:r w:rsidRPr="009A7E8A">
        <w:t>13.</w:t>
      </w:r>
      <w:r w:rsidRPr="009A7E8A">
        <w:tab/>
        <w:t>Mia NICHOLSON</w:t>
      </w:r>
      <w:r w:rsidRPr="009A7E8A">
        <w:tab/>
        <w:t>12</w:t>
      </w:r>
      <w:r w:rsidRPr="009A7E8A">
        <w:tab/>
        <w:t>Gates &amp;</w:t>
      </w:r>
      <w:proofErr w:type="spellStart"/>
      <w:r w:rsidRPr="009A7E8A">
        <w:t>Whick</w:t>
      </w:r>
      <w:proofErr w:type="spellEnd"/>
      <w:r w:rsidRPr="009A7E8A">
        <w:tab/>
      </w:r>
      <w:r w:rsidRPr="009A7E8A">
        <w:tab/>
        <w:t xml:space="preserve">   49.48</w:t>
      </w:r>
      <w:r w:rsidRPr="009A7E8A">
        <w:tab/>
      </w:r>
      <w:r w:rsidRPr="009A7E8A">
        <w:tab/>
      </w:r>
      <w:r w:rsidRPr="009A7E8A">
        <w:tab/>
        <w:t>119</w:t>
      </w:r>
      <w:r w:rsidRPr="009A7E8A">
        <w:tab/>
      </w:r>
    </w:p>
    <w:p w:rsidR="00634E53" w:rsidRDefault="00EA3190" w:rsidP="00EA3190">
      <w:pPr>
        <w:pStyle w:val="PlaceEven"/>
      </w:pPr>
      <w:r w:rsidRPr="009A7E8A">
        <w:t xml:space="preserve"> </w:t>
      </w:r>
      <w:r w:rsidRPr="009A7E8A">
        <w:tab/>
        <w:t>Chloe McCarthy</w:t>
      </w:r>
      <w:r w:rsidRPr="009A7E8A">
        <w:tab/>
        <w:t>12</w:t>
      </w:r>
      <w:r w:rsidRPr="009A7E8A">
        <w:tab/>
        <w:t xml:space="preserve">Chester </w:t>
      </w:r>
      <w:proofErr w:type="gramStart"/>
      <w:r w:rsidRPr="009A7E8A">
        <w:t>Le</w:t>
      </w:r>
      <w:proofErr w:type="gramEnd"/>
      <w:r w:rsidRPr="009A7E8A">
        <w:t xml:space="preserve"> S</w:t>
      </w:r>
      <w:r w:rsidRPr="009A7E8A">
        <w:tab/>
      </w:r>
      <w:r w:rsidRPr="009A7E8A">
        <w:tab/>
        <w:t xml:space="preserve">DQ </w:t>
      </w:r>
      <w:r w:rsidRPr="009A7E8A">
        <w:pgNum/>
        <w:t xml:space="preserve">     </w:t>
      </w:r>
    </w:p>
    <w:p w:rsidR="00634E53" w:rsidRDefault="00634E5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EA3190" w:rsidRDefault="00EA3190" w:rsidP="00EA3190">
      <w:pPr>
        <w:pStyle w:val="PlaceEven"/>
      </w:pPr>
      <w:r w:rsidRPr="009A7E8A">
        <w:lastRenderedPageBreak/>
        <w:tab/>
      </w:r>
      <w:r w:rsidRPr="009A7E8A">
        <w:tab/>
      </w:r>
      <w:r w:rsidRPr="009A7E8A">
        <w:tab/>
      </w:r>
      <w:r w:rsidRPr="009A7E8A">
        <w:tab/>
      </w:r>
    </w:p>
    <w:p w:rsidR="00634E53" w:rsidRDefault="00634E53" w:rsidP="00EA3190">
      <w:pPr>
        <w:pStyle w:val="SplitLong"/>
      </w:pPr>
    </w:p>
    <w:p w:rsidR="00634E53" w:rsidRPr="00650775" w:rsidRDefault="00634E53" w:rsidP="00634E53">
      <w:pPr>
        <w:pStyle w:val="EventHeader"/>
      </w:pPr>
      <w:r>
        <w:t>EVENT</w:t>
      </w:r>
      <w:r w:rsidRPr="00650775">
        <w:t xml:space="preserve"> 104 </w:t>
      </w:r>
      <w:proofErr w:type="gramStart"/>
      <w:r w:rsidRPr="00650775">
        <w:t>Boy</w:t>
      </w:r>
      <w:proofErr w:type="gramEnd"/>
      <w:r w:rsidRPr="00650775">
        <w:t xml:space="preserve"> 12 Yrs/Under 50m Breaststroke  </w:t>
      </w:r>
    </w:p>
    <w:p w:rsidR="00634E53" w:rsidRPr="00650775" w:rsidRDefault="00634E53" w:rsidP="00634E53">
      <w:pPr>
        <w:pStyle w:val="AgeGroupHeader"/>
      </w:pPr>
      <w:r w:rsidRPr="00650775">
        <w:t xml:space="preserve">08 Yrs </w:t>
      </w:r>
      <w:r>
        <w:t>Age Group</w:t>
      </w:r>
      <w:r w:rsidRPr="00650775">
        <w:t xml:space="preserve"> - Full Results</w:t>
      </w:r>
    </w:p>
    <w:p w:rsidR="00634E53" w:rsidRPr="00650775" w:rsidRDefault="00634E53" w:rsidP="00634E53">
      <w:pPr>
        <w:pStyle w:val="PlaceHeader"/>
      </w:pPr>
      <w:r>
        <w:t>Place</w:t>
      </w:r>
      <w:r w:rsidRPr="00650775">
        <w:tab/>
        <w:t>Name</w:t>
      </w:r>
      <w:r w:rsidRPr="00650775">
        <w:tab/>
      </w:r>
      <w:proofErr w:type="spellStart"/>
      <w:r w:rsidRPr="00650775">
        <w:t>AaD</w:t>
      </w:r>
      <w:proofErr w:type="spellEnd"/>
      <w:r w:rsidRPr="00650775">
        <w:tab/>
        <w:t>Club</w:t>
      </w:r>
      <w:r w:rsidRPr="00650775">
        <w:tab/>
      </w:r>
      <w:r w:rsidRPr="00650775">
        <w:tab/>
        <w:t>Time</w:t>
      </w:r>
      <w:r w:rsidRPr="00650775">
        <w:tab/>
      </w:r>
      <w:r w:rsidRPr="00650775">
        <w:tab/>
      </w:r>
      <w:r w:rsidRPr="00650775">
        <w:tab/>
        <w:t>FINA Pt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1.</w:t>
      </w:r>
      <w:r w:rsidRPr="00650775">
        <w:tab/>
        <w:t>Adam Shipley</w:t>
      </w:r>
      <w:r w:rsidRPr="00650775">
        <w:tab/>
        <w:t>8</w:t>
      </w:r>
      <w:r w:rsidRPr="00650775">
        <w:tab/>
        <w:t>Middlesboro</w:t>
      </w:r>
      <w:r w:rsidRPr="00650775">
        <w:tab/>
      </w:r>
      <w:r w:rsidRPr="00650775">
        <w:tab/>
        <w:t xml:space="preserve">   49.00</w:t>
      </w:r>
      <w:r w:rsidRPr="00650775">
        <w:tab/>
      </w:r>
      <w:r w:rsidRPr="00650775">
        <w:tab/>
      </w:r>
      <w:r w:rsidRPr="00650775">
        <w:tab/>
        <w:t>136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2.</w:t>
      </w:r>
      <w:r w:rsidRPr="00650775">
        <w:tab/>
        <w:t xml:space="preserve">Jake </w:t>
      </w:r>
      <w:proofErr w:type="spellStart"/>
      <w:r w:rsidRPr="00650775">
        <w:t>Reddivari</w:t>
      </w:r>
      <w:proofErr w:type="spellEnd"/>
      <w:r w:rsidRPr="00650775">
        <w:tab/>
        <w:t>8</w:t>
      </w:r>
      <w:r w:rsidRPr="00650775">
        <w:tab/>
        <w:t>Middlesboro</w:t>
      </w:r>
      <w:r w:rsidRPr="00650775">
        <w:tab/>
      </w:r>
      <w:r w:rsidRPr="00650775">
        <w:tab/>
        <w:t xml:space="preserve">   54.09</w:t>
      </w:r>
      <w:r w:rsidRPr="00650775">
        <w:tab/>
      </w:r>
      <w:r w:rsidRPr="00650775">
        <w:tab/>
      </w:r>
      <w:r w:rsidRPr="00650775">
        <w:tab/>
        <w:t>101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3.</w:t>
      </w:r>
      <w:r w:rsidRPr="00650775">
        <w:tab/>
        <w:t>William Paul</w:t>
      </w:r>
      <w:r w:rsidRPr="00650775">
        <w:tab/>
        <w:t>8</w:t>
      </w:r>
      <w:r w:rsidRPr="00650775">
        <w:tab/>
        <w:t>Newcastle</w:t>
      </w:r>
      <w:r w:rsidRPr="00650775">
        <w:tab/>
      </w:r>
      <w:r w:rsidRPr="00650775">
        <w:tab/>
        <w:t xml:space="preserve">   56.03</w:t>
      </w:r>
      <w:r w:rsidRPr="00650775">
        <w:tab/>
      </w:r>
      <w:r w:rsidRPr="00650775">
        <w:tab/>
      </w:r>
      <w:r w:rsidRPr="00650775">
        <w:tab/>
        <w:t>91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4.</w:t>
      </w:r>
      <w:r w:rsidRPr="00650775">
        <w:tab/>
        <w:t xml:space="preserve">Joe </w:t>
      </w:r>
      <w:proofErr w:type="spellStart"/>
      <w:r w:rsidRPr="00650775">
        <w:t>Dumphy</w:t>
      </w:r>
      <w:proofErr w:type="spellEnd"/>
      <w:r w:rsidRPr="00650775">
        <w:t>-Brook</w:t>
      </w:r>
      <w:r w:rsidRPr="00650775">
        <w:tab/>
        <w:t>8</w:t>
      </w:r>
      <w:r w:rsidRPr="00650775">
        <w:tab/>
        <w:t>Middlesboro</w:t>
      </w:r>
      <w:r w:rsidRPr="00650775">
        <w:tab/>
      </w:r>
      <w:r w:rsidRPr="00650775">
        <w:tab/>
        <w:t xml:space="preserve">   56.31</w:t>
      </w:r>
      <w:r w:rsidRPr="00650775">
        <w:tab/>
      </w:r>
      <w:r w:rsidRPr="00650775">
        <w:tab/>
      </w:r>
      <w:r w:rsidRPr="00650775">
        <w:tab/>
        <w:t>90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5.</w:t>
      </w:r>
      <w:r w:rsidRPr="00650775">
        <w:tab/>
      </w:r>
      <w:proofErr w:type="spellStart"/>
      <w:r w:rsidRPr="00650775">
        <w:t>Ralphy</w:t>
      </w:r>
      <w:proofErr w:type="spellEnd"/>
      <w:r w:rsidRPr="00650775">
        <w:t xml:space="preserve"> Williams</w:t>
      </w:r>
      <w:r w:rsidRPr="00650775">
        <w:tab/>
        <w:t>8</w:t>
      </w:r>
      <w:r w:rsidRPr="00650775">
        <w:tab/>
        <w:t>Middlesboro</w:t>
      </w:r>
      <w:r w:rsidRPr="00650775">
        <w:tab/>
      </w:r>
      <w:r w:rsidRPr="00650775">
        <w:tab/>
        <w:t xml:space="preserve">   57.25</w:t>
      </w:r>
      <w:r w:rsidRPr="00650775">
        <w:tab/>
      </w:r>
      <w:r w:rsidRPr="00650775">
        <w:tab/>
      </w:r>
      <w:r w:rsidRPr="00650775">
        <w:tab/>
        <w:t>85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6.</w:t>
      </w:r>
      <w:r w:rsidRPr="00650775">
        <w:tab/>
        <w:t xml:space="preserve">Baxter </w:t>
      </w:r>
      <w:proofErr w:type="spellStart"/>
      <w:r w:rsidRPr="00650775">
        <w:t>Wigg</w:t>
      </w:r>
      <w:proofErr w:type="spellEnd"/>
      <w:r w:rsidRPr="00650775">
        <w:tab/>
        <w:t>8</w:t>
      </w:r>
      <w:r w:rsidRPr="00650775">
        <w:tab/>
        <w:t>Newcastle</w:t>
      </w:r>
      <w:r w:rsidRPr="00650775">
        <w:tab/>
      </w:r>
      <w:r w:rsidRPr="00650775">
        <w:tab/>
        <w:t xml:space="preserve">   58.05</w:t>
      </w:r>
      <w:r w:rsidRPr="00650775">
        <w:tab/>
      </w:r>
      <w:r w:rsidRPr="00650775">
        <w:tab/>
      </w:r>
      <w:r w:rsidRPr="00650775">
        <w:tab/>
        <w:t>82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7.</w:t>
      </w:r>
      <w:r w:rsidRPr="00650775">
        <w:tab/>
        <w:t>Oscar FORBES</w:t>
      </w:r>
      <w:r w:rsidRPr="00650775">
        <w:tab/>
        <w:t>8</w:t>
      </w:r>
      <w:r w:rsidRPr="00650775">
        <w:tab/>
        <w:t>Gates &amp;</w:t>
      </w:r>
      <w:proofErr w:type="spellStart"/>
      <w:r w:rsidRPr="00650775">
        <w:t>Whick</w:t>
      </w:r>
      <w:proofErr w:type="spellEnd"/>
      <w:r w:rsidRPr="00650775">
        <w:tab/>
      </w:r>
      <w:r w:rsidRPr="00650775">
        <w:tab/>
        <w:t xml:space="preserve">   58.16</w:t>
      </w:r>
      <w:r w:rsidRPr="00650775">
        <w:tab/>
      </w:r>
      <w:r w:rsidRPr="00650775">
        <w:tab/>
      </w:r>
      <w:r w:rsidRPr="00650775">
        <w:tab/>
        <w:t>81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8.</w:t>
      </w:r>
      <w:r w:rsidRPr="00650775">
        <w:tab/>
        <w:t>Austin Forster</w:t>
      </w:r>
      <w:r w:rsidRPr="00650775">
        <w:tab/>
        <w:t>8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1:03.80</w:t>
      </w:r>
      <w:r w:rsidRPr="00650775">
        <w:tab/>
      </w:r>
      <w:r w:rsidRPr="00650775">
        <w:tab/>
      </w:r>
      <w:r w:rsidRPr="00650775">
        <w:tab/>
        <w:t>61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</w:r>
      <w:proofErr w:type="spellStart"/>
      <w:r w:rsidRPr="00650775">
        <w:t>Nyrel</w:t>
      </w:r>
      <w:proofErr w:type="spellEnd"/>
      <w:r w:rsidRPr="00650775">
        <w:t xml:space="preserve"> </w:t>
      </w:r>
      <w:proofErr w:type="spellStart"/>
      <w:r w:rsidRPr="00650775">
        <w:t>Ewusie</w:t>
      </w:r>
      <w:proofErr w:type="spellEnd"/>
      <w:r w:rsidRPr="00650775">
        <w:tab/>
        <w:t>8</w:t>
      </w:r>
      <w:r w:rsidRPr="00650775">
        <w:tab/>
        <w:t>Newcastle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Edward Chambers</w:t>
      </w:r>
      <w:r w:rsidRPr="00650775">
        <w:tab/>
        <w:t>8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AgeGroupHeader"/>
      </w:pPr>
      <w:r w:rsidRPr="00650775">
        <w:t xml:space="preserve">09 Yrs </w:t>
      </w:r>
      <w:r>
        <w:t>Age Group</w:t>
      </w:r>
      <w:r w:rsidRPr="00650775">
        <w:t xml:space="preserve"> - Full Results</w:t>
      </w:r>
    </w:p>
    <w:p w:rsidR="00634E53" w:rsidRPr="00650775" w:rsidRDefault="00634E53" w:rsidP="00634E53">
      <w:pPr>
        <w:pStyle w:val="PlaceHeader"/>
      </w:pPr>
      <w:r>
        <w:t>Place</w:t>
      </w:r>
      <w:r w:rsidRPr="00650775">
        <w:tab/>
        <w:t>Name</w:t>
      </w:r>
      <w:r w:rsidRPr="00650775">
        <w:tab/>
      </w:r>
      <w:proofErr w:type="spellStart"/>
      <w:r w:rsidRPr="00650775">
        <w:t>AaD</w:t>
      </w:r>
      <w:proofErr w:type="spellEnd"/>
      <w:r w:rsidRPr="00650775">
        <w:tab/>
        <w:t>Club</w:t>
      </w:r>
      <w:r w:rsidRPr="00650775">
        <w:tab/>
      </w:r>
      <w:r w:rsidRPr="00650775">
        <w:tab/>
        <w:t>Time</w:t>
      </w:r>
      <w:r w:rsidRPr="00650775">
        <w:tab/>
      </w:r>
      <w:r w:rsidRPr="00650775">
        <w:tab/>
      </w:r>
      <w:r w:rsidRPr="00650775">
        <w:tab/>
        <w:t>FINA Pt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1.</w:t>
      </w:r>
      <w:r w:rsidRPr="00650775">
        <w:tab/>
        <w:t xml:space="preserve">Mason </w:t>
      </w:r>
      <w:proofErr w:type="spellStart"/>
      <w:r w:rsidRPr="00650775">
        <w:t>Sainthouse</w:t>
      </w:r>
      <w:proofErr w:type="spellEnd"/>
      <w:r w:rsidRPr="00650775">
        <w:tab/>
        <w:t>9</w:t>
      </w:r>
      <w:r w:rsidRPr="00650775">
        <w:tab/>
        <w:t>Tynemouth</w:t>
      </w:r>
      <w:r w:rsidRPr="00650775">
        <w:tab/>
      </w:r>
      <w:r w:rsidRPr="00650775">
        <w:tab/>
        <w:t xml:space="preserve">   50.74</w:t>
      </w:r>
      <w:r w:rsidRPr="00650775">
        <w:tab/>
      </w:r>
      <w:r w:rsidRPr="00650775">
        <w:tab/>
      </w:r>
      <w:r w:rsidRPr="00650775">
        <w:tab/>
        <w:t>123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2.</w:t>
      </w:r>
      <w:r w:rsidRPr="00650775">
        <w:tab/>
        <w:t xml:space="preserve">Oscar </w:t>
      </w:r>
      <w:proofErr w:type="spellStart"/>
      <w:r w:rsidRPr="00650775">
        <w:t>Bensley</w:t>
      </w:r>
      <w:proofErr w:type="spellEnd"/>
      <w:r w:rsidRPr="00650775">
        <w:tab/>
        <w:t>9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53.33</w:t>
      </w:r>
      <w:r w:rsidRPr="00650775">
        <w:tab/>
      </w:r>
      <w:r w:rsidRPr="00650775">
        <w:tab/>
      </w:r>
      <w:r w:rsidRPr="00650775">
        <w:tab/>
        <w:t>106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3.</w:t>
      </w:r>
      <w:r w:rsidRPr="00650775">
        <w:tab/>
        <w:t xml:space="preserve">Samuel </w:t>
      </w:r>
      <w:proofErr w:type="spellStart"/>
      <w:r w:rsidRPr="00650775">
        <w:t>Idowu</w:t>
      </w:r>
      <w:proofErr w:type="spellEnd"/>
      <w:r w:rsidRPr="00650775">
        <w:tab/>
        <w:t>9</w:t>
      </w:r>
      <w:r w:rsidRPr="00650775">
        <w:tab/>
        <w:t>Newcastle</w:t>
      </w:r>
      <w:r w:rsidRPr="00650775">
        <w:tab/>
      </w:r>
      <w:r w:rsidRPr="00650775">
        <w:tab/>
        <w:t xml:space="preserve">   54.78</w:t>
      </w:r>
      <w:r w:rsidRPr="00650775">
        <w:tab/>
      </w:r>
      <w:r w:rsidRPr="00650775">
        <w:tab/>
      </w:r>
      <w:r w:rsidRPr="00650775">
        <w:tab/>
        <w:t>97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4.</w:t>
      </w:r>
      <w:r w:rsidRPr="00650775">
        <w:tab/>
        <w:t>Zach Air</w:t>
      </w:r>
      <w:r w:rsidRPr="00650775">
        <w:tab/>
        <w:t>9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56.12</w:t>
      </w:r>
      <w:r w:rsidRPr="00650775">
        <w:tab/>
      </w:r>
      <w:r w:rsidRPr="00650775">
        <w:tab/>
      </w:r>
      <w:r w:rsidRPr="00650775">
        <w:tab/>
        <w:t>91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5.</w:t>
      </w:r>
      <w:r w:rsidRPr="00650775">
        <w:tab/>
        <w:t>Aidan Dryden</w:t>
      </w:r>
      <w:r w:rsidRPr="00650775">
        <w:tab/>
        <w:t>9</w:t>
      </w:r>
      <w:r w:rsidRPr="00650775">
        <w:tab/>
        <w:t>Chester Le S</w:t>
      </w:r>
      <w:r w:rsidRPr="00650775">
        <w:tab/>
      </w:r>
      <w:r w:rsidRPr="00650775">
        <w:tab/>
        <w:t xml:space="preserve">   57.16</w:t>
      </w:r>
      <w:r w:rsidRPr="00650775">
        <w:tab/>
      </w:r>
      <w:r w:rsidRPr="00650775">
        <w:tab/>
      </w:r>
      <w:r w:rsidRPr="00650775">
        <w:tab/>
        <w:t>86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6.</w:t>
      </w:r>
      <w:r w:rsidRPr="00650775">
        <w:tab/>
        <w:t xml:space="preserve">Thomas </w:t>
      </w:r>
      <w:proofErr w:type="spellStart"/>
      <w:r w:rsidRPr="00650775">
        <w:t>Bronsgeest</w:t>
      </w:r>
      <w:proofErr w:type="spellEnd"/>
      <w:r w:rsidRPr="00650775">
        <w:tab/>
        <w:t>9</w:t>
      </w:r>
      <w:r w:rsidRPr="00650775">
        <w:tab/>
        <w:t>Newcastle</w:t>
      </w:r>
      <w:r w:rsidRPr="00650775">
        <w:tab/>
      </w:r>
      <w:r w:rsidRPr="00650775">
        <w:tab/>
        <w:t xml:space="preserve">   58.26</w:t>
      </w:r>
      <w:r w:rsidRPr="00650775">
        <w:tab/>
      </w:r>
      <w:r w:rsidRPr="00650775">
        <w:tab/>
      </w:r>
      <w:r w:rsidRPr="00650775">
        <w:tab/>
        <w:t>81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7.</w:t>
      </w:r>
      <w:r w:rsidRPr="00650775">
        <w:tab/>
        <w:t xml:space="preserve">Matthew </w:t>
      </w:r>
      <w:proofErr w:type="spellStart"/>
      <w:r w:rsidRPr="00650775">
        <w:t>Saville</w:t>
      </w:r>
      <w:proofErr w:type="spellEnd"/>
      <w:r w:rsidRPr="00650775">
        <w:tab/>
        <w:t>9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1:01.60</w:t>
      </w:r>
      <w:r w:rsidRPr="00650775">
        <w:tab/>
      </w:r>
      <w:r w:rsidRPr="00650775">
        <w:tab/>
      </w:r>
      <w:r w:rsidRPr="00650775">
        <w:tab/>
        <w:t>68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8.</w:t>
      </w:r>
      <w:r w:rsidRPr="00650775">
        <w:tab/>
        <w:t>James Naylor</w:t>
      </w:r>
      <w:r w:rsidRPr="00650775">
        <w:tab/>
        <w:t>9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1:01.79</w:t>
      </w:r>
      <w:r w:rsidRPr="00650775">
        <w:tab/>
      </w:r>
      <w:r w:rsidRPr="00650775">
        <w:tab/>
      </w:r>
      <w:r w:rsidRPr="00650775">
        <w:tab/>
        <w:t>68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9.</w:t>
      </w:r>
      <w:r w:rsidRPr="00650775">
        <w:tab/>
        <w:t xml:space="preserve">Max </w:t>
      </w:r>
      <w:proofErr w:type="spellStart"/>
      <w:r w:rsidRPr="00650775">
        <w:t>Askwith</w:t>
      </w:r>
      <w:proofErr w:type="spellEnd"/>
      <w:r w:rsidRPr="00650775">
        <w:tab/>
        <w:t>9</w:t>
      </w:r>
      <w:r w:rsidRPr="00650775">
        <w:tab/>
        <w:t>Newcastle</w:t>
      </w:r>
      <w:r w:rsidRPr="00650775">
        <w:tab/>
      </w:r>
      <w:r w:rsidRPr="00650775">
        <w:tab/>
        <w:t xml:space="preserve"> 1:04.73</w:t>
      </w:r>
      <w:r w:rsidRPr="00650775">
        <w:tab/>
      </w:r>
      <w:r w:rsidRPr="00650775">
        <w:tab/>
      </w:r>
      <w:r w:rsidRPr="00650775">
        <w:tab/>
        <w:t>59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Agustin Lumley</w:t>
      </w:r>
      <w:r w:rsidRPr="00650775">
        <w:tab/>
        <w:t>9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</w:r>
      <w:r>
        <w:t>DNC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William Gallagher</w:t>
      </w:r>
      <w:r w:rsidRPr="00650775">
        <w:tab/>
        <w:t>9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 xml:space="preserve">Ethan </w:t>
      </w:r>
      <w:proofErr w:type="spellStart"/>
      <w:r w:rsidRPr="00650775">
        <w:t>Paylor</w:t>
      </w:r>
      <w:proofErr w:type="spellEnd"/>
      <w:r w:rsidRPr="00650775">
        <w:tab/>
        <w:t>9</w:t>
      </w:r>
      <w:r w:rsidRPr="00650775">
        <w:tab/>
        <w:t>Middlesboro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Tom Walsh</w:t>
      </w:r>
      <w:r w:rsidRPr="00650775">
        <w:tab/>
        <w:t>9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</w:r>
      <w:proofErr w:type="spellStart"/>
      <w:r w:rsidRPr="00650775">
        <w:t>Faron</w:t>
      </w:r>
      <w:proofErr w:type="spellEnd"/>
      <w:r w:rsidRPr="00650775">
        <w:t xml:space="preserve"> Proud</w:t>
      </w:r>
      <w:r w:rsidRPr="00650775">
        <w:tab/>
        <w:t>9</w:t>
      </w:r>
      <w:r w:rsidRPr="00650775">
        <w:tab/>
        <w:t>Newcastle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 xml:space="preserve">Sebastian </w:t>
      </w:r>
      <w:proofErr w:type="spellStart"/>
      <w:r w:rsidRPr="00650775">
        <w:t>Dalby</w:t>
      </w:r>
      <w:proofErr w:type="spellEnd"/>
      <w:r w:rsidRPr="00650775">
        <w:tab/>
        <w:t>9</w:t>
      </w:r>
      <w:r w:rsidRPr="00650775">
        <w:tab/>
        <w:t>Middlesboro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</w:r>
      <w:proofErr w:type="spellStart"/>
      <w:r w:rsidRPr="00650775">
        <w:t>Lex</w:t>
      </w:r>
      <w:proofErr w:type="spellEnd"/>
      <w:r w:rsidRPr="00650775">
        <w:t xml:space="preserve"> Clark</w:t>
      </w:r>
      <w:r w:rsidRPr="00650775">
        <w:tab/>
        <w:t>9</w:t>
      </w:r>
      <w:r w:rsidRPr="00650775">
        <w:tab/>
        <w:t>North Tyne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AgeGroupHeader"/>
      </w:pPr>
      <w:r w:rsidRPr="00650775">
        <w:t xml:space="preserve">10 Yrs </w:t>
      </w:r>
      <w:r>
        <w:t>Age Group</w:t>
      </w:r>
      <w:r w:rsidRPr="00650775">
        <w:t xml:space="preserve"> - Full Results</w:t>
      </w:r>
    </w:p>
    <w:p w:rsidR="00634E53" w:rsidRPr="00650775" w:rsidRDefault="00634E53" w:rsidP="00634E53">
      <w:pPr>
        <w:pStyle w:val="PlaceHeader"/>
      </w:pPr>
      <w:r>
        <w:t>Place</w:t>
      </w:r>
      <w:r w:rsidRPr="00650775">
        <w:tab/>
        <w:t>Name</w:t>
      </w:r>
      <w:r w:rsidRPr="00650775">
        <w:tab/>
      </w:r>
      <w:proofErr w:type="spellStart"/>
      <w:r w:rsidRPr="00650775">
        <w:t>AaD</w:t>
      </w:r>
      <w:proofErr w:type="spellEnd"/>
      <w:r w:rsidRPr="00650775">
        <w:tab/>
        <w:t>Club</w:t>
      </w:r>
      <w:r w:rsidRPr="00650775">
        <w:tab/>
      </w:r>
      <w:r w:rsidRPr="00650775">
        <w:tab/>
        <w:t>Time</w:t>
      </w:r>
      <w:r w:rsidRPr="00650775">
        <w:tab/>
      </w:r>
      <w:r w:rsidRPr="00650775">
        <w:tab/>
      </w:r>
      <w:r w:rsidRPr="00650775">
        <w:tab/>
        <w:t>FINA Pt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1.</w:t>
      </w:r>
      <w:r w:rsidRPr="00650775">
        <w:tab/>
        <w:t>Claude Davies</w:t>
      </w:r>
      <w:r w:rsidRPr="00650775">
        <w:tab/>
        <w:t>10</w:t>
      </w:r>
      <w:r w:rsidRPr="00650775">
        <w:tab/>
        <w:t>Newcastle</w:t>
      </w:r>
      <w:r w:rsidRPr="00650775">
        <w:tab/>
      </w:r>
      <w:r w:rsidRPr="00650775">
        <w:tab/>
        <w:t xml:space="preserve">   47.42</w:t>
      </w:r>
      <w:r w:rsidRPr="00650775">
        <w:tab/>
      </w:r>
      <w:r w:rsidRPr="00650775">
        <w:tab/>
      </w:r>
      <w:r w:rsidRPr="00650775">
        <w:tab/>
        <w:t>150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2.</w:t>
      </w:r>
      <w:r w:rsidRPr="00650775">
        <w:tab/>
        <w:t>Evan TAYLOR</w:t>
      </w:r>
      <w:r w:rsidRPr="00650775">
        <w:tab/>
        <w:t>10</w:t>
      </w:r>
      <w:r w:rsidRPr="00650775">
        <w:tab/>
        <w:t>Gates &amp;</w:t>
      </w:r>
      <w:proofErr w:type="spellStart"/>
      <w:r w:rsidRPr="00650775">
        <w:t>Whick</w:t>
      </w:r>
      <w:proofErr w:type="spellEnd"/>
      <w:r w:rsidRPr="00650775">
        <w:tab/>
      </w:r>
      <w:r w:rsidRPr="00650775">
        <w:tab/>
        <w:t xml:space="preserve">   49.01</w:t>
      </w:r>
      <w:r w:rsidRPr="00650775">
        <w:tab/>
      </w:r>
      <w:r w:rsidRPr="00650775">
        <w:tab/>
      </w:r>
      <w:r w:rsidRPr="00650775">
        <w:tab/>
        <w:t>136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3.</w:t>
      </w:r>
      <w:r w:rsidRPr="00650775">
        <w:tab/>
        <w:t xml:space="preserve">Theo </w:t>
      </w:r>
      <w:proofErr w:type="spellStart"/>
      <w:r w:rsidRPr="00650775">
        <w:t>Cadamy</w:t>
      </w:r>
      <w:proofErr w:type="spellEnd"/>
      <w:r w:rsidRPr="00650775">
        <w:tab/>
        <w:t>10</w:t>
      </w:r>
      <w:r w:rsidRPr="00650775">
        <w:tab/>
        <w:t>Newcastle</w:t>
      </w:r>
      <w:r w:rsidRPr="00650775">
        <w:tab/>
      </w:r>
      <w:r w:rsidRPr="00650775">
        <w:tab/>
        <w:t xml:space="preserve">   51.53</w:t>
      </w:r>
      <w:r w:rsidRPr="00650775">
        <w:tab/>
      </w:r>
      <w:r w:rsidRPr="00650775">
        <w:tab/>
      </w:r>
      <w:r w:rsidRPr="00650775">
        <w:tab/>
        <w:t>117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4.</w:t>
      </w:r>
      <w:r w:rsidRPr="00650775">
        <w:tab/>
        <w:t>William Barton</w:t>
      </w:r>
      <w:r w:rsidRPr="00650775">
        <w:tab/>
        <w:t>10</w:t>
      </w:r>
      <w:r w:rsidRPr="00650775">
        <w:tab/>
        <w:t>Chester Le S</w:t>
      </w:r>
      <w:r w:rsidRPr="00650775">
        <w:tab/>
      </w:r>
      <w:r w:rsidRPr="00650775">
        <w:tab/>
        <w:t xml:space="preserve">   53.35</w:t>
      </w:r>
      <w:r w:rsidRPr="00650775">
        <w:tab/>
      </w:r>
      <w:r w:rsidRPr="00650775">
        <w:tab/>
      </w:r>
      <w:r w:rsidRPr="00650775">
        <w:tab/>
        <w:t>106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5.</w:t>
      </w:r>
      <w:r w:rsidRPr="00650775">
        <w:tab/>
        <w:t>Dexter White</w:t>
      </w:r>
      <w:r w:rsidRPr="00650775">
        <w:tab/>
        <w:t>10</w:t>
      </w:r>
      <w:r w:rsidRPr="00650775">
        <w:tab/>
        <w:t>Newcastle</w:t>
      </w:r>
      <w:r w:rsidRPr="00650775">
        <w:tab/>
      </w:r>
      <w:r w:rsidRPr="00650775">
        <w:tab/>
        <w:t xml:space="preserve">   54.07</w:t>
      </w:r>
      <w:r w:rsidRPr="00650775">
        <w:tab/>
      </w:r>
      <w:r w:rsidRPr="00650775">
        <w:tab/>
      </w:r>
      <w:r w:rsidRPr="00650775">
        <w:tab/>
        <w:t>101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6.</w:t>
      </w:r>
      <w:r w:rsidRPr="00650775">
        <w:tab/>
        <w:t xml:space="preserve">Thomas </w:t>
      </w:r>
      <w:proofErr w:type="spellStart"/>
      <w:r w:rsidRPr="00650775">
        <w:t>Northey</w:t>
      </w:r>
      <w:proofErr w:type="spellEnd"/>
      <w:r w:rsidRPr="00650775">
        <w:tab/>
        <w:t>10</w:t>
      </w:r>
      <w:r w:rsidRPr="00650775">
        <w:tab/>
        <w:t>Tynemouth</w:t>
      </w:r>
      <w:r w:rsidRPr="00650775">
        <w:tab/>
      </w:r>
      <w:r w:rsidRPr="00650775">
        <w:tab/>
        <w:t xml:space="preserve">   54.23</w:t>
      </w:r>
      <w:r w:rsidRPr="00650775">
        <w:tab/>
      </w:r>
      <w:r w:rsidRPr="00650775">
        <w:tab/>
      </w:r>
      <w:r w:rsidRPr="00650775">
        <w:tab/>
        <w:t>100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7.</w:t>
      </w:r>
      <w:r w:rsidRPr="00650775">
        <w:tab/>
        <w:t xml:space="preserve">James </w:t>
      </w:r>
      <w:proofErr w:type="spellStart"/>
      <w:r w:rsidRPr="00650775">
        <w:t>Telfer</w:t>
      </w:r>
      <w:proofErr w:type="spellEnd"/>
      <w:r w:rsidRPr="00650775">
        <w:tab/>
        <w:t>10</w:t>
      </w:r>
      <w:r w:rsidRPr="00650775">
        <w:tab/>
        <w:t>North Tyne</w:t>
      </w:r>
      <w:r w:rsidRPr="00650775">
        <w:tab/>
      </w:r>
      <w:r w:rsidRPr="00650775">
        <w:tab/>
        <w:t xml:space="preserve">   57.03</w:t>
      </w:r>
      <w:r w:rsidRPr="00650775">
        <w:tab/>
      </w:r>
      <w:r w:rsidRPr="00650775">
        <w:tab/>
      </w:r>
      <w:r w:rsidRPr="00650775">
        <w:tab/>
        <w:t>86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8.</w:t>
      </w:r>
      <w:r w:rsidRPr="00650775">
        <w:tab/>
        <w:t xml:space="preserve">Dylan </w:t>
      </w:r>
      <w:proofErr w:type="gramStart"/>
      <w:r w:rsidRPr="00650775">
        <w:t>Bal</w:t>
      </w:r>
      <w:proofErr w:type="gramEnd"/>
      <w:r w:rsidRPr="00650775">
        <w:tab/>
        <w:t>10</w:t>
      </w:r>
      <w:r w:rsidRPr="00650775">
        <w:tab/>
        <w:t>Newcastle</w:t>
      </w:r>
      <w:r w:rsidRPr="00650775">
        <w:tab/>
      </w:r>
      <w:r w:rsidRPr="00650775">
        <w:tab/>
        <w:t xml:space="preserve">   57.16</w:t>
      </w:r>
      <w:r w:rsidRPr="00650775">
        <w:tab/>
      </w:r>
      <w:r w:rsidRPr="00650775">
        <w:tab/>
      </w:r>
      <w:r w:rsidRPr="00650775">
        <w:tab/>
        <w:t>86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9.</w:t>
      </w:r>
      <w:r w:rsidRPr="00650775">
        <w:tab/>
        <w:t>Aidan Moran</w:t>
      </w:r>
      <w:r w:rsidRPr="00650775">
        <w:tab/>
        <w:t>10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  58.42</w:t>
      </w:r>
      <w:r w:rsidRPr="00650775">
        <w:tab/>
      </w:r>
      <w:r w:rsidRPr="00650775">
        <w:tab/>
      </w:r>
      <w:r w:rsidRPr="00650775">
        <w:tab/>
        <w:t>80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10.</w:t>
      </w:r>
      <w:r w:rsidRPr="00650775">
        <w:tab/>
        <w:t>David Duffield</w:t>
      </w:r>
      <w:r w:rsidRPr="00650775">
        <w:tab/>
        <w:t>10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  59.60</w:t>
      </w:r>
      <w:r w:rsidRPr="00650775">
        <w:tab/>
      </w:r>
      <w:r w:rsidRPr="00650775">
        <w:tab/>
      </w:r>
      <w:r w:rsidRPr="00650775">
        <w:tab/>
        <w:t>76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11.</w:t>
      </w:r>
      <w:r w:rsidRPr="00650775">
        <w:tab/>
        <w:t>David Taylor</w:t>
      </w:r>
      <w:r w:rsidRPr="00650775">
        <w:tab/>
        <w:t>10</w:t>
      </w:r>
      <w:r w:rsidRPr="00650775">
        <w:tab/>
        <w:t>Newcastle</w:t>
      </w:r>
      <w:r w:rsidRPr="00650775">
        <w:tab/>
      </w:r>
      <w:r w:rsidRPr="00650775">
        <w:tab/>
        <w:t xml:space="preserve"> 1:00.76</w:t>
      </w:r>
      <w:r w:rsidRPr="00650775">
        <w:tab/>
      </w:r>
      <w:r w:rsidRPr="00650775">
        <w:tab/>
      </w:r>
      <w:r w:rsidRPr="00650775">
        <w:tab/>
        <w:t>71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12.</w:t>
      </w:r>
      <w:r w:rsidRPr="00650775">
        <w:tab/>
      </w:r>
      <w:proofErr w:type="spellStart"/>
      <w:r w:rsidRPr="00650775">
        <w:t>Fynn</w:t>
      </w:r>
      <w:proofErr w:type="spellEnd"/>
      <w:r w:rsidRPr="00650775">
        <w:t xml:space="preserve"> </w:t>
      </w:r>
      <w:proofErr w:type="spellStart"/>
      <w:r w:rsidRPr="00650775">
        <w:t>Kui</w:t>
      </w:r>
      <w:proofErr w:type="spellEnd"/>
      <w:r w:rsidRPr="00650775">
        <w:t xml:space="preserve"> Williams</w:t>
      </w:r>
      <w:r w:rsidRPr="00650775">
        <w:tab/>
        <w:t>10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1:01.82</w:t>
      </w:r>
      <w:r w:rsidRPr="00650775">
        <w:tab/>
      </w:r>
      <w:r w:rsidRPr="00650775">
        <w:tab/>
      </w:r>
      <w:r w:rsidRPr="00650775">
        <w:tab/>
        <w:t>68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13.</w:t>
      </w:r>
      <w:r w:rsidRPr="00650775">
        <w:tab/>
        <w:t>Jude Graham</w:t>
      </w:r>
      <w:r w:rsidRPr="00650775">
        <w:tab/>
        <w:t>10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1:09.35</w:t>
      </w:r>
      <w:r w:rsidRPr="00650775">
        <w:tab/>
      </w:r>
      <w:r w:rsidRPr="00650775">
        <w:tab/>
      </w:r>
      <w:r w:rsidRPr="00650775">
        <w:tab/>
        <w:t>48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14.</w:t>
      </w:r>
      <w:r w:rsidRPr="00650775">
        <w:tab/>
        <w:t>Jonathan Owen</w:t>
      </w:r>
      <w:r w:rsidRPr="00650775">
        <w:tab/>
        <w:t>10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1:15.99</w:t>
      </w:r>
      <w:r w:rsidRPr="00650775">
        <w:tab/>
      </w:r>
      <w:r w:rsidRPr="00650775">
        <w:tab/>
      </w:r>
      <w:r w:rsidRPr="00650775">
        <w:tab/>
        <w:t>36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 xml:space="preserve">Ernie </w:t>
      </w:r>
      <w:proofErr w:type="spellStart"/>
      <w:r w:rsidRPr="00650775">
        <w:t>Bigg</w:t>
      </w:r>
      <w:proofErr w:type="spellEnd"/>
      <w:r w:rsidRPr="00650775">
        <w:tab/>
        <w:t>10</w:t>
      </w:r>
      <w:r w:rsidRPr="00650775">
        <w:tab/>
        <w:t>Newcastle</w:t>
      </w:r>
      <w:r w:rsidRPr="00650775">
        <w:tab/>
      </w:r>
      <w:r w:rsidRPr="00650775">
        <w:tab/>
      </w:r>
      <w:r>
        <w:t>DNC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 xml:space="preserve">Lewis </w:t>
      </w:r>
      <w:proofErr w:type="spellStart"/>
      <w:r w:rsidRPr="00650775">
        <w:t>Renney</w:t>
      </w:r>
      <w:proofErr w:type="spellEnd"/>
      <w:r w:rsidRPr="00650775">
        <w:tab/>
        <w:t>10</w:t>
      </w:r>
      <w:r w:rsidRPr="00650775">
        <w:tab/>
        <w:t>North Tyne</w:t>
      </w:r>
      <w:r w:rsidRPr="00650775">
        <w:tab/>
      </w:r>
      <w:r w:rsidRPr="00650775">
        <w:tab/>
      </w:r>
      <w:r>
        <w:t>DNC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Austin McKenna</w:t>
      </w:r>
      <w:r w:rsidRPr="00650775">
        <w:tab/>
        <w:t>10</w:t>
      </w:r>
      <w:r w:rsidRPr="00650775">
        <w:tab/>
        <w:t>Middlesboro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Michael Robertson</w:t>
      </w:r>
      <w:r w:rsidRPr="00650775">
        <w:tab/>
        <w:t>10</w:t>
      </w:r>
      <w:r w:rsidRPr="00650775">
        <w:tab/>
        <w:t>North Tyne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William Grace</w:t>
      </w:r>
      <w:r w:rsidRPr="00650775">
        <w:tab/>
        <w:t>10</w:t>
      </w:r>
      <w:r w:rsidRPr="00650775">
        <w:tab/>
        <w:t>Newcastle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Alex Freeman</w:t>
      </w:r>
      <w:r w:rsidRPr="00650775">
        <w:tab/>
        <w:t>10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AgeGroupHeader"/>
      </w:pPr>
      <w:r w:rsidRPr="00650775">
        <w:t xml:space="preserve">11 Yrs </w:t>
      </w:r>
      <w:r>
        <w:t>Age Group</w:t>
      </w:r>
      <w:r w:rsidRPr="00650775">
        <w:t xml:space="preserve"> - Full Results</w:t>
      </w:r>
    </w:p>
    <w:p w:rsidR="00634E53" w:rsidRPr="00650775" w:rsidRDefault="00634E53" w:rsidP="00634E53">
      <w:pPr>
        <w:pStyle w:val="PlaceHeader"/>
      </w:pPr>
      <w:r>
        <w:t>Place</w:t>
      </w:r>
      <w:r w:rsidRPr="00650775">
        <w:tab/>
        <w:t>Name</w:t>
      </w:r>
      <w:r w:rsidRPr="00650775">
        <w:tab/>
      </w:r>
      <w:proofErr w:type="spellStart"/>
      <w:r w:rsidRPr="00650775">
        <w:t>AaD</w:t>
      </w:r>
      <w:proofErr w:type="spellEnd"/>
      <w:r w:rsidRPr="00650775">
        <w:tab/>
        <w:t>Club</w:t>
      </w:r>
      <w:r w:rsidRPr="00650775">
        <w:tab/>
      </w:r>
      <w:r w:rsidRPr="00650775">
        <w:tab/>
        <w:t>Time</w:t>
      </w:r>
      <w:r w:rsidRPr="00650775">
        <w:tab/>
      </w:r>
      <w:r w:rsidRPr="00650775">
        <w:tab/>
      </w:r>
      <w:r w:rsidRPr="00650775">
        <w:tab/>
        <w:t>FINA Pt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1.</w:t>
      </w:r>
      <w:r w:rsidRPr="00650775">
        <w:tab/>
        <w:t>Ewan Line</w:t>
      </w:r>
      <w:r w:rsidRPr="00650775">
        <w:tab/>
        <w:t>11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43.96</w:t>
      </w:r>
      <w:r w:rsidRPr="00650775">
        <w:tab/>
      </w:r>
      <w:r w:rsidRPr="00650775">
        <w:tab/>
      </w:r>
      <w:r w:rsidRPr="00650775">
        <w:tab/>
        <w:t>189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2.</w:t>
      </w:r>
      <w:r w:rsidRPr="00650775">
        <w:tab/>
        <w:t xml:space="preserve">Nathan </w:t>
      </w:r>
      <w:proofErr w:type="spellStart"/>
      <w:r w:rsidRPr="00650775">
        <w:t>Huggan</w:t>
      </w:r>
      <w:proofErr w:type="spellEnd"/>
      <w:r w:rsidRPr="00650775">
        <w:tab/>
        <w:t>11</w:t>
      </w:r>
      <w:r w:rsidRPr="00650775">
        <w:tab/>
        <w:t>Tynemouth</w:t>
      </w:r>
      <w:r w:rsidRPr="00650775">
        <w:tab/>
      </w:r>
      <w:r w:rsidRPr="00650775">
        <w:tab/>
        <w:t xml:space="preserve">   47.51</w:t>
      </w:r>
      <w:r w:rsidRPr="00650775">
        <w:tab/>
      </w:r>
      <w:r w:rsidRPr="00650775">
        <w:tab/>
      </w:r>
      <w:r w:rsidRPr="00650775">
        <w:tab/>
        <w:t>150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3.</w:t>
      </w:r>
      <w:r w:rsidRPr="00650775">
        <w:tab/>
        <w:t>Charlie SHAW</w:t>
      </w:r>
      <w:r w:rsidRPr="00650775">
        <w:tab/>
        <w:t>11</w:t>
      </w:r>
      <w:r w:rsidRPr="00650775">
        <w:tab/>
        <w:t>Gates &amp;</w:t>
      </w:r>
      <w:proofErr w:type="spellStart"/>
      <w:r w:rsidRPr="00650775">
        <w:t>Whick</w:t>
      </w:r>
      <w:proofErr w:type="spellEnd"/>
      <w:r w:rsidRPr="00650775">
        <w:tab/>
      </w:r>
      <w:r w:rsidRPr="00650775">
        <w:tab/>
        <w:t xml:space="preserve">   48.35</w:t>
      </w:r>
      <w:r w:rsidRPr="00650775">
        <w:tab/>
      </w:r>
      <w:r w:rsidRPr="00650775">
        <w:tab/>
      </w:r>
      <w:r w:rsidRPr="00650775">
        <w:tab/>
        <w:t>142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4.</w:t>
      </w:r>
      <w:r w:rsidRPr="00650775">
        <w:tab/>
        <w:t xml:space="preserve">Daniel </w:t>
      </w:r>
      <w:proofErr w:type="spellStart"/>
      <w:r w:rsidRPr="00650775">
        <w:t>Fargher</w:t>
      </w:r>
      <w:proofErr w:type="spellEnd"/>
      <w:r w:rsidRPr="00650775">
        <w:tab/>
        <w:t>11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48.50</w:t>
      </w:r>
      <w:r w:rsidRPr="00650775">
        <w:tab/>
      </w:r>
      <w:r w:rsidRPr="00650775">
        <w:tab/>
      </w:r>
      <w:r w:rsidRPr="00650775">
        <w:tab/>
        <w:t>141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5.</w:t>
      </w:r>
      <w:r w:rsidRPr="00650775">
        <w:tab/>
      </w:r>
      <w:proofErr w:type="spellStart"/>
      <w:r w:rsidRPr="00650775">
        <w:t>Hari</w:t>
      </w:r>
      <w:proofErr w:type="spellEnd"/>
      <w:r w:rsidRPr="00650775">
        <w:t xml:space="preserve"> </w:t>
      </w:r>
      <w:proofErr w:type="spellStart"/>
      <w:r w:rsidRPr="00650775">
        <w:t>Diddee</w:t>
      </w:r>
      <w:proofErr w:type="spellEnd"/>
      <w:r w:rsidRPr="00650775">
        <w:tab/>
        <w:t>11</w:t>
      </w:r>
      <w:r w:rsidRPr="00650775">
        <w:tab/>
        <w:t>Tynemouth</w:t>
      </w:r>
      <w:r w:rsidRPr="00650775">
        <w:tab/>
      </w:r>
      <w:r w:rsidRPr="00650775">
        <w:tab/>
        <w:t xml:space="preserve">   48.58</w:t>
      </w:r>
      <w:r w:rsidRPr="00650775">
        <w:tab/>
      </w:r>
      <w:r w:rsidRPr="00650775">
        <w:tab/>
      </w:r>
      <w:r w:rsidRPr="00650775">
        <w:tab/>
        <w:t>140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6.</w:t>
      </w:r>
      <w:r w:rsidRPr="00650775">
        <w:tab/>
        <w:t>Jacob Nixon</w:t>
      </w:r>
      <w:r w:rsidRPr="00650775">
        <w:tab/>
        <w:t>11</w:t>
      </w:r>
      <w:r w:rsidRPr="00650775">
        <w:tab/>
        <w:t>Middlesboro</w:t>
      </w:r>
      <w:r w:rsidRPr="00650775">
        <w:tab/>
      </w:r>
      <w:r w:rsidRPr="00650775">
        <w:tab/>
        <w:t xml:space="preserve">   48.70</w:t>
      </w:r>
      <w:r w:rsidRPr="00650775">
        <w:tab/>
      </w:r>
      <w:r w:rsidRPr="00650775">
        <w:tab/>
      </w:r>
      <w:r w:rsidRPr="00650775">
        <w:tab/>
        <w:t>139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7.</w:t>
      </w:r>
      <w:r w:rsidRPr="00650775">
        <w:tab/>
        <w:t>Asher DING</w:t>
      </w:r>
      <w:r w:rsidRPr="00650775">
        <w:tab/>
        <w:t>11</w:t>
      </w:r>
      <w:r w:rsidRPr="00650775">
        <w:tab/>
        <w:t>Gates &amp;</w:t>
      </w:r>
      <w:proofErr w:type="spellStart"/>
      <w:r w:rsidRPr="00650775">
        <w:t>Whick</w:t>
      </w:r>
      <w:proofErr w:type="spellEnd"/>
      <w:r w:rsidRPr="00650775">
        <w:tab/>
      </w:r>
      <w:r w:rsidRPr="00650775">
        <w:tab/>
        <w:t xml:space="preserve">   48.77</w:t>
      </w:r>
      <w:r w:rsidRPr="00650775">
        <w:tab/>
      </w:r>
      <w:r w:rsidRPr="00650775">
        <w:tab/>
      </w:r>
      <w:r w:rsidRPr="00650775">
        <w:tab/>
        <w:t>138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8.</w:t>
      </w:r>
      <w:r w:rsidRPr="00650775">
        <w:tab/>
        <w:t>Miles Jarvis</w:t>
      </w:r>
      <w:r w:rsidRPr="00650775">
        <w:tab/>
        <w:t>11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49.60</w:t>
      </w:r>
      <w:r w:rsidRPr="00650775">
        <w:tab/>
      </w:r>
      <w:r w:rsidRPr="00650775">
        <w:tab/>
      </w:r>
      <w:r w:rsidRPr="00650775">
        <w:tab/>
        <w:t>131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9.</w:t>
      </w:r>
      <w:r w:rsidRPr="00650775">
        <w:tab/>
        <w:t>Riley Money</w:t>
      </w:r>
      <w:r w:rsidRPr="00650775">
        <w:tab/>
        <w:t>11</w:t>
      </w:r>
      <w:r w:rsidRPr="00650775">
        <w:tab/>
        <w:t>North Tyne</w:t>
      </w:r>
      <w:r w:rsidRPr="00650775">
        <w:tab/>
      </w:r>
      <w:r w:rsidRPr="00650775">
        <w:tab/>
        <w:t xml:space="preserve">   50.35</w:t>
      </w:r>
      <w:r w:rsidRPr="00650775">
        <w:tab/>
      </w:r>
      <w:r w:rsidRPr="00650775">
        <w:tab/>
      </w:r>
      <w:r w:rsidRPr="00650775">
        <w:tab/>
        <w:t>126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10.</w:t>
      </w:r>
      <w:r w:rsidRPr="00650775">
        <w:tab/>
        <w:t>Thomas Quinn</w:t>
      </w:r>
      <w:r w:rsidRPr="00650775">
        <w:tab/>
        <w:t>11</w:t>
      </w:r>
      <w:r w:rsidRPr="00650775">
        <w:tab/>
        <w:t>North Tyne</w:t>
      </w:r>
      <w:r w:rsidRPr="00650775">
        <w:tab/>
      </w:r>
      <w:r w:rsidRPr="00650775">
        <w:tab/>
        <w:t xml:space="preserve">   50.58</w:t>
      </w:r>
      <w:r w:rsidRPr="00650775">
        <w:tab/>
      </w:r>
      <w:r w:rsidRPr="00650775">
        <w:tab/>
      </w:r>
      <w:r w:rsidRPr="00650775">
        <w:tab/>
        <w:t>124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11.</w:t>
      </w:r>
      <w:r w:rsidRPr="00650775">
        <w:tab/>
        <w:t>James Fraser</w:t>
      </w:r>
      <w:r w:rsidRPr="00650775">
        <w:tab/>
        <w:t>11</w:t>
      </w:r>
      <w:r w:rsidRPr="00650775">
        <w:tab/>
        <w:t>Tynemouth</w:t>
      </w:r>
      <w:r w:rsidRPr="00650775">
        <w:tab/>
      </w:r>
      <w:r w:rsidRPr="00650775">
        <w:tab/>
        <w:t xml:space="preserve">   50.67</w:t>
      </w:r>
      <w:r w:rsidRPr="00650775">
        <w:tab/>
      </w:r>
      <w:r w:rsidRPr="00650775">
        <w:tab/>
      </w:r>
      <w:r w:rsidRPr="00650775">
        <w:tab/>
        <w:t>123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12.</w:t>
      </w:r>
      <w:r w:rsidRPr="00650775">
        <w:tab/>
        <w:t>William Hall</w:t>
      </w:r>
      <w:r w:rsidRPr="00650775">
        <w:tab/>
        <w:t>11</w:t>
      </w:r>
      <w:r w:rsidRPr="00650775">
        <w:tab/>
        <w:t>Newcastle</w:t>
      </w:r>
      <w:r w:rsidRPr="00650775">
        <w:tab/>
      </w:r>
      <w:r w:rsidRPr="00650775">
        <w:tab/>
        <w:t xml:space="preserve">   52.13</w:t>
      </w:r>
      <w:r w:rsidRPr="00650775">
        <w:tab/>
      </w:r>
      <w:r w:rsidRPr="00650775">
        <w:tab/>
      </w:r>
      <w:r w:rsidRPr="00650775">
        <w:tab/>
        <w:t>113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13.</w:t>
      </w:r>
      <w:r w:rsidRPr="00650775">
        <w:tab/>
        <w:t>Rufus Edwards</w:t>
      </w:r>
      <w:r w:rsidRPr="00650775">
        <w:tab/>
        <w:t>11</w:t>
      </w:r>
      <w:r w:rsidRPr="00650775">
        <w:tab/>
        <w:t>Newcastle</w:t>
      </w:r>
      <w:r w:rsidRPr="00650775">
        <w:tab/>
      </w:r>
      <w:r w:rsidRPr="00650775">
        <w:tab/>
        <w:t xml:space="preserve">   52.32</w:t>
      </w:r>
      <w:r w:rsidRPr="00650775">
        <w:tab/>
      </w:r>
      <w:r w:rsidRPr="00650775">
        <w:tab/>
      </w:r>
      <w:r w:rsidRPr="00650775">
        <w:tab/>
        <w:t>112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14.</w:t>
      </w:r>
      <w:r w:rsidRPr="00650775">
        <w:tab/>
        <w:t xml:space="preserve">Alex </w:t>
      </w:r>
      <w:proofErr w:type="spellStart"/>
      <w:r w:rsidRPr="00650775">
        <w:t>Baldridge</w:t>
      </w:r>
      <w:proofErr w:type="spellEnd"/>
      <w:r w:rsidRPr="00650775">
        <w:tab/>
        <w:t>11</w:t>
      </w:r>
      <w:r w:rsidRPr="00650775">
        <w:tab/>
        <w:t>Newcastle</w:t>
      </w:r>
      <w:r w:rsidRPr="00650775">
        <w:tab/>
      </w:r>
      <w:r w:rsidRPr="00650775">
        <w:tab/>
        <w:t xml:space="preserve">   55.63</w:t>
      </w:r>
      <w:r w:rsidRPr="00650775">
        <w:tab/>
      </w:r>
      <w:r w:rsidRPr="00650775">
        <w:tab/>
      </w:r>
      <w:r w:rsidRPr="00650775">
        <w:tab/>
        <w:t>93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15.</w:t>
      </w:r>
      <w:r w:rsidRPr="00650775">
        <w:tab/>
        <w:t>Dylan Houghton</w:t>
      </w:r>
      <w:r w:rsidRPr="00650775">
        <w:tab/>
        <w:t>11</w:t>
      </w:r>
      <w:r w:rsidRPr="00650775">
        <w:tab/>
        <w:t>Tynemouth</w:t>
      </w:r>
      <w:r w:rsidRPr="00650775">
        <w:tab/>
      </w:r>
      <w:r w:rsidRPr="00650775">
        <w:tab/>
        <w:t xml:space="preserve">   56.50</w:t>
      </w:r>
      <w:r w:rsidRPr="00650775">
        <w:tab/>
      </w:r>
      <w:r w:rsidRPr="00650775">
        <w:tab/>
      </w:r>
      <w:r w:rsidRPr="00650775">
        <w:tab/>
        <w:t>89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16.</w:t>
      </w:r>
      <w:r w:rsidRPr="00650775">
        <w:tab/>
        <w:t>Alexander WATSON</w:t>
      </w:r>
      <w:r w:rsidRPr="00650775">
        <w:tab/>
        <w:t>11</w:t>
      </w:r>
      <w:r w:rsidRPr="00650775">
        <w:tab/>
        <w:t>Gates &amp;</w:t>
      </w:r>
      <w:proofErr w:type="spellStart"/>
      <w:r w:rsidRPr="00650775">
        <w:t>Whick</w:t>
      </w:r>
      <w:proofErr w:type="spellEnd"/>
      <w:r w:rsidRPr="00650775">
        <w:tab/>
      </w:r>
      <w:r w:rsidRPr="00650775">
        <w:tab/>
        <w:t xml:space="preserve">   56.86</w:t>
      </w:r>
      <w:r w:rsidRPr="00650775">
        <w:tab/>
      </w:r>
      <w:r w:rsidRPr="00650775">
        <w:tab/>
      </w:r>
      <w:r w:rsidRPr="00650775">
        <w:tab/>
        <w:t>87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17.</w:t>
      </w:r>
      <w:r w:rsidRPr="00650775">
        <w:tab/>
        <w:t xml:space="preserve">Aidan </w:t>
      </w:r>
      <w:proofErr w:type="spellStart"/>
      <w:r w:rsidRPr="00650775">
        <w:t>Fargher</w:t>
      </w:r>
      <w:proofErr w:type="spellEnd"/>
      <w:r w:rsidRPr="00650775">
        <w:tab/>
        <w:t>11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57.43</w:t>
      </w:r>
      <w:r w:rsidRPr="00650775">
        <w:tab/>
      </w:r>
      <w:r w:rsidRPr="00650775">
        <w:tab/>
      </w:r>
      <w:r w:rsidRPr="00650775">
        <w:tab/>
        <w:t>84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18.</w:t>
      </w:r>
      <w:r w:rsidRPr="00650775">
        <w:tab/>
        <w:t>Ewan Smith</w:t>
      </w:r>
      <w:r w:rsidRPr="00650775">
        <w:tab/>
        <w:t>11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  58.73</w:t>
      </w:r>
      <w:r w:rsidRPr="00650775">
        <w:tab/>
      </w:r>
      <w:r w:rsidRPr="00650775">
        <w:tab/>
      </w:r>
      <w:r w:rsidRPr="00650775">
        <w:tab/>
        <w:t>79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19.</w:t>
      </w:r>
      <w:r w:rsidRPr="00650775">
        <w:tab/>
      </w:r>
      <w:proofErr w:type="spellStart"/>
      <w:r w:rsidRPr="00650775">
        <w:t>Alfie</w:t>
      </w:r>
      <w:proofErr w:type="spellEnd"/>
      <w:r w:rsidRPr="00650775">
        <w:t xml:space="preserve"> Harwood</w:t>
      </w:r>
      <w:r w:rsidRPr="00650775">
        <w:tab/>
        <w:t>11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1:00.55</w:t>
      </w:r>
      <w:r w:rsidRPr="00650775">
        <w:tab/>
      </w:r>
      <w:r w:rsidRPr="00650775">
        <w:tab/>
      </w:r>
      <w:r w:rsidRPr="00650775">
        <w:tab/>
        <w:t>72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20.</w:t>
      </w:r>
      <w:r w:rsidRPr="00650775">
        <w:tab/>
        <w:t>Jack Peacock</w:t>
      </w:r>
      <w:r w:rsidRPr="00650775">
        <w:tab/>
        <w:t>11</w:t>
      </w:r>
      <w:r w:rsidRPr="00650775">
        <w:tab/>
        <w:t>Middlesboro</w:t>
      </w:r>
      <w:r w:rsidRPr="00650775">
        <w:tab/>
      </w:r>
      <w:r w:rsidRPr="00650775">
        <w:tab/>
        <w:t xml:space="preserve"> 1:06.99</w:t>
      </w:r>
      <w:r w:rsidRPr="00650775">
        <w:tab/>
      </w:r>
      <w:r w:rsidRPr="00650775">
        <w:tab/>
      </w:r>
      <w:r w:rsidRPr="00650775">
        <w:tab/>
        <w:t>53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21.</w:t>
      </w:r>
      <w:r w:rsidRPr="00650775">
        <w:tab/>
        <w:t xml:space="preserve">Sam </w:t>
      </w:r>
      <w:proofErr w:type="spellStart"/>
      <w:r w:rsidRPr="00650775">
        <w:t>Eddon</w:t>
      </w:r>
      <w:proofErr w:type="spellEnd"/>
      <w:r w:rsidRPr="00650775">
        <w:tab/>
        <w:t>11</w:t>
      </w:r>
      <w:r w:rsidRPr="00650775">
        <w:tab/>
        <w:t xml:space="preserve">Co </w:t>
      </w:r>
      <w:proofErr w:type="spellStart"/>
      <w:r w:rsidRPr="00650775">
        <w:t>Sund'land</w:t>
      </w:r>
      <w:proofErr w:type="spellEnd"/>
      <w:r w:rsidRPr="00650775">
        <w:tab/>
      </w:r>
      <w:r w:rsidRPr="00650775">
        <w:tab/>
        <w:t xml:space="preserve"> 1:15.75</w:t>
      </w:r>
      <w:r w:rsidRPr="00650775">
        <w:tab/>
      </w:r>
      <w:r w:rsidRPr="00650775">
        <w:tab/>
      </w:r>
      <w:r w:rsidRPr="00650775">
        <w:tab/>
        <w:t>37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Alexander Healey</w:t>
      </w:r>
      <w:r w:rsidRPr="00650775">
        <w:tab/>
        <w:t>11</w:t>
      </w:r>
      <w:r w:rsidRPr="00650775">
        <w:tab/>
        <w:t>Newcastle</w:t>
      </w:r>
      <w:r w:rsidRPr="00650775">
        <w:tab/>
      </w:r>
      <w:r w:rsidRPr="00650775">
        <w:tab/>
      </w:r>
      <w:r>
        <w:t>DNC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>Milo Perkins</w:t>
      </w:r>
      <w:r w:rsidRPr="00650775">
        <w:tab/>
        <w:t>11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</w:r>
      <w:r>
        <w:t>DNC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 xml:space="preserve"> </w:t>
      </w:r>
      <w:r w:rsidRPr="00650775">
        <w:tab/>
        <w:t xml:space="preserve">Rob </w:t>
      </w:r>
      <w:proofErr w:type="spellStart"/>
      <w:r w:rsidRPr="00650775">
        <w:t>Coosemans</w:t>
      </w:r>
      <w:proofErr w:type="spellEnd"/>
      <w:r w:rsidRPr="00650775">
        <w:tab/>
        <w:t>11</w:t>
      </w:r>
      <w:r w:rsidRPr="00650775">
        <w:tab/>
        <w:t>Newcastle</w:t>
      </w:r>
      <w:r w:rsidRPr="00650775">
        <w:tab/>
      </w:r>
      <w:r w:rsidRPr="00650775">
        <w:tab/>
        <w:t xml:space="preserve">DQ </w:t>
      </w:r>
      <w:r w:rsidRPr="00650775">
        <w:pgNum/>
        <w:t xml:space="preserve">     </w:t>
      </w:r>
      <w:r w:rsidRPr="00650775">
        <w:tab/>
      </w:r>
      <w:r w:rsidRPr="00650775">
        <w:tab/>
      </w:r>
      <w:r w:rsidRPr="00650775">
        <w:tab/>
      </w:r>
      <w:r w:rsidRPr="00650775">
        <w:tab/>
      </w:r>
    </w:p>
    <w:p w:rsidR="00634E53" w:rsidRDefault="00634E53" w:rsidP="00634E53">
      <w:pPr>
        <w:pStyle w:val="AgeGroupHeader"/>
      </w:pPr>
    </w:p>
    <w:p w:rsidR="00634E53" w:rsidRDefault="00634E53" w:rsidP="00634E53">
      <w:pPr>
        <w:pStyle w:val="EventHeader"/>
      </w:pPr>
      <w:r>
        <w:lastRenderedPageBreak/>
        <w:t>EVENT</w:t>
      </w:r>
      <w:r w:rsidRPr="00650775">
        <w:t xml:space="preserve"> 104 Boy 12 Yrs/Under 50m Breaststroke </w:t>
      </w:r>
      <w:r>
        <w:t>(Continued)</w:t>
      </w:r>
    </w:p>
    <w:p w:rsidR="00634E53" w:rsidRPr="00650775" w:rsidRDefault="00634E53" w:rsidP="00634E53">
      <w:pPr>
        <w:pStyle w:val="AgeGroupHeader"/>
      </w:pPr>
      <w:r w:rsidRPr="00650775">
        <w:t xml:space="preserve">12 Yrs </w:t>
      </w:r>
      <w:r>
        <w:t>Age Group</w:t>
      </w:r>
      <w:r w:rsidRPr="00650775">
        <w:t xml:space="preserve"> - Full Results</w:t>
      </w:r>
    </w:p>
    <w:p w:rsidR="00634E53" w:rsidRPr="00650775" w:rsidRDefault="00634E53" w:rsidP="00634E53">
      <w:pPr>
        <w:pStyle w:val="PlaceHeader"/>
      </w:pPr>
      <w:r>
        <w:t>Place</w:t>
      </w:r>
      <w:r w:rsidRPr="00650775">
        <w:tab/>
        <w:t>Name</w:t>
      </w:r>
      <w:r w:rsidRPr="00650775">
        <w:tab/>
      </w:r>
      <w:proofErr w:type="spellStart"/>
      <w:r w:rsidRPr="00650775">
        <w:t>AaD</w:t>
      </w:r>
      <w:proofErr w:type="spellEnd"/>
      <w:r w:rsidRPr="00650775">
        <w:tab/>
        <w:t>Club</w:t>
      </w:r>
      <w:r w:rsidRPr="00650775">
        <w:tab/>
      </w:r>
      <w:r w:rsidRPr="00650775">
        <w:tab/>
        <w:t>Time</w:t>
      </w:r>
      <w:r w:rsidRPr="00650775">
        <w:tab/>
      </w:r>
      <w:r w:rsidRPr="00650775">
        <w:tab/>
      </w:r>
      <w:r w:rsidRPr="00650775">
        <w:tab/>
        <w:t>FINA Pt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1.</w:t>
      </w:r>
      <w:r w:rsidRPr="00650775">
        <w:tab/>
      </w:r>
      <w:proofErr w:type="spellStart"/>
      <w:r w:rsidRPr="00650775">
        <w:t>Jinghan</w:t>
      </w:r>
      <w:proofErr w:type="spellEnd"/>
      <w:r w:rsidRPr="00650775">
        <w:t xml:space="preserve"> </w:t>
      </w:r>
      <w:proofErr w:type="spellStart"/>
      <w:r w:rsidRPr="00650775">
        <w:t>Zeng</w:t>
      </w:r>
      <w:proofErr w:type="spellEnd"/>
      <w:r w:rsidRPr="00650775">
        <w:tab/>
        <w:t>12</w:t>
      </w:r>
      <w:r w:rsidRPr="00650775">
        <w:tab/>
        <w:t>Tynemouth</w:t>
      </w:r>
      <w:r w:rsidRPr="00650775">
        <w:tab/>
      </w:r>
      <w:r w:rsidRPr="00650775">
        <w:tab/>
        <w:t xml:space="preserve">   41.74</w:t>
      </w:r>
      <w:r w:rsidRPr="00650775">
        <w:tab/>
      </w:r>
      <w:r w:rsidRPr="00650775">
        <w:tab/>
      </w:r>
      <w:r w:rsidRPr="00650775">
        <w:tab/>
        <w:t>221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2.</w:t>
      </w:r>
      <w:r w:rsidRPr="00650775">
        <w:tab/>
        <w:t>Hayden Watson</w:t>
      </w:r>
      <w:r w:rsidRPr="00650775">
        <w:tab/>
        <w:t>12</w:t>
      </w:r>
      <w:r w:rsidRPr="00650775">
        <w:tab/>
        <w:t>Newcastle</w:t>
      </w:r>
      <w:r w:rsidRPr="00650775">
        <w:tab/>
      </w:r>
      <w:r w:rsidRPr="00650775">
        <w:tab/>
        <w:t xml:space="preserve">   44.85</w:t>
      </w:r>
      <w:r w:rsidRPr="00650775">
        <w:tab/>
      </w:r>
      <w:r w:rsidRPr="00650775">
        <w:tab/>
      </w:r>
      <w:r w:rsidRPr="00650775">
        <w:tab/>
        <w:t>178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3.</w:t>
      </w:r>
      <w:r w:rsidRPr="00650775">
        <w:tab/>
        <w:t>Aaron Thompson</w:t>
      </w:r>
      <w:r w:rsidRPr="00650775">
        <w:tab/>
        <w:t>12</w:t>
      </w:r>
      <w:r w:rsidRPr="00650775">
        <w:tab/>
        <w:t>Newcastle</w:t>
      </w:r>
      <w:r w:rsidRPr="00650775">
        <w:tab/>
      </w:r>
      <w:r w:rsidRPr="00650775">
        <w:tab/>
        <w:t xml:space="preserve">   46.80</w:t>
      </w:r>
      <w:r w:rsidRPr="00650775">
        <w:tab/>
      </w:r>
      <w:r w:rsidRPr="00650775">
        <w:tab/>
      </w:r>
      <w:r w:rsidRPr="00650775">
        <w:tab/>
        <w:t>157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4.</w:t>
      </w:r>
      <w:r w:rsidRPr="00650775">
        <w:tab/>
        <w:t xml:space="preserve">Jack </w:t>
      </w:r>
      <w:proofErr w:type="spellStart"/>
      <w:r w:rsidRPr="00650775">
        <w:t>Leask</w:t>
      </w:r>
      <w:proofErr w:type="spellEnd"/>
      <w:r w:rsidRPr="00650775">
        <w:tab/>
        <w:t>12</w:t>
      </w:r>
      <w:r w:rsidRPr="00650775">
        <w:tab/>
        <w:t>Newcastle</w:t>
      </w:r>
      <w:r w:rsidRPr="00650775">
        <w:tab/>
      </w:r>
      <w:r w:rsidRPr="00650775">
        <w:tab/>
        <w:t xml:space="preserve">   46.91</w:t>
      </w:r>
      <w:r w:rsidRPr="00650775">
        <w:tab/>
      </w:r>
      <w:r w:rsidRPr="00650775">
        <w:tab/>
      </w:r>
      <w:r w:rsidRPr="00650775">
        <w:tab/>
        <w:t>155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5.</w:t>
      </w:r>
      <w:r w:rsidRPr="00650775">
        <w:tab/>
        <w:t>Alex Howard</w:t>
      </w:r>
      <w:r w:rsidRPr="00650775">
        <w:tab/>
        <w:t>12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47.77</w:t>
      </w:r>
      <w:r w:rsidRPr="00650775">
        <w:tab/>
      </w:r>
      <w:r w:rsidRPr="00650775">
        <w:tab/>
      </w:r>
      <w:r w:rsidRPr="00650775">
        <w:tab/>
        <w:t>147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6.</w:t>
      </w:r>
      <w:r w:rsidRPr="00650775">
        <w:tab/>
      </w:r>
      <w:proofErr w:type="spellStart"/>
      <w:r w:rsidRPr="00650775">
        <w:t>Quintin</w:t>
      </w:r>
      <w:proofErr w:type="spellEnd"/>
      <w:r w:rsidRPr="00650775">
        <w:t xml:space="preserve"> Cheng</w:t>
      </w:r>
      <w:r w:rsidRPr="00650775">
        <w:tab/>
        <w:t>12</w:t>
      </w:r>
      <w:r w:rsidRPr="00650775">
        <w:tab/>
        <w:t>Newcastle</w:t>
      </w:r>
      <w:r w:rsidRPr="00650775">
        <w:tab/>
      </w:r>
      <w:r w:rsidRPr="00650775">
        <w:tab/>
        <w:t xml:space="preserve">   48.69</w:t>
      </w:r>
      <w:r w:rsidRPr="00650775">
        <w:tab/>
      </w:r>
      <w:r w:rsidRPr="00650775">
        <w:tab/>
      </w:r>
      <w:r w:rsidRPr="00650775">
        <w:tab/>
        <w:t>139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7.</w:t>
      </w:r>
      <w:r w:rsidRPr="00650775">
        <w:tab/>
      </w:r>
      <w:proofErr w:type="spellStart"/>
      <w:r w:rsidRPr="00650775">
        <w:t>Rohan</w:t>
      </w:r>
      <w:proofErr w:type="spellEnd"/>
      <w:r w:rsidRPr="00650775">
        <w:t xml:space="preserve"> Gent</w:t>
      </w:r>
      <w:r w:rsidRPr="00650775">
        <w:tab/>
        <w:t>12</w:t>
      </w:r>
      <w:r w:rsidRPr="00650775">
        <w:tab/>
        <w:t>Newcastle</w:t>
      </w:r>
      <w:r w:rsidRPr="00650775">
        <w:tab/>
      </w:r>
      <w:r w:rsidRPr="00650775">
        <w:tab/>
        <w:t xml:space="preserve">   50.21</w:t>
      </w:r>
      <w:r w:rsidRPr="00650775">
        <w:tab/>
      </w:r>
      <w:r w:rsidRPr="00650775">
        <w:tab/>
      </w:r>
      <w:r w:rsidRPr="00650775">
        <w:tab/>
        <w:t>127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8.</w:t>
      </w:r>
      <w:r w:rsidRPr="00650775">
        <w:tab/>
        <w:t>Matthew Robertson</w:t>
      </w:r>
      <w:r w:rsidRPr="00650775">
        <w:tab/>
        <w:t>12</w:t>
      </w:r>
      <w:r w:rsidRPr="00650775">
        <w:tab/>
        <w:t>North Tyne</w:t>
      </w:r>
      <w:r w:rsidRPr="00650775">
        <w:tab/>
      </w:r>
      <w:r w:rsidRPr="00650775">
        <w:tab/>
        <w:t xml:space="preserve">   50.45</w:t>
      </w:r>
      <w:r w:rsidRPr="00650775">
        <w:tab/>
      </w:r>
      <w:r w:rsidRPr="00650775">
        <w:tab/>
      </w:r>
      <w:r w:rsidRPr="00650775">
        <w:tab/>
        <w:t>125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9.</w:t>
      </w:r>
      <w:r w:rsidRPr="00650775">
        <w:tab/>
        <w:t>Joseph Brown</w:t>
      </w:r>
      <w:r w:rsidRPr="00650775">
        <w:tab/>
        <w:t>12</w:t>
      </w:r>
      <w:r w:rsidRPr="00650775">
        <w:tab/>
        <w:t>North Tyne</w:t>
      </w:r>
      <w:r w:rsidRPr="00650775">
        <w:tab/>
      </w:r>
      <w:r w:rsidRPr="00650775">
        <w:tab/>
        <w:t xml:space="preserve">   52.03</w:t>
      </w:r>
      <w:r w:rsidRPr="00650775">
        <w:tab/>
      </w:r>
      <w:r w:rsidRPr="00650775">
        <w:tab/>
      </w:r>
      <w:r w:rsidRPr="00650775">
        <w:tab/>
        <w:t>114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10.</w:t>
      </w:r>
      <w:r w:rsidRPr="00650775">
        <w:tab/>
        <w:t>Harry Shaw</w:t>
      </w:r>
      <w:r w:rsidRPr="00650775">
        <w:tab/>
        <w:t>12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52.22</w:t>
      </w:r>
      <w:r w:rsidRPr="00650775">
        <w:tab/>
      </w:r>
      <w:r w:rsidRPr="00650775">
        <w:tab/>
      </w:r>
      <w:r w:rsidRPr="00650775">
        <w:tab/>
        <w:t>113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11.</w:t>
      </w:r>
      <w:r w:rsidRPr="00650775">
        <w:tab/>
        <w:t>Blake James</w:t>
      </w:r>
      <w:r w:rsidRPr="00650775">
        <w:tab/>
        <w:t>12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  <w:t xml:space="preserve">   52.58</w:t>
      </w:r>
      <w:r w:rsidRPr="00650775">
        <w:tab/>
      </w:r>
      <w:r w:rsidRPr="00650775">
        <w:tab/>
      </w:r>
      <w:r w:rsidRPr="00650775">
        <w:tab/>
        <w:t>110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12.</w:t>
      </w:r>
      <w:r w:rsidRPr="00650775">
        <w:tab/>
        <w:t>Luke Smith</w:t>
      </w:r>
      <w:r w:rsidRPr="00650775">
        <w:tab/>
        <w:t>12</w:t>
      </w:r>
      <w:r w:rsidRPr="00650775">
        <w:tab/>
        <w:t>Tynemouth</w:t>
      </w:r>
      <w:r w:rsidRPr="00650775">
        <w:tab/>
      </w:r>
      <w:r w:rsidRPr="00650775">
        <w:tab/>
        <w:t xml:space="preserve">   56.04</w:t>
      </w:r>
      <w:r w:rsidRPr="00650775">
        <w:tab/>
      </w:r>
      <w:r w:rsidRPr="00650775">
        <w:tab/>
      </w:r>
      <w:r w:rsidRPr="00650775">
        <w:tab/>
        <w:t>91</w:t>
      </w:r>
      <w:r w:rsidRPr="00650775">
        <w:tab/>
      </w:r>
    </w:p>
    <w:p w:rsidR="00634E53" w:rsidRPr="00650775" w:rsidRDefault="00634E53" w:rsidP="00634E53">
      <w:pPr>
        <w:pStyle w:val="PlaceEven"/>
      </w:pPr>
      <w:r w:rsidRPr="00650775">
        <w:t>13.</w:t>
      </w:r>
      <w:r w:rsidRPr="00650775">
        <w:tab/>
        <w:t xml:space="preserve">Marcus </w:t>
      </w:r>
      <w:proofErr w:type="spellStart"/>
      <w:r w:rsidRPr="00650775">
        <w:t>Bigg</w:t>
      </w:r>
      <w:proofErr w:type="spellEnd"/>
      <w:r w:rsidRPr="00650775">
        <w:tab/>
        <w:t>12</w:t>
      </w:r>
      <w:r w:rsidRPr="00650775">
        <w:tab/>
        <w:t>Newcastle</w:t>
      </w:r>
      <w:r w:rsidRPr="00650775">
        <w:tab/>
      </w:r>
      <w:r w:rsidRPr="00650775">
        <w:tab/>
        <w:t xml:space="preserve">   57.65</w:t>
      </w:r>
      <w:r w:rsidRPr="00650775">
        <w:tab/>
      </w:r>
      <w:r w:rsidRPr="00650775">
        <w:tab/>
      </w:r>
      <w:r w:rsidRPr="00650775">
        <w:tab/>
        <w:t>84</w:t>
      </w:r>
      <w:r w:rsidRPr="00650775">
        <w:tab/>
      </w:r>
    </w:p>
    <w:p w:rsidR="00BA5048" w:rsidRDefault="00634E53" w:rsidP="00634E53">
      <w:pPr>
        <w:pStyle w:val="PlaceEven"/>
      </w:pPr>
      <w:r w:rsidRPr="00650775">
        <w:t xml:space="preserve"> </w:t>
      </w:r>
      <w:r w:rsidRPr="00650775">
        <w:tab/>
        <w:t>Parker Marshall</w:t>
      </w:r>
      <w:r w:rsidRPr="00650775">
        <w:tab/>
        <w:t>12</w:t>
      </w:r>
      <w:r w:rsidRPr="00650775">
        <w:tab/>
      </w:r>
      <w:proofErr w:type="spellStart"/>
      <w:r w:rsidRPr="00650775">
        <w:t>Morpeth</w:t>
      </w:r>
      <w:proofErr w:type="spellEnd"/>
      <w:r w:rsidRPr="00650775">
        <w:tab/>
      </w:r>
      <w:r w:rsidRPr="00650775">
        <w:tab/>
      </w:r>
      <w:r>
        <w:t>DNC</w:t>
      </w:r>
    </w:p>
    <w:p w:rsidR="00BA5048" w:rsidRDefault="00BA504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34E53" w:rsidRDefault="00634E53" w:rsidP="00634E53">
      <w:pPr>
        <w:pStyle w:val="PlaceEven"/>
      </w:pPr>
      <w:r w:rsidRPr="00650775">
        <w:lastRenderedPageBreak/>
        <w:tab/>
      </w:r>
      <w:r w:rsidRPr="00650775">
        <w:tab/>
      </w:r>
      <w:r w:rsidRPr="00650775">
        <w:tab/>
      </w:r>
      <w:r w:rsidRPr="00650775">
        <w:tab/>
      </w:r>
    </w:p>
    <w:p w:rsidR="00BA5048" w:rsidRDefault="00BA5048" w:rsidP="00634E53">
      <w:pPr>
        <w:pStyle w:val="SplitLong"/>
      </w:pPr>
    </w:p>
    <w:p w:rsidR="00BA5048" w:rsidRPr="00425B9E" w:rsidRDefault="00BA5048" w:rsidP="00BA5048">
      <w:pPr>
        <w:pStyle w:val="EventHeader"/>
      </w:pPr>
      <w:r>
        <w:t>EVENT</w:t>
      </w:r>
      <w:r w:rsidRPr="00425B9E">
        <w:t xml:space="preserve"> 105 Girl 08/09 Yrs 100m IM             </w:t>
      </w:r>
    </w:p>
    <w:p w:rsidR="00BA5048" w:rsidRPr="00425B9E" w:rsidRDefault="00BA5048" w:rsidP="00BA5048">
      <w:pPr>
        <w:pStyle w:val="AgeGroupHeader"/>
      </w:pPr>
      <w:r w:rsidRPr="00425B9E">
        <w:t xml:space="preserve">08 Yrs </w:t>
      </w:r>
      <w:r>
        <w:t>Age Group</w:t>
      </w:r>
      <w:r w:rsidRPr="00425B9E">
        <w:t xml:space="preserve"> - Full Results</w:t>
      </w:r>
    </w:p>
    <w:p w:rsidR="00BA5048" w:rsidRPr="00425B9E" w:rsidRDefault="00BA5048" w:rsidP="00BA5048">
      <w:pPr>
        <w:pStyle w:val="PlaceHeader"/>
      </w:pPr>
      <w:r>
        <w:t>Place</w:t>
      </w:r>
      <w:r w:rsidRPr="00425B9E">
        <w:tab/>
        <w:t>Name</w:t>
      </w:r>
      <w:r w:rsidRPr="00425B9E">
        <w:tab/>
      </w:r>
      <w:proofErr w:type="spellStart"/>
      <w:r w:rsidRPr="00425B9E">
        <w:t>AaD</w:t>
      </w:r>
      <w:proofErr w:type="spellEnd"/>
      <w:r w:rsidRPr="00425B9E">
        <w:tab/>
        <w:t>Club</w:t>
      </w:r>
      <w:r w:rsidRPr="00425B9E">
        <w:tab/>
      </w:r>
      <w:r w:rsidRPr="00425B9E">
        <w:tab/>
        <w:t>Time</w:t>
      </w:r>
      <w:r w:rsidRPr="00425B9E">
        <w:tab/>
      </w:r>
      <w:r w:rsidRPr="00425B9E">
        <w:tab/>
      </w:r>
      <w:r w:rsidRPr="00425B9E">
        <w:tab/>
        <w:t>FINA Pt</w:t>
      </w:r>
      <w:r w:rsidRPr="00425B9E">
        <w:tab/>
      </w:r>
      <w:r w:rsidRPr="00425B9E">
        <w:tab/>
        <w:t>50</w:t>
      </w:r>
    </w:p>
    <w:p w:rsidR="00BA5048" w:rsidRPr="00425B9E" w:rsidRDefault="00BA5048" w:rsidP="00BA5048">
      <w:pPr>
        <w:pStyle w:val="PlaceEven"/>
      </w:pPr>
      <w:r w:rsidRPr="00425B9E">
        <w:t>1.</w:t>
      </w:r>
      <w:r w:rsidRPr="00425B9E">
        <w:tab/>
      </w:r>
      <w:proofErr w:type="spellStart"/>
      <w:r w:rsidRPr="00425B9E">
        <w:t>Arabella</w:t>
      </w:r>
      <w:proofErr w:type="spellEnd"/>
      <w:r w:rsidRPr="00425B9E">
        <w:t xml:space="preserve"> Henderson</w:t>
      </w:r>
      <w:r w:rsidRPr="00425B9E">
        <w:tab/>
        <w:t>8</w:t>
      </w:r>
      <w:r w:rsidRPr="00425B9E">
        <w:tab/>
      </w:r>
      <w:proofErr w:type="spellStart"/>
      <w:r w:rsidRPr="00425B9E">
        <w:t>Morpeth</w:t>
      </w:r>
      <w:proofErr w:type="spellEnd"/>
      <w:r w:rsidRPr="00425B9E">
        <w:tab/>
      </w:r>
      <w:r w:rsidRPr="00425B9E">
        <w:tab/>
        <w:t xml:space="preserve"> 1:37.60</w:t>
      </w:r>
      <w:r w:rsidRPr="00425B9E">
        <w:tab/>
      </w:r>
      <w:r w:rsidRPr="00425B9E">
        <w:tab/>
      </w:r>
      <w:r w:rsidRPr="00425B9E">
        <w:tab/>
        <w:t>194</w:t>
      </w:r>
      <w:r w:rsidRPr="00425B9E">
        <w:tab/>
      </w:r>
      <w:r w:rsidRPr="00425B9E">
        <w:tab/>
        <w:t xml:space="preserve">   43.04</w:t>
      </w:r>
    </w:p>
    <w:p w:rsidR="00BA5048" w:rsidRPr="00425B9E" w:rsidRDefault="00BA5048" w:rsidP="00BA5048">
      <w:pPr>
        <w:pStyle w:val="PlaceEven"/>
      </w:pPr>
      <w:r w:rsidRPr="00425B9E">
        <w:t>2.</w:t>
      </w:r>
      <w:r w:rsidRPr="00425B9E">
        <w:tab/>
        <w:t>Molly Bowe</w:t>
      </w:r>
      <w:r w:rsidRPr="00425B9E">
        <w:tab/>
        <w:t>8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 1:59.52</w:t>
      </w:r>
      <w:r w:rsidRPr="00425B9E">
        <w:tab/>
      </w:r>
      <w:r w:rsidRPr="00425B9E">
        <w:tab/>
      </w:r>
      <w:r w:rsidRPr="00425B9E">
        <w:tab/>
        <w:t>105</w:t>
      </w:r>
      <w:r w:rsidRPr="00425B9E">
        <w:tab/>
      </w:r>
      <w:r w:rsidRPr="00425B9E">
        <w:tab/>
        <w:t xml:space="preserve">   52.86</w:t>
      </w:r>
    </w:p>
    <w:p w:rsidR="00BA5048" w:rsidRPr="00425B9E" w:rsidRDefault="00BA5048" w:rsidP="00BA5048">
      <w:pPr>
        <w:pStyle w:val="PlaceEven"/>
      </w:pPr>
      <w:r w:rsidRPr="00425B9E">
        <w:t>3.</w:t>
      </w:r>
      <w:r w:rsidRPr="00425B9E">
        <w:tab/>
        <w:t>Lottie Hall</w:t>
      </w:r>
      <w:r w:rsidRPr="00425B9E">
        <w:tab/>
        <w:t>8</w:t>
      </w:r>
      <w:r w:rsidRPr="00425B9E">
        <w:tab/>
        <w:t>Newcastle</w:t>
      </w:r>
      <w:r w:rsidRPr="00425B9E">
        <w:tab/>
      </w:r>
      <w:r w:rsidRPr="00425B9E">
        <w:tab/>
        <w:t xml:space="preserve"> 2:03.36</w:t>
      </w:r>
      <w:r w:rsidRPr="00425B9E">
        <w:tab/>
      </w:r>
      <w:r w:rsidRPr="00425B9E">
        <w:tab/>
      </w:r>
      <w:r w:rsidRPr="00425B9E">
        <w:tab/>
        <w:t>96</w:t>
      </w:r>
      <w:r w:rsidRPr="00425B9E">
        <w:tab/>
      </w:r>
      <w:r w:rsidRPr="00425B9E">
        <w:tab/>
        <w:t xml:space="preserve"> 1:02.34</w:t>
      </w:r>
    </w:p>
    <w:p w:rsidR="00BA5048" w:rsidRPr="00425B9E" w:rsidRDefault="00BA5048" w:rsidP="00BA5048">
      <w:pPr>
        <w:pStyle w:val="PlaceEven"/>
      </w:pPr>
      <w:r w:rsidRPr="00425B9E">
        <w:t xml:space="preserve"> </w:t>
      </w:r>
      <w:r w:rsidRPr="00425B9E">
        <w:tab/>
      </w:r>
      <w:proofErr w:type="spellStart"/>
      <w:r w:rsidRPr="00425B9E">
        <w:t>Amia</w:t>
      </w:r>
      <w:proofErr w:type="spellEnd"/>
      <w:r w:rsidRPr="00425B9E">
        <w:t xml:space="preserve"> </w:t>
      </w:r>
      <w:proofErr w:type="spellStart"/>
      <w:r w:rsidRPr="00425B9E">
        <w:t>Stonehouse</w:t>
      </w:r>
      <w:proofErr w:type="spellEnd"/>
      <w:r w:rsidRPr="00425B9E">
        <w:tab/>
        <w:t>8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DQ </w:t>
      </w:r>
      <w:r w:rsidRPr="00425B9E">
        <w:pgNum/>
        <w:t xml:space="preserve">     </w:t>
      </w:r>
      <w:r w:rsidRPr="00425B9E">
        <w:tab/>
      </w:r>
      <w:r w:rsidRPr="00425B9E">
        <w:tab/>
      </w:r>
      <w:r w:rsidRPr="00425B9E">
        <w:tab/>
      </w:r>
      <w:r w:rsidRPr="00425B9E">
        <w:tab/>
      </w:r>
      <w:r w:rsidRPr="00425B9E">
        <w:tab/>
      </w:r>
    </w:p>
    <w:p w:rsidR="00BA5048" w:rsidRPr="00425B9E" w:rsidRDefault="00BA5048" w:rsidP="00BA5048">
      <w:pPr>
        <w:pStyle w:val="PlaceEven"/>
      </w:pPr>
      <w:r w:rsidRPr="00425B9E">
        <w:t xml:space="preserve"> </w:t>
      </w:r>
      <w:r w:rsidRPr="00425B9E">
        <w:tab/>
        <w:t xml:space="preserve">Paige </w:t>
      </w:r>
      <w:proofErr w:type="spellStart"/>
      <w:r w:rsidRPr="00425B9E">
        <w:t>Macnab</w:t>
      </w:r>
      <w:proofErr w:type="spellEnd"/>
      <w:r w:rsidRPr="00425B9E">
        <w:tab/>
        <w:t>8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DQ </w:t>
      </w:r>
      <w:r w:rsidRPr="00425B9E">
        <w:pgNum/>
        <w:t xml:space="preserve">     </w:t>
      </w:r>
      <w:r w:rsidRPr="00425B9E">
        <w:tab/>
      </w:r>
      <w:r w:rsidRPr="00425B9E">
        <w:tab/>
      </w:r>
      <w:r w:rsidRPr="00425B9E">
        <w:tab/>
      </w:r>
      <w:r w:rsidRPr="00425B9E">
        <w:tab/>
      </w:r>
      <w:r w:rsidRPr="00425B9E">
        <w:tab/>
      </w:r>
    </w:p>
    <w:p w:rsidR="00BA5048" w:rsidRPr="00425B9E" w:rsidRDefault="00BA5048" w:rsidP="00BA5048">
      <w:pPr>
        <w:pStyle w:val="PlaceEven"/>
      </w:pPr>
      <w:r w:rsidRPr="00425B9E">
        <w:t xml:space="preserve"> </w:t>
      </w:r>
      <w:r w:rsidRPr="00425B9E">
        <w:tab/>
      </w:r>
      <w:proofErr w:type="spellStart"/>
      <w:r w:rsidRPr="00425B9E">
        <w:t>Lacey</w:t>
      </w:r>
      <w:proofErr w:type="spellEnd"/>
      <w:r w:rsidRPr="00425B9E">
        <w:t xml:space="preserve"> Turner</w:t>
      </w:r>
      <w:r w:rsidRPr="00425B9E">
        <w:tab/>
        <w:t>8</w:t>
      </w:r>
      <w:r w:rsidRPr="00425B9E">
        <w:tab/>
        <w:t>Middlesboro</w:t>
      </w:r>
      <w:r w:rsidRPr="00425B9E">
        <w:tab/>
      </w:r>
      <w:r w:rsidRPr="00425B9E">
        <w:tab/>
        <w:t xml:space="preserve">DQ </w:t>
      </w:r>
      <w:r w:rsidRPr="00425B9E">
        <w:pgNum/>
        <w:t xml:space="preserve">     </w:t>
      </w:r>
      <w:r w:rsidRPr="00425B9E">
        <w:tab/>
      </w:r>
      <w:r w:rsidRPr="00425B9E">
        <w:tab/>
      </w:r>
      <w:r w:rsidRPr="00425B9E">
        <w:tab/>
      </w:r>
      <w:r w:rsidRPr="00425B9E">
        <w:tab/>
      </w:r>
      <w:r w:rsidRPr="00425B9E">
        <w:tab/>
      </w:r>
    </w:p>
    <w:p w:rsidR="00BA5048" w:rsidRPr="00425B9E" w:rsidRDefault="00BA5048" w:rsidP="00BA5048">
      <w:pPr>
        <w:pStyle w:val="PlaceEven"/>
      </w:pPr>
      <w:r w:rsidRPr="00425B9E">
        <w:t xml:space="preserve"> </w:t>
      </w:r>
      <w:r w:rsidRPr="00425B9E">
        <w:tab/>
        <w:t xml:space="preserve">Georgina </w:t>
      </w:r>
      <w:proofErr w:type="spellStart"/>
      <w:r w:rsidRPr="00425B9E">
        <w:t>Dodds</w:t>
      </w:r>
      <w:proofErr w:type="spellEnd"/>
      <w:r w:rsidRPr="00425B9E">
        <w:tab/>
        <w:t>8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DQ </w:t>
      </w:r>
      <w:r w:rsidRPr="00425B9E">
        <w:pgNum/>
        <w:t xml:space="preserve">     </w:t>
      </w:r>
      <w:r w:rsidRPr="00425B9E">
        <w:tab/>
      </w:r>
      <w:r w:rsidRPr="00425B9E">
        <w:tab/>
      </w:r>
      <w:r w:rsidRPr="00425B9E">
        <w:tab/>
      </w:r>
      <w:r w:rsidRPr="00425B9E">
        <w:tab/>
      </w:r>
      <w:r w:rsidRPr="00425B9E">
        <w:tab/>
      </w:r>
    </w:p>
    <w:p w:rsidR="00BA5048" w:rsidRPr="00425B9E" w:rsidRDefault="00BA5048" w:rsidP="00BA5048">
      <w:pPr>
        <w:pStyle w:val="AgeGroupHeader"/>
      </w:pPr>
      <w:r w:rsidRPr="00425B9E">
        <w:t xml:space="preserve">09 Yrs </w:t>
      </w:r>
      <w:r>
        <w:t>Age Group</w:t>
      </w:r>
      <w:r w:rsidRPr="00425B9E">
        <w:t xml:space="preserve"> - Full Results</w:t>
      </w:r>
    </w:p>
    <w:p w:rsidR="00BA5048" w:rsidRPr="00425B9E" w:rsidRDefault="00BA5048" w:rsidP="00BA5048">
      <w:pPr>
        <w:pStyle w:val="PlaceHeader"/>
      </w:pPr>
      <w:r>
        <w:t>Place</w:t>
      </w:r>
      <w:r w:rsidRPr="00425B9E">
        <w:tab/>
        <w:t>Name</w:t>
      </w:r>
      <w:r w:rsidRPr="00425B9E">
        <w:tab/>
      </w:r>
      <w:proofErr w:type="spellStart"/>
      <w:r w:rsidRPr="00425B9E">
        <w:t>AaD</w:t>
      </w:r>
      <w:proofErr w:type="spellEnd"/>
      <w:r w:rsidRPr="00425B9E">
        <w:tab/>
        <w:t>Club</w:t>
      </w:r>
      <w:r w:rsidRPr="00425B9E">
        <w:tab/>
      </w:r>
      <w:r w:rsidRPr="00425B9E">
        <w:tab/>
        <w:t>Time</w:t>
      </w:r>
      <w:r w:rsidRPr="00425B9E">
        <w:tab/>
      </w:r>
      <w:r w:rsidRPr="00425B9E">
        <w:tab/>
      </w:r>
      <w:r w:rsidRPr="00425B9E">
        <w:tab/>
        <w:t>FINA Pt</w:t>
      </w:r>
      <w:r w:rsidRPr="00425B9E">
        <w:tab/>
      </w:r>
      <w:r w:rsidRPr="00425B9E">
        <w:tab/>
        <w:t>50</w:t>
      </w:r>
    </w:p>
    <w:p w:rsidR="00BA5048" w:rsidRPr="00425B9E" w:rsidRDefault="00BA5048" w:rsidP="00BA5048">
      <w:pPr>
        <w:pStyle w:val="PlaceEven"/>
      </w:pPr>
      <w:r w:rsidRPr="00425B9E">
        <w:t>1.</w:t>
      </w:r>
      <w:r w:rsidRPr="00425B9E">
        <w:tab/>
        <w:t>Emily Roberts</w:t>
      </w:r>
      <w:r w:rsidRPr="00425B9E">
        <w:tab/>
        <w:t>9</w:t>
      </w:r>
      <w:r w:rsidRPr="00425B9E">
        <w:tab/>
        <w:t>Chester Le S</w:t>
      </w:r>
      <w:r w:rsidRPr="00425B9E">
        <w:tab/>
      </w:r>
      <w:r w:rsidRPr="00425B9E">
        <w:tab/>
        <w:t xml:space="preserve"> 1:35.72</w:t>
      </w:r>
      <w:r w:rsidRPr="00425B9E">
        <w:tab/>
      </w:r>
      <w:r w:rsidRPr="00425B9E">
        <w:tab/>
      </w:r>
      <w:r w:rsidRPr="00425B9E">
        <w:tab/>
        <w:t>205</w:t>
      </w:r>
      <w:r w:rsidRPr="00425B9E">
        <w:tab/>
      </w:r>
      <w:r w:rsidRPr="00425B9E">
        <w:tab/>
        <w:t xml:space="preserve">   42.92</w:t>
      </w:r>
    </w:p>
    <w:p w:rsidR="00BA5048" w:rsidRPr="00425B9E" w:rsidRDefault="00BA5048" w:rsidP="00BA5048">
      <w:pPr>
        <w:pStyle w:val="PlaceEven"/>
      </w:pPr>
      <w:r w:rsidRPr="00425B9E">
        <w:t>2.</w:t>
      </w:r>
      <w:r w:rsidRPr="00425B9E">
        <w:tab/>
        <w:t xml:space="preserve">Kate </w:t>
      </w:r>
      <w:proofErr w:type="spellStart"/>
      <w:r w:rsidRPr="00425B9E">
        <w:t>Tuckett</w:t>
      </w:r>
      <w:proofErr w:type="spellEnd"/>
      <w:r w:rsidRPr="00425B9E">
        <w:tab/>
        <w:t>9</w:t>
      </w:r>
      <w:r w:rsidRPr="00425B9E">
        <w:tab/>
        <w:t>Newcastle</w:t>
      </w:r>
      <w:r w:rsidRPr="00425B9E">
        <w:tab/>
      </w:r>
      <w:r w:rsidRPr="00425B9E">
        <w:tab/>
        <w:t xml:space="preserve"> 1:40.73</w:t>
      </w:r>
      <w:r w:rsidRPr="00425B9E">
        <w:tab/>
      </w:r>
      <w:r w:rsidRPr="00425B9E">
        <w:tab/>
      </w:r>
      <w:r w:rsidRPr="00425B9E">
        <w:tab/>
        <w:t>176</w:t>
      </w:r>
      <w:r w:rsidRPr="00425B9E">
        <w:tab/>
      </w:r>
      <w:r w:rsidRPr="00425B9E">
        <w:tab/>
        <w:t xml:space="preserve">   48.40</w:t>
      </w:r>
    </w:p>
    <w:p w:rsidR="00BA5048" w:rsidRPr="00425B9E" w:rsidRDefault="00BA5048" w:rsidP="00BA5048">
      <w:pPr>
        <w:pStyle w:val="PlaceEven"/>
      </w:pPr>
      <w:r w:rsidRPr="00425B9E">
        <w:t>3.</w:t>
      </w:r>
      <w:r w:rsidRPr="00425B9E">
        <w:tab/>
        <w:t>Millie Torre</w:t>
      </w:r>
      <w:r w:rsidRPr="00425B9E">
        <w:tab/>
        <w:t>9</w:t>
      </w:r>
      <w:r w:rsidRPr="00425B9E">
        <w:tab/>
        <w:t>Tynemouth</w:t>
      </w:r>
      <w:r w:rsidRPr="00425B9E">
        <w:tab/>
      </w:r>
      <w:r w:rsidRPr="00425B9E">
        <w:tab/>
        <w:t xml:space="preserve"> 1:45.22</w:t>
      </w:r>
      <w:r w:rsidRPr="00425B9E">
        <w:tab/>
      </w:r>
      <w:r w:rsidRPr="00425B9E">
        <w:tab/>
      </w:r>
      <w:r w:rsidRPr="00425B9E">
        <w:tab/>
        <w:t>154</w:t>
      </w:r>
      <w:r w:rsidRPr="00425B9E">
        <w:tab/>
      </w:r>
      <w:r w:rsidRPr="00425B9E">
        <w:tab/>
        <w:t xml:space="preserve">   45.83</w:t>
      </w:r>
    </w:p>
    <w:p w:rsidR="00BA5048" w:rsidRPr="00425B9E" w:rsidRDefault="00BA5048" w:rsidP="00BA5048">
      <w:pPr>
        <w:pStyle w:val="PlaceEven"/>
      </w:pPr>
      <w:r w:rsidRPr="00425B9E">
        <w:t>4.</w:t>
      </w:r>
      <w:r w:rsidRPr="00425B9E">
        <w:tab/>
        <w:t>Marla Money</w:t>
      </w:r>
      <w:r w:rsidRPr="00425B9E">
        <w:tab/>
        <w:t>9</w:t>
      </w:r>
      <w:r w:rsidRPr="00425B9E">
        <w:tab/>
        <w:t>North Tyne</w:t>
      </w:r>
      <w:r w:rsidRPr="00425B9E">
        <w:tab/>
      </w:r>
      <w:r w:rsidRPr="00425B9E">
        <w:tab/>
        <w:t xml:space="preserve"> 1:46.99</w:t>
      </w:r>
      <w:r w:rsidRPr="00425B9E">
        <w:tab/>
      </w:r>
      <w:r w:rsidRPr="00425B9E">
        <w:tab/>
      </w:r>
      <w:r w:rsidRPr="00425B9E">
        <w:tab/>
        <w:t>147</w:t>
      </w:r>
      <w:r w:rsidRPr="00425B9E">
        <w:tab/>
      </w:r>
      <w:r w:rsidRPr="00425B9E">
        <w:tab/>
        <w:t xml:space="preserve">   50.10</w:t>
      </w:r>
    </w:p>
    <w:p w:rsidR="00BA5048" w:rsidRPr="00425B9E" w:rsidRDefault="00BA5048" w:rsidP="00BA5048">
      <w:pPr>
        <w:pStyle w:val="PlaceEven"/>
      </w:pPr>
      <w:r w:rsidRPr="00425B9E">
        <w:t>5.</w:t>
      </w:r>
      <w:r w:rsidRPr="00425B9E">
        <w:tab/>
        <w:t>Iona Cranston</w:t>
      </w:r>
      <w:r w:rsidRPr="00425B9E">
        <w:tab/>
        <w:t>9</w:t>
      </w:r>
      <w:r w:rsidRPr="00425B9E">
        <w:tab/>
        <w:t>Newcastle</w:t>
      </w:r>
      <w:r w:rsidRPr="00425B9E">
        <w:tab/>
      </w:r>
      <w:r w:rsidRPr="00425B9E">
        <w:tab/>
        <w:t xml:space="preserve"> 1:49.91</w:t>
      </w:r>
      <w:r w:rsidRPr="00425B9E">
        <w:tab/>
      </w:r>
      <w:r w:rsidRPr="00425B9E">
        <w:tab/>
      </w:r>
      <w:r w:rsidRPr="00425B9E">
        <w:tab/>
        <w:t>135</w:t>
      </w:r>
      <w:r w:rsidRPr="00425B9E">
        <w:tab/>
      </w:r>
      <w:r w:rsidRPr="00425B9E">
        <w:tab/>
        <w:t xml:space="preserve">   50.82</w:t>
      </w:r>
    </w:p>
    <w:p w:rsidR="00BA5048" w:rsidRPr="00425B9E" w:rsidRDefault="00BA5048" w:rsidP="00BA5048">
      <w:pPr>
        <w:pStyle w:val="PlaceEven"/>
      </w:pPr>
      <w:r w:rsidRPr="00425B9E">
        <w:t>6.</w:t>
      </w:r>
      <w:r w:rsidRPr="00425B9E">
        <w:tab/>
        <w:t>Iris Findlay</w:t>
      </w:r>
      <w:r w:rsidRPr="00425B9E">
        <w:tab/>
        <w:t>9</w:t>
      </w:r>
      <w:r w:rsidRPr="00425B9E">
        <w:tab/>
      </w:r>
      <w:proofErr w:type="spellStart"/>
      <w:r w:rsidRPr="00425B9E">
        <w:t>Morpeth</w:t>
      </w:r>
      <w:proofErr w:type="spellEnd"/>
      <w:r w:rsidRPr="00425B9E">
        <w:tab/>
      </w:r>
      <w:r w:rsidRPr="00425B9E">
        <w:tab/>
        <w:t xml:space="preserve"> 1:53.66</w:t>
      </w:r>
      <w:r w:rsidRPr="00425B9E">
        <w:tab/>
      </w:r>
      <w:r w:rsidRPr="00425B9E">
        <w:tab/>
      </w:r>
      <w:r w:rsidRPr="00425B9E">
        <w:tab/>
        <w:t>122</w:t>
      </w:r>
      <w:r w:rsidRPr="00425B9E">
        <w:tab/>
      </w:r>
      <w:r w:rsidRPr="00425B9E">
        <w:tab/>
        <w:t xml:space="preserve">   54.26</w:t>
      </w:r>
    </w:p>
    <w:p w:rsidR="00BA5048" w:rsidRPr="00425B9E" w:rsidRDefault="00BA5048" w:rsidP="00BA5048">
      <w:pPr>
        <w:pStyle w:val="PlaceEven"/>
      </w:pPr>
      <w:r w:rsidRPr="00425B9E">
        <w:t>7.</w:t>
      </w:r>
      <w:r w:rsidRPr="00425B9E">
        <w:tab/>
        <w:t xml:space="preserve">Betsy </w:t>
      </w:r>
      <w:proofErr w:type="spellStart"/>
      <w:r w:rsidRPr="00425B9E">
        <w:t>Blaney</w:t>
      </w:r>
      <w:proofErr w:type="spellEnd"/>
      <w:r w:rsidRPr="00425B9E">
        <w:tab/>
        <w:t>9</w:t>
      </w:r>
      <w:r w:rsidRPr="00425B9E">
        <w:tab/>
        <w:t>Tynemouth</w:t>
      </w:r>
      <w:r w:rsidRPr="00425B9E">
        <w:tab/>
      </w:r>
      <w:r w:rsidRPr="00425B9E">
        <w:tab/>
        <w:t xml:space="preserve"> 1:57.91</w:t>
      </w:r>
      <w:r w:rsidRPr="00425B9E">
        <w:tab/>
      </w:r>
      <w:r w:rsidRPr="00425B9E">
        <w:tab/>
      </w:r>
      <w:r w:rsidRPr="00425B9E">
        <w:tab/>
        <w:t>110</w:t>
      </w:r>
      <w:r w:rsidRPr="00425B9E">
        <w:tab/>
      </w:r>
      <w:r w:rsidRPr="00425B9E">
        <w:tab/>
        <w:t xml:space="preserve">   53.79</w:t>
      </w:r>
    </w:p>
    <w:p w:rsidR="00BA5048" w:rsidRPr="00425B9E" w:rsidRDefault="00BA5048" w:rsidP="00BA5048">
      <w:pPr>
        <w:pStyle w:val="PlaceEven"/>
      </w:pPr>
      <w:r w:rsidRPr="00425B9E">
        <w:t>8.</w:t>
      </w:r>
      <w:r w:rsidRPr="00425B9E">
        <w:tab/>
        <w:t xml:space="preserve">Lily </w:t>
      </w:r>
      <w:proofErr w:type="spellStart"/>
      <w:r w:rsidRPr="00425B9E">
        <w:t>Eddon</w:t>
      </w:r>
      <w:proofErr w:type="spellEnd"/>
      <w:r w:rsidRPr="00425B9E">
        <w:tab/>
        <w:t>9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 2:00.67</w:t>
      </w:r>
      <w:r w:rsidRPr="00425B9E">
        <w:tab/>
      </w:r>
      <w:r w:rsidRPr="00425B9E">
        <w:tab/>
      </w:r>
      <w:r w:rsidRPr="00425B9E">
        <w:tab/>
        <w:t>102</w:t>
      </w:r>
      <w:r w:rsidRPr="00425B9E">
        <w:tab/>
      </w:r>
      <w:r w:rsidRPr="00425B9E">
        <w:tab/>
        <w:t xml:space="preserve">   56.38</w:t>
      </w:r>
    </w:p>
    <w:p w:rsidR="00BA5048" w:rsidRPr="00425B9E" w:rsidRDefault="00BA5048" w:rsidP="00BA5048">
      <w:pPr>
        <w:pStyle w:val="PlaceEven"/>
      </w:pPr>
      <w:r w:rsidRPr="00425B9E">
        <w:t>9.</w:t>
      </w:r>
      <w:r w:rsidRPr="00425B9E">
        <w:tab/>
        <w:t>Matilda Clarke</w:t>
      </w:r>
      <w:r w:rsidRPr="00425B9E">
        <w:tab/>
        <w:t>9</w:t>
      </w:r>
      <w:r w:rsidRPr="00425B9E">
        <w:tab/>
        <w:t>Middlesboro</w:t>
      </w:r>
      <w:r w:rsidRPr="00425B9E">
        <w:tab/>
      </w:r>
      <w:r w:rsidRPr="00425B9E">
        <w:tab/>
        <w:t xml:space="preserve"> 2:01.23</w:t>
      </w:r>
      <w:r w:rsidRPr="00425B9E">
        <w:tab/>
      </w:r>
      <w:r w:rsidRPr="00425B9E">
        <w:tab/>
      </w:r>
      <w:r w:rsidRPr="00425B9E">
        <w:tab/>
        <w:t>101</w:t>
      </w:r>
      <w:r w:rsidRPr="00425B9E">
        <w:tab/>
      </w:r>
      <w:r w:rsidRPr="00425B9E">
        <w:tab/>
        <w:t xml:space="preserve"> 1:01.26</w:t>
      </w:r>
    </w:p>
    <w:p w:rsidR="00BA5048" w:rsidRPr="00425B9E" w:rsidRDefault="00BA5048" w:rsidP="00BA5048">
      <w:pPr>
        <w:pStyle w:val="PlaceEven"/>
      </w:pPr>
      <w:r w:rsidRPr="00425B9E">
        <w:t>10.</w:t>
      </w:r>
      <w:r w:rsidRPr="00425B9E">
        <w:tab/>
        <w:t>Nancy Goss</w:t>
      </w:r>
      <w:r w:rsidRPr="00425B9E">
        <w:tab/>
        <w:t>9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 2:09.16</w:t>
      </w:r>
      <w:r w:rsidRPr="00425B9E">
        <w:tab/>
      </w:r>
      <w:r w:rsidRPr="00425B9E">
        <w:tab/>
      </w:r>
      <w:r w:rsidRPr="00425B9E">
        <w:tab/>
        <w:t>83</w:t>
      </w:r>
      <w:r w:rsidRPr="00425B9E">
        <w:tab/>
      </w:r>
      <w:r w:rsidRPr="00425B9E">
        <w:tab/>
        <w:t xml:space="preserve"> 1:01.05</w:t>
      </w:r>
    </w:p>
    <w:p w:rsidR="00BA5048" w:rsidRPr="00425B9E" w:rsidRDefault="00BA5048" w:rsidP="00BA5048">
      <w:pPr>
        <w:pStyle w:val="PlaceEven"/>
      </w:pPr>
      <w:r w:rsidRPr="00425B9E">
        <w:t>11.</w:t>
      </w:r>
      <w:r w:rsidRPr="00425B9E">
        <w:tab/>
      </w:r>
      <w:proofErr w:type="spellStart"/>
      <w:r w:rsidRPr="00425B9E">
        <w:t>Hollie</w:t>
      </w:r>
      <w:proofErr w:type="spellEnd"/>
      <w:r w:rsidRPr="00425B9E">
        <w:t xml:space="preserve"> Jenks</w:t>
      </w:r>
      <w:r w:rsidRPr="00425B9E">
        <w:tab/>
        <w:t>9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 2:11.02</w:t>
      </w:r>
      <w:r w:rsidRPr="00425B9E">
        <w:tab/>
      </w:r>
      <w:r w:rsidRPr="00425B9E">
        <w:tab/>
      </w:r>
      <w:r w:rsidRPr="00425B9E">
        <w:tab/>
        <w:t>80</w:t>
      </w:r>
      <w:r w:rsidRPr="00425B9E">
        <w:tab/>
      </w:r>
      <w:r w:rsidRPr="00425B9E">
        <w:tab/>
        <w:t xml:space="preserve"> 1:04.78</w:t>
      </w:r>
    </w:p>
    <w:p w:rsidR="00BA5048" w:rsidRPr="00425B9E" w:rsidRDefault="00BA5048" w:rsidP="00BA5048">
      <w:pPr>
        <w:pStyle w:val="PlaceEven"/>
      </w:pPr>
      <w:r w:rsidRPr="00425B9E">
        <w:t xml:space="preserve"> </w:t>
      </w:r>
      <w:r w:rsidRPr="00425B9E">
        <w:tab/>
      </w:r>
      <w:proofErr w:type="spellStart"/>
      <w:r w:rsidRPr="00425B9E">
        <w:t>Ayla</w:t>
      </w:r>
      <w:proofErr w:type="spellEnd"/>
      <w:r w:rsidRPr="00425B9E">
        <w:t xml:space="preserve"> Blight</w:t>
      </w:r>
      <w:r w:rsidRPr="00425B9E">
        <w:tab/>
        <w:t>9</w:t>
      </w:r>
      <w:r w:rsidRPr="00425B9E">
        <w:tab/>
        <w:t>Newcastle</w:t>
      </w:r>
      <w:r w:rsidRPr="00425B9E">
        <w:tab/>
      </w:r>
      <w:r w:rsidRPr="00425B9E">
        <w:tab/>
      </w:r>
      <w:r>
        <w:t>DNC</w:t>
      </w:r>
      <w:r w:rsidRPr="00425B9E">
        <w:tab/>
      </w:r>
      <w:r w:rsidRPr="00425B9E">
        <w:tab/>
      </w:r>
      <w:r w:rsidRPr="00425B9E">
        <w:tab/>
      </w:r>
      <w:r w:rsidRPr="00425B9E">
        <w:tab/>
      </w:r>
      <w:r w:rsidRPr="00425B9E">
        <w:tab/>
      </w:r>
    </w:p>
    <w:p w:rsidR="00BA5048" w:rsidRPr="00425B9E" w:rsidRDefault="00BA5048" w:rsidP="00BA5048">
      <w:pPr>
        <w:pStyle w:val="PlaceEven"/>
      </w:pPr>
      <w:r w:rsidRPr="00425B9E">
        <w:t xml:space="preserve"> </w:t>
      </w:r>
      <w:r w:rsidRPr="00425B9E">
        <w:tab/>
        <w:t>Kayla Pattison</w:t>
      </w:r>
      <w:r w:rsidRPr="00425B9E">
        <w:tab/>
        <w:t>9</w:t>
      </w:r>
      <w:r w:rsidRPr="00425B9E">
        <w:tab/>
        <w:t xml:space="preserve">Co </w:t>
      </w:r>
      <w:proofErr w:type="spellStart"/>
      <w:r w:rsidRPr="00425B9E">
        <w:t>Sund'land</w:t>
      </w:r>
      <w:proofErr w:type="spellEnd"/>
      <w:r w:rsidRPr="00425B9E">
        <w:tab/>
      </w:r>
      <w:r w:rsidRPr="00425B9E">
        <w:tab/>
        <w:t xml:space="preserve">DQ </w:t>
      </w:r>
      <w:r w:rsidRPr="00425B9E">
        <w:pgNum/>
        <w:t xml:space="preserve">     </w:t>
      </w:r>
      <w:r w:rsidRPr="00425B9E">
        <w:tab/>
      </w:r>
      <w:r w:rsidRPr="00425B9E">
        <w:tab/>
      </w:r>
      <w:r w:rsidRPr="00425B9E">
        <w:tab/>
      </w:r>
      <w:r w:rsidRPr="00425B9E">
        <w:tab/>
      </w:r>
      <w:r w:rsidRPr="00425B9E">
        <w:tab/>
      </w:r>
    </w:p>
    <w:p w:rsidR="00D46648" w:rsidRDefault="00BA5048" w:rsidP="00BA5048">
      <w:pPr>
        <w:pStyle w:val="PlaceEven"/>
      </w:pPr>
      <w:r w:rsidRPr="00425B9E">
        <w:t xml:space="preserve"> </w:t>
      </w:r>
      <w:r w:rsidRPr="00425B9E">
        <w:tab/>
        <w:t xml:space="preserve">Iris </w:t>
      </w:r>
      <w:proofErr w:type="spellStart"/>
      <w:r w:rsidRPr="00425B9E">
        <w:t>Moir</w:t>
      </w:r>
      <w:proofErr w:type="spellEnd"/>
      <w:r w:rsidRPr="00425B9E">
        <w:tab/>
        <w:t>9</w:t>
      </w:r>
      <w:r w:rsidRPr="00425B9E">
        <w:tab/>
        <w:t>Tynemouth</w:t>
      </w:r>
      <w:r w:rsidRPr="00425B9E">
        <w:tab/>
      </w:r>
      <w:r w:rsidRPr="00425B9E">
        <w:tab/>
        <w:t xml:space="preserve">DQ </w:t>
      </w:r>
      <w:r w:rsidRPr="00425B9E">
        <w:pgNum/>
        <w:t xml:space="preserve">    </w:t>
      </w:r>
    </w:p>
    <w:p w:rsidR="00D46648" w:rsidRDefault="00D4664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BA5048" w:rsidRDefault="00BA5048" w:rsidP="00BA5048">
      <w:pPr>
        <w:pStyle w:val="PlaceEven"/>
      </w:pPr>
      <w:r w:rsidRPr="00425B9E">
        <w:lastRenderedPageBreak/>
        <w:t xml:space="preserve"> </w:t>
      </w:r>
      <w:r w:rsidRPr="00425B9E">
        <w:tab/>
      </w:r>
      <w:r w:rsidRPr="00425B9E">
        <w:tab/>
      </w:r>
      <w:r w:rsidRPr="00425B9E">
        <w:tab/>
      </w:r>
      <w:r w:rsidRPr="00425B9E">
        <w:tab/>
      </w:r>
      <w:r w:rsidRPr="00425B9E">
        <w:tab/>
      </w:r>
    </w:p>
    <w:p w:rsidR="00D46648" w:rsidRDefault="00D46648" w:rsidP="00BA5048">
      <w:pPr>
        <w:pStyle w:val="SplitLong"/>
      </w:pPr>
    </w:p>
    <w:p w:rsidR="00D46648" w:rsidRPr="00B9407F" w:rsidRDefault="00D46648" w:rsidP="00D46648">
      <w:pPr>
        <w:pStyle w:val="EventHeader"/>
      </w:pPr>
      <w:r>
        <w:t>EVENT</w:t>
      </w:r>
      <w:r w:rsidRPr="00B9407F">
        <w:t xml:space="preserve"> 106 Girl 10/12 Yrs 200m IM             </w:t>
      </w:r>
    </w:p>
    <w:p w:rsidR="00D46648" w:rsidRPr="00B9407F" w:rsidRDefault="00D46648" w:rsidP="00D46648">
      <w:pPr>
        <w:pStyle w:val="AgeGroupHeader"/>
      </w:pPr>
      <w:r w:rsidRPr="00B9407F">
        <w:t xml:space="preserve">10 Yrs </w:t>
      </w:r>
      <w:r>
        <w:t>Age Group</w:t>
      </w:r>
      <w:r w:rsidRPr="00B9407F">
        <w:t xml:space="preserve"> - Full Results</w:t>
      </w:r>
    </w:p>
    <w:p w:rsidR="00D46648" w:rsidRPr="00B9407F" w:rsidRDefault="00D46648" w:rsidP="00D46648">
      <w:pPr>
        <w:pStyle w:val="PlaceHeader"/>
      </w:pPr>
      <w:r>
        <w:t>Place</w:t>
      </w:r>
      <w:r w:rsidRPr="00B9407F">
        <w:tab/>
        <w:t>Name</w:t>
      </w:r>
      <w:r w:rsidRPr="00B9407F">
        <w:tab/>
      </w:r>
      <w:proofErr w:type="spellStart"/>
      <w:r w:rsidRPr="00B9407F">
        <w:t>AaD</w:t>
      </w:r>
      <w:proofErr w:type="spellEnd"/>
      <w:r w:rsidRPr="00B9407F">
        <w:tab/>
        <w:t>Club</w:t>
      </w:r>
      <w:r w:rsidRPr="00B9407F">
        <w:tab/>
      </w:r>
      <w:r w:rsidRPr="00B9407F">
        <w:tab/>
        <w:t>Time</w:t>
      </w:r>
      <w:r w:rsidRPr="00B9407F">
        <w:tab/>
      </w:r>
      <w:r w:rsidRPr="00B9407F">
        <w:tab/>
      </w:r>
      <w:r w:rsidRPr="00B9407F">
        <w:tab/>
        <w:t>FINA Pt</w:t>
      </w:r>
      <w:r w:rsidRPr="00B9407F">
        <w:tab/>
      </w:r>
      <w:r w:rsidRPr="00B9407F">
        <w:tab/>
        <w:t>50</w:t>
      </w:r>
      <w:r w:rsidRPr="00B9407F">
        <w:tab/>
        <w:t>100</w:t>
      </w:r>
      <w:r w:rsidRPr="00B9407F">
        <w:tab/>
        <w:t>150</w:t>
      </w:r>
    </w:p>
    <w:p w:rsidR="00D46648" w:rsidRPr="00B9407F" w:rsidRDefault="00D46648" w:rsidP="00D46648">
      <w:pPr>
        <w:pStyle w:val="PlaceEven"/>
      </w:pPr>
      <w:r w:rsidRPr="00B9407F">
        <w:t>1.</w:t>
      </w:r>
      <w:r w:rsidRPr="00B9407F">
        <w:tab/>
        <w:t xml:space="preserve">Lucy </w:t>
      </w:r>
      <w:proofErr w:type="spellStart"/>
      <w:r w:rsidRPr="00B9407F">
        <w:t>Raper</w:t>
      </w:r>
      <w:proofErr w:type="spellEnd"/>
      <w:r w:rsidRPr="00B9407F">
        <w:tab/>
        <w:t>10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  <w:t xml:space="preserve"> 3:08.37</w:t>
      </w:r>
      <w:r w:rsidRPr="00B9407F">
        <w:tab/>
      </w:r>
      <w:r w:rsidRPr="00B9407F">
        <w:tab/>
      </w:r>
      <w:r w:rsidRPr="00B9407F">
        <w:tab/>
        <w:t>270</w:t>
      </w:r>
      <w:r w:rsidRPr="00B9407F">
        <w:tab/>
      </w:r>
      <w:r w:rsidRPr="00B9407F">
        <w:tab/>
        <w:t xml:space="preserve">   43.35</w:t>
      </w:r>
      <w:r w:rsidRPr="00B9407F">
        <w:tab/>
        <w:t xml:space="preserve"> 1:28.52</w:t>
      </w:r>
      <w:r w:rsidRPr="00B9407F">
        <w:tab/>
        <w:t xml:space="preserve"> 2:28.99</w:t>
      </w:r>
    </w:p>
    <w:p w:rsidR="00D46648" w:rsidRPr="00B9407F" w:rsidRDefault="00D46648" w:rsidP="00D46648">
      <w:pPr>
        <w:pStyle w:val="PlaceEven"/>
      </w:pPr>
      <w:r w:rsidRPr="00B9407F">
        <w:t>2.</w:t>
      </w:r>
      <w:r w:rsidRPr="00B9407F">
        <w:tab/>
      </w:r>
      <w:proofErr w:type="spellStart"/>
      <w:r w:rsidRPr="00B9407F">
        <w:t>Winnie</w:t>
      </w:r>
      <w:proofErr w:type="spellEnd"/>
      <w:r w:rsidRPr="00B9407F">
        <w:t xml:space="preserve"> RENWICK</w:t>
      </w:r>
      <w:r w:rsidRPr="00B9407F">
        <w:tab/>
        <w:t>10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3:25.38</w:t>
      </w:r>
      <w:r w:rsidRPr="00B9407F">
        <w:tab/>
      </w:r>
      <w:r w:rsidRPr="00B9407F">
        <w:tab/>
      </w:r>
      <w:r w:rsidRPr="00B9407F">
        <w:tab/>
        <w:t>208</w:t>
      </w:r>
      <w:r w:rsidRPr="00B9407F">
        <w:tab/>
      </w:r>
      <w:r w:rsidRPr="00B9407F">
        <w:tab/>
        <w:t xml:space="preserve">   46.12</w:t>
      </w:r>
      <w:r w:rsidRPr="00B9407F">
        <w:tab/>
        <w:t xml:space="preserve"> 1:35.83</w:t>
      </w:r>
      <w:r w:rsidRPr="00B9407F">
        <w:tab/>
        <w:t xml:space="preserve"> 2:41.69</w:t>
      </w:r>
    </w:p>
    <w:p w:rsidR="00D46648" w:rsidRPr="00B9407F" w:rsidRDefault="00D46648" w:rsidP="00D46648">
      <w:pPr>
        <w:pStyle w:val="PlaceEven"/>
      </w:pPr>
      <w:r w:rsidRPr="00B9407F">
        <w:t>3.</w:t>
      </w:r>
      <w:r w:rsidRPr="00B9407F">
        <w:tab/>
        <w:t>Amelia MCCANN</w:t>
      </w:r>
      <w:r w:rsidRPr="00B9407F">
        <w:tab/>
        <w:t>10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3:33.52</w:t>
      </w:r>
      <w:r w:rsidRPr="00B9407F">
        <w:tab/>
      </w:r>
      <w:r w:rsidRPr="00B9407F">
        <w:tab/>
      </w:r>
      <w:r w:rsidRPr="00B9407F">
        <w:tab/>
        <w:t>185</w:t>
      </w:r>
      <w:r w:rsidRPr="00B9407F">
        <w:tab/>
      </w:r>
      <w:r w:rsidRPr="00B9407F">
        <w:tab/>
        <w:t xml:space="preserve">   50.87</w:t>
      </w:r>
      <w:r w:rsidRPr="00B9407F">
        <w:tab/>
        <w:t xml:space="preserve"> 1:46.29</w:t>
      </w:r>
      <w:r w:rsidRPr="00B9407F">
        <w:tab/>
        <w:t xml:space="preserve"> 2:47.29</w:t>
      </w:r>
    </w:p>
    <w:p w:rsidR="00D46648" w:rsidRPr="00B9407F" w:rsidRDefault="00D46648" w:rsidP="00D46648">
      <w:pPr>
        <w:pStyle w:val="PlaceEven"/>
      </w:pPr>
      <w:r w:rsidRPr="00B9407F">
        <w:t>4.</w:t>
      </w:r>
      <w:r w:rsidRPr="00B9407F">
        <w:tab/>
        <w:t xml:space="preserve">Francesca </w:t>
      </w:r>
      <w:proofErr w:type="spellStart"/>
      <w:r w:rsidRPr="00B9407F">
        <w:t>Moir</w:t>
      </w:r>
      <w:proofErr w:type="spellEnd"/>
      <w:r w:rsidRPr="00B9407F">
        <w:tab/>
        <w:t>10</w:t>
      </w:r>
      <w:r w:rsidRPr="00B9407F">
        <w:tab/>
        <w:t>Tynemouth</w:t>
      </w:r>
      <w:r w:rsidRPr="00B9407F">
        <w:tab/>
      </w:r>
      <w:r w:rsidRPr="00B9407F">
        <w:tab/>
        <w:t xml:space="preserve"> 3:33.63</w:t>
      </w:r>
      <w:r w:rsidRPr="00B9407F">
        <w:tab/>
      </w:r>
      <w:r w:rsidRPr="00B9407F">
        <w:tab/>
      </w:r>
      <w:r w:rsidRPr="00B9407F">
        <w:tab/>
        <w:t>185</w:t>
      </w:r>
      <w:r w:rsidRPr="00B9407F">
        <w:tab/>
      </w:r>
      <w:r w:rsidRPr="00B9407F">
        <w:tab/>
        <w:t xml:space="preserve">   47.21</w:t>
      </w:r>
      <w:r w:rsidRPr="00B9407F">
        <w:tab/>
        <w:t xml:space="preserve"> 1:41.02</w:t>
      </w:r>
      <w:r w:rsidRPr="00B9407F">
        <w:tab/>
        <w:t xml:space="preserve"> 2:46.19</w:t>
      </w:r>
    </w:p>
    <w:p w:rsidR="00D46648" w:rsidRPr="00B9407F" w:rsidRDefault="00D46648" w:rsidP="00D46648">
      <w:pPr>
        <w:pStyle w:val="PlaceEven"/>
      </w:pPr>
      <w:r w:rsidRPr="00B9407F">
        <w:t>5.</w:t>
      </w:r>
      <w:r w:rsidRPr="00B9407F">
        <w:tab/>
        <w:t xml:space="preserve">Anna </w:t>
      </w:r>
      <w:proofErr w:type="spellStart"/>
      <w:r w:rsidRPr="00B9407F">
        <w:t>Trewick</w:t>
      </w:r>
      <w:proofErr w:type="spellEnd"/>
      <w:r w:rsidRPr="00B9407F">
        <w:tab/>
        <w:t>10</w:t>
      </w:r>
      <w:r w:rsidRPr="00B9407F">
        <w:tab/>
        <w:t xml:space="preserve">Co </w:t>
      </w:r>
      <w:proofErr w:type="spellStart"/>
      <w:r w:rsidRPr="00B9407F">
        <w:t>Sund'land</w:t>
      </w:r>
      <w:proofErr w:type="spellEnd"/>
      <w:r w:rsidRPr="00B9407F">
        <w:tab/>
      </w:r>
      <w:r w:rsidRPr="00B9407F">
        <w:tab/>
        <w:t xml:space="preserve"> 3:34.24</w:t>
      </w:r>
      <w:r w:rsidRPr="00B9407F">
        <w:tab/>
      </w:r>
      <w:r w:rsidRPr="00B9407F">
        <w:tab/>
      </w:r>
      <w:r w:rsidRPr="00B9407F">
        <w:tab/>
        <w:t>184</w:t>
      </w:r>
      <w:r w:rsidRPr="00B9407F">
        <w:tab/>
      </w:r>
      <w:r w:rsidRPr="00B9407F">
        <w:tab/>
        <w:t xml:space="preserve">   51.10</w:t>
      </w:r>
      <w:r w:rsidRPr="00B9407F">
        <w:tab/>
        <w:t xml:space="preserve"> 1:43.13</w:t>
      </w:r>
      <w:r w:rsidRPr="00B9407F">
        <w:tab/>
        <w:t xml:space="preserve"> 2:51.71</w:t>
      </w:r>
    </w:p>
    <w:p w:rsidR="00D46648" w:rsidRPr="00B9407F" w:rsidRDefault="00D46648" w:rsidP="00D46648">
      <w:pPr>
        <w:pStyle w:val="PlaceEven"/>
      </w:pPr>
      <w:r w:rsidRPr="00B9407F">
        <w:t>6.</w:t>
      </w:r>
      <w:r w:rsidRPr="00B9407F">
        <w:tab/>
        <w:t>Charlotte Bailey</w:t>
      </w:r>
      <w:r w:rsidRPr="00B9407F">
        <w:tab/>
        <w:t>10</w:t>
      </w:r>
      <w:r w:rsidRPr="00B9407F">
        <w:tab/>
        <w:t>Middlesboro</w:t>
      </w:r>
      <w:r w:rsidRPr="00B9407F">
        <w:tab/>
      </w:r>
      <w:r w:rsidRPr="00B9407F">
        <w:tab/>
        <w:t xml:space="preserve"> 3:37.67</w:t>
      </w:r>
      <w:r w:rsidRPr="00B9407F">
        <w:tab/>
      </w:r>
      <w:r w:rsidRPr="00B9407F">
        <w:tab/>
      </w:r>
      <w:r w:rsidRPr="00B9407F">
        <w:tab/>
        <w:t>175</w:t>
      </w:r>
      <w:r w:rsidRPr="00B9407F">
        <w:tab/>
      </w:r>
      <w:r w:rsidRPr="00B9407F">
        <w:tab/>
        <w:t xml:space="preserve">   51.01</w:t>
      </w:r>
      <w:r w:rsidRPr="00B9407F">
        <w:tab/>
        <w:t xml:space="preserve"> 1:45.54</w:t>
      </w:r>
      <w:r w:rsidRPr="00B9407F">
        <w:tab/>
        <w:t xml:space="preserve"> 2:48.28</w:t>
      </w:r>
    </w:p>
    <w:p w:rsidR="00D46648" w:rsidRPr="00B9407F" w:rsidRDefault="00D46648" w:rsidP="00D46648">
      <w:pPr>
        <w:pStyle w:val="PlaceEven"/>
      </w:pPr>
      <w:r w:rsidRPr="00B9407F">
        <w:t>7.</w:t>
      </w:r>
      <w:r w:rsidRPr="00B9407F">
        <w:tab/>
        <w:t xml:space="preserve">Alexia </w:t>
      </w:r>
      <w:proofErr w:type="spellStart"/>
      <w:r w:rsidRPr="00B9407F">
        <w:t>Wigg</w:t>
      </w:r>
      <w:proofErr w:type="spellEnd"/>
      <w:r w:rsidRPr="00B9407F">
        <w:tab/>
        <w:t>10</w:t>
      </w:r>
      <w:r w:rsidRPr="00B9407F">
        <w:tab/>
        <w:t>Newcastle</w:t>
      </w:r>
      <w:r w:rsidRPr="00B9407F">
        <w:tab/>
      </w:r>
      <w:r w:rsidRPr="00B9407F">
        <w:tab/>
        <w:t xml:space="preserve"> 3:42.29</w:t>
      </w:r>
      <w:r w:rsidRPr="00B9407F">
        <w:tab/>
      </w:r>
      <w:r w:rsidRPr="00B9407F">
        <w:tab/>
      </w:r>
      <w:r w:rsidRPr="00B9407F">
        <w:tab/>
        <w:t>164</w:t>
      </w:r>
      <w:r w:rsidRPr="00B9407F">
        <w:tab/>
      </w:r>
      <w:r w:rsidRPr="00B9407F">
        <w:tab/>
        <w:t xml:space="preserve">   54.93</w:t>
      </w:r>
      <w:r w:rsidRPr="00B9407F">
        <w:tab/>
        <w:t xml:space="preserve"> 1:51.44</w:t>
      </w:r>
      <w:r w:rsidRPr="00B9407F">
        <w:tab/>
        <w:t xml:space="preserve"> 2:51.60</w:t>
      </w:r>
    </w:p>
    <w:p w:rsidR="00D46648" w:rsidRPr="00B9407F" w:rsidRDefault="00D46648" w:rsidP="00D46648">
      <w:pPr>
        <w:pStyle w:val="PlaceEven"/>
      </w:pPr>
      <w:r w:rsidRPr="00B9407F">
        <w:t>8.</w:t>
      </w:r>
      <w:r w:rsidRPr="00B9407F">
        <w:tab/>
      </w:r>
      <w:proofErr w:type="spellStart"/>
      <w:r w:rsidRPr="00B9407F">
        <w:t>Liv</w:t>
      </w:r>
      <w:proofErr w:type="spellEnd"/>
      <w:r w:rsidRPr="00B9407F">
        <w:t xml:space="preserve"> JAMIESON</w:t>
      </w:r>
      <w:r w:rsidRPr="00B9407F">
        <w:tab/>
        <w:t>10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3:45.67</w:t>
      </w:r>
      <w:r w:rsidRPr="00B9407F">
        <w:tab/>
      </w:r>
      <w:r w:rsidRPr="00B9407F">
        <w:tab/>
      </w:r>
      <w:r w:rsidRPr="00B9407F">
        <w:tab/>
        <w:t>157</w:t>
      </w:r>
      <w:r w:rsidRPr="00B9407F">
        <w:tab/>
      </w:r>
      <w:r w:rsidRPr="00B9407F">
        <w:tab/>
        <w:t xml:space="preserve">   50.27</w:t>
      </w:r>
      <w:r w:rsidRPr="00B9407F">
        <w:tab/>
        <w:t xml:space="preserve"> 1:45.75</w:t>
      </w:r>
      <w:r w:rsidRPr="00B9407F">
        <w:tab/>
        <w:t xml:space="preserve"> 2:56.07</w:t>
      </w:r>
    </w:p>
    <w:p w:rsidR="00D46648" w:rsidRPr="00B9407F" w:rsidRDefault="00D46648" w:rsidP="00D46648">
      <w:pPr>
        <w:pStyle w:val="PlaceEven"/>
      </w:pPr>
      <w:r w:rsidRPr="00B9407F">
        <w:t>9.</w:t>
      </w:r>
      <w:r w:rsidRPr="00B9407F">
        <w:tab/>
        <w:t>Amelia Dowden</w:t>
      </w:r>
      <w:r w:rsidRPr="00B9407F">
        <w:tab/>
        <w:t>10</w:t>
      </w:r>
      <w:r w:rsidRPr="00B9407F">
        <w:tab/>
        <w:t>Newcastle</w:t>
      </w:r>
      <w:r w:rsidRPr="00B9407F">
        <w:tab/>
      </w:r>
      <w:r w:rsidRPr="00B9407F">
        <w:tab/>
        <w:t xml:space="preserve"> 3:48.06</w:t>
      </w:r>
      <w:r w:rsidRPr="00B9407F">
        <w:tab/>
      </w:r>
      <w:r w:rsidRPr="00B9407F">
        <w:tab/>
      </w:r>
      <w:r w:rsidRPr="00B9407F">
        <w:tab/>
        <w:t>152</w:t>
      </w:r>
      <w:r w:rsidRPr="00B9407F">
        <w:tab/>
      </w:r>
      <w:r w:rsidRPr="00B9407F">
        <w:tab/>
        <w:t xml:space="preserve">   56.74</w:t>
      </w:r>
      <w:r w:rsidRPr="00B9407F">
        <w:tab/>
        <w:t xml:space="preserve"> 1:52.52</w:t>
      </w:r>
      <w:r w:rsidRPr="00B9407F">
        <w:tab/>
        <w:t xml:space="preserve"> 2:56.35</w:t>
      </w:r>
    </w:p>
    <w:p w:rsidR="00D46648" w:rsidRPr="00B9407F" w:rsidRDefault="00D46648" w:rsidP="00D46648">
      <w:pPr>
        <w:pStyle w:val="PlaceEven"/>
      </w:pPr>
      <w:r w:rsidRPr="00B9407F">
        <w:t>10.</w:t>
      </w:r>
      <w:r w:rsidRPr="00B9407F">
        <w:tab/>
        <w:t>Chloe Sainsbury</w:t>
      </w:r>
      <w:r w:rsidRPr="00B9407F">
        <w:tab/>
        <w:t>10</w:t>
      </w:r>
      <w:r w:rsidRPr="00B9407F">
        <w:tab/>
        <w:t>Newcastle</w:t>
      </w:r>
      <w:r w:rsidRPr="00B9407F">
        <w:tab/>
      </w:r>
      <w:r w:rsidRPr="00B9407F">
        <w:tab/>
        <w:t xml:space="preserve"> 3:51.92</w:t>
      </w:r>
      <w:r w:rsidRPr="00B9407F">
        <w:tab/>
      </w:r>
      <w:r w:rsidRPr="00B9407F">
        <w:tab/>
      </w:r>
      <w:r w:rsidRPr="00B9407F">
        <w:tab/>
        <w:t>145</w:t>
      </w:r>
      <w:r w:rsidRPr="00B9407F">
        <w:tab/>
      </w:r>
      <w:r w:rsidRPr="00B9407F">
        <w:tab/>
        <w:t xml:space="preserve">   55.58</w:t>
      </w:r>
      <w:r w:rsidRPr="00B9407F">
        <w:tab/>
        <w:t xml:space="preserve"> 1:56.72</w:t>
      </w:r>
      <w:r w:rsidRPr="00B9407F">
        <w:tab/>
        <w:t xml:space="preserve"> 3:00.50</w:t>
      </w:r>
    </w:p>
    <w:p w:rsidR="00D46648" w:rsidRPr="00B9407F" w:rsidRDefault="00D46648" w:rsidP="00D46648">
      <w:pPr>
        <w:pStyle w:val="PlaceEven"/>
      </w:pPr>
      <w:r w:rsidRPr="00B9407F">
        <w:t>11.</w:t>
      </w:r>
      <w:r w:rsidRPr="00B9407F">
        <w:tab/>
        <w:t>Larkin REID</w:t>
      </w:r>
      <w:r w:rsidRPr="00B9407F">
        <w:tab/>
        <w:t>10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3:52.33</w:t>
      </w:r>
      <w:r w:rsidRPr="00B9407F">
        <w:tab/>
      </w:r>
      <w:r w:rsidRPr="00B9407F">
        <w:tab/>
      </w:r>
      <w:r w:rsidRPr="00B9407F">
        <w:tab/>
        <w:t>144</w:t>
      </w:r>
      <w:r w:rsidRPr="00B9407F">
        <w:tab/>
      </w:r>
      <w:r w:rsidRPr="00B9407F">
        <w:tab/>
        <w:t xml:space="preserve">   52.46</w:t>
      </w:r>
      <w:r w:rsidRPr="00B9407F">
        <w:tab/>
        <w:t xml:space="preserve"> 1:51.73</w:t>
      </w:r>
      <w:r w:rsidRPr="00B9407F">
        <w:tab/>
        <w:t xml:space="preserve"> 3:01.89</w:t>
      </w:r>
    </w:p>
    <w:p w:rsidR="00D46648" w:rsidRPr="00B9407F" w:rsidRDefault="00D46648" w:rsidP="00D46648">
      <w:pPr>
        <w:pStyle w:val="PlaceEven"/>
      </w:pPr>
      <w:r w:rsidRPr="00B9407F">
        <w:t>12.</w:t>
      </w:r>
      <w:r w:rsidRPr="00B9407F">
        <w:tab/>
      </w:r>
      <w:proofErr w:type="spellStart"/>
      <w:r w:rsidRPr="00B9407F">
        <w:t>Keira</w:t>
      </w:r>
      <w:proofErr w:type="spellEnd"/>
      <w:r w:rsidRPr="00B9407F">
        <w:t xml:space="preserve"> Tulip</w:t>
      </w:r>
      <w:r w:rsidRPr="00B9407F">
        <w:tab/>
        <w:t>10</w:t>
      </w:r>
      <w:r w:rsidRPr="00B9407F">
        <w:tab/>
        <w:t xml:space="preserve">Co </w:t>
      </w:r>
      <w:proofErr w:type="spellStart"/>
      <w:r w:rsidRPr="00B9407F">
        <w:t>Sund'land</w:t>
      </w:r>
      <w:proofErr w:type="spellEnd"/>
      <w:r w:rsidRPr="00B9407F">
        <w:tab/>
      </w:r>
      <w:r w:rsidRPr="00B9407F">
        <w:tab/>
        <w:t xml:space="preserve"> 4:10.76</w:t>
      </w:r>
      <w:r w:rsidRPr="00B9407F">
        <w:tab/>
      </w:r>
      <w:r w:rsidRPr="00B9407F">
        <w:tab/>
      </w:r>
      <w:r w:rsidRPr="00B9407F">
        <w:tab/>
        <w:t>114</w:t>
      </w:r>
      <w:r w:rsidRPr="00B9407F">
        <w:tab/>
      </w:r>
      <w:r w:rsidRPr="00B9407F">
        <w:tab/>
        <w:t xml:space="preserve">   59.95</w:t>
      </w:r>
      <w:r w:rsidRPr="00B9407F">
        <w:tab/>
        <w:t xml:space="preserve"> 1:59.84</w:t>
      </w:r>
      <w:r w:rsidRPr="00B9407F">
        <w:tab/>
        <w:t xml:space="preserve"> 3:12.33</w:t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Sadie Wood</w:t>
      </w:r>
      <w:r w:rsidRPr="00B9407F">
        <w:tab/>
        <w:t>10</w:t>
      </w:r>
      <w:r w:rsidRPr="00B9407F">
        <w:tab/>
        <w:t>Newcastle</w:t>
      </w:r>
      <w:r w:rsidRPr="00B9407F">
        <w:tab/>
      </w:r>
      <w:r w:rsidRPr="00B9407F">
        <w:tab/>
      </w:r>
      <w:r>
        <w:t>DNC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Amelia MORRIS</w:t>
      </w:r>
      <w:r w:rsidRPr="00B9407F">
        <w:tab/>
        <w:t>10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DQ </w:t>
      </w:r>
      <w:r w:rsidRPr="00B9407F">
        <w:pgNum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Emily Alexander</w:t>
      </w:r>
      <w:r w:rsidRPr="00B9407F">
        <w:tab/>
        <w:t>10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  <w:t xml:space="preserve">DQ </w:t>
      </w:r>
      <w:r w:rsidRPr="00B9407F">
        <w:pgNum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Olivia Woodley</w:t>
      </w:r>
      <w:r w:rsidRPr="00B9407F">
        <w:tab/>
        <w:t>10</w:t>
      </w:r>
      <w:r w:rsidRPr="00B9407F">
        <w:tab/>
        <w:t>Newcastle</w:t>
      </w:r>
      <w:r w:rsidRPr="00B9407F">
        <w:tab/>
      </w:r>
      <w:r w:rsidRPr="00B9407F">
        <w:tab/>
        <w:t xml:space="preserve">DQ </w:t>
      </w:r>
      <w:r w:rsidRPr="00B9407F">
        <w:pgNum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AgeGroupHeader"/>
      </w:pPr>
      <w:r w:rsidRPr="00B9407F">
        <w:t xml:space="preserve">11 Yrs </w:t>
      </w:r>
      <w:r>
        <w:t>Age Group</w:t>
      </w:r>
      <w:r w:rsidRPr="00B9407F">
        <w:t xml:space="preserve"> - Full Results</w:t>
      </w:r>
    </w:p>
    <w:p w:rsidR="00D46648" w:rsidRPr="00B9407F" w:rsidRDefault="00D46648" w:rsidP="00D46648">
      <w:pPr>
        <w:pStyle w:val="PlaceHeader"/>
      </w:pPr>
      <w:r>
        <w:t>Place</w:t>
      </w:r>
      <w:r w:rsidRPr="00B9407F">
        <w:tab/>
        <w:t>Name</w:t>
      </w:r>
      <w:r w:rsidRPr="00B9407F">
        <w:tab/>
      </w:r>
      <w:proofErr w:type="spellStart"/>
      <w:r w:rsidRPr="00B9407F">
        <w:t>AaD</w:t>
      </w:r>
      <w:proofErr w:type="spellEnd"/>
      <w:r w:rsidRPr="00B9407F">
        <w:tab/>
        <w:t>Club</w:t>
      </w:r>
      <w:r w:rsidRPr="00B9407F">
        <w:tab/>
      </w:r>
      <w:r w:rsidRPr="00B9407F">
        <w:tab/>
        <w:t>Time</w:t>
      </w:r>
      <w:r w:rsidRPr="00B9407F">
        <w:tab/>
      </w:r>
      <w:r w:rsidRPr="00B9407F">
        <w:tab/>
      </w:r>
      <w:r w:rsidRPr="00B9407F">
        <w:tab/>
        <w:t>FINA Pt</w:t>
      </w:r>
      <w:r w:rsidRPr="00B9407F">
        <w:tab/>
      </w:r>
      <w:r w:rsidRPr="00B9407F">
        <w:tab/>
        <w:t>50</w:t>
      </w:r>
      <w:r w:rsidRPr="00B9407F">
        <w:tab/>
        <w:t>100</w:t>
      </w:r>
      <w:r w:rsidRPr="00B9407F">
        <w:tab/>
        <w:t>150</w:t>
      </w:r>
    </w:p>
    <w:p w:rsidR="00D46648" w:rsidRPr="00B9407F" w:rsidRDefault="00D46648" w:rsidP="00D46648">
      <w:pPr>
        <w:pStyle w:val="PlaceEven"/>
      </w:pPr>
      <w:r w:rsidRPr="00B9407F">
        <w:t>1.</w:t>
      </w:r>
      <w:r w:rsidRPr="00B9407F">
        <w:tab/>
        <w:t>Ava Glynn</w:t>
      </w:r>
      <w:r w:rsidRPr="00B9407F">
        <w:tab/>
        <w:t>11</w:t>
      </w:r>
      <w:r w:rsidRPr="00B9407F">
        <w:tab/>
        <w:t>North Tyne</w:t>
      </w:r>
      <w:r w:rsidRPr="00B9407F">
        <w:tab/>
      </w:r>
      <w:r w:rsidRPr="00B9407F">
        <w:tab/>
        <w:t xml:space="preserve"> 3:03.09</w:t>
      </w:r>
      <w:r w:rsidRPr="00B9407F">
        <w:tab/>
      </w:r>
      <w:r w:rsidRPr="00B9407F">
        <w:tab/>
      </w:r>
      <w:r w:rsidRPr="00B9407F">
        <w:tab/>
        <w:t>294</w:t>
      </w:r>
      <w:r w:rsidRPr="00B9407F">
        <w:tab/>
      </w:r>
      <w:r w:rsidRPr="00B9407F">
        <w:tab/>
        <w:t xml:space="preserve">   40.57</w:t>
      </w:r>
      <w:r w:rsidRPr="00B9407F">
        <w:tab/>
        <w:t xml:space="preserve"> 1:25.95</w:t>
      </w:r>
      <w:r w:rsidRPr="00B9407F">
        <w:tab/>
        <w:t xml:space="preserve"> 2:22.32</w:t>
      </w:r>
    </w:p>
    <w:p w:rsidR="00D46648" w:rsidRPr="00B9407F" w:rsidRDefault="00D46648" w:rsidP="00D46648">
      <w:pPr>
        <w:pStyle w:val="PlaceEven"/>
      </w:pPr>
      <w:r w:rsidRPr="00B9407F">
        <w:t>2.</w:t>
      </w:r>
      <w:r w:rsidRPr="00B9407F">
        <w:tab/>
        <w:t>Charlotte Henderson</w:t>
      </w:r>
      <w:r w:rsidRPr="00B9407F">
        <w:tab/>
        <w:t>11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  <w:t xml:space="preserve"> 3:03.48</w:t>
      </w:r>
      <w:r w:rsidRPr="00B9407F">
        <w:tab/>
      </w:r>
      <w:r w:rsidRPr="00B9407F">
        <w:tab/>
      </w:r>
      <w:r w:rsidRPr="00B9407F">
        <w:tab/>
        <w:t>292</w:t>
      </w:r>
      <w:r w:rsidRPr="00B9407F">
        <w:tab/>
      </w:r>
      <w:r w:rsidRPr="00B9407F">
        <w:tab/>
        <w:t xml:space="preserve">   41.83</w:t>
      </w:r>
      <w:r w:rsidRPr="00B9407F">
        <w:tab/>
        <w:t xml:space="preserve"> 1:31.38</w:t>
      </w:r>
      <w:r w:rsidRPr="00B9407F">
        <w:tab/>
        <w:t xml:space="preserve"> 2:22.57</w:t>
      </w:r>
    </w:p>
    <w:p w:rsidR="00D46648" w:rsidRPr="00B9407F" w:rsidRDefault="00D46648" w:rsidP="00D46648">
      <w:pPr>
        <w:pStyle w:val="PlaceEven"/>
      </w:pPr>
      <w:r w:rsidRPr="00B9407F">
        <w:t>3.</w:t>
      </w:r>
      <w:r w:rsidRPr="00B9407F">
        <w:tab/>
        <w:t>Faye Watson</w:t>
      </w:r>
      <w:r w:rsidRPr="00B9407F">
        <w:tab/>
        <w:t>11</w:t>
      </w:r>
      <w:r w:rsidRPr="00B9407F">
        <w:tab/>
        <w:t>Chester Le S</w:t>
      </w:r>
      <w:r w:rsidRPr="00B9407F">
        <w:tab/>
      </w:r>
      <w:r w:rsidRPr="00B9407F">
        <w:tab/>
        <w:t xml:space="preserve"> 3:06.57</w:t>
      </w:r>
      <w:r w:rsidRPr="00B9407F">
        <w:tab/>
      </w:r>
      <w:r w:rsidRPr="00B9407F">
        <w:tab/>
      </w:r>
      <w:r w:rsidRPr="00B9407F">
        <w:tab/>
        <w:t>278</w:t>
      </w:r>
      <w:r w:rsidRPr="00B9407F">
        <w:tab/>
      </w:r>
      <w:r w:rsidRPr="00B9407F">
        <w:tab/>
        <w:t xml:space="preserve">   41.20</w:t>
      </w:r>
      <w:r w:rsidRPr="00B9407F">
        <w:tab/>
        <w:t xml:space="preserve"> 1:27.71</w:t>
      </w:r>
      <w:r w:rsidRPr="00B9407F">
        <w:tab/>
        <w:t xml:space="preserve"> 2:24.96</w:t>
      </w:r>
    </w:p>
    <w:p w:rsidR="00D46648" w:rsidRPr="00B9407F" w:rsidRDefault="00D46648" w:rsidP="00D46648">
      <w:pPr>
        <w:pStyle w:val="PlaceEven"/>
      </w:pPr>
      <w:r w:rsidRPr="00B9407F">
        <w:t>4.</w:t>
      </w:r>
      <w:r w:rsidRPr="00B9407F">
        <w:tab/>
        <w:t>Holly LAU</w:t>
      </w:r>
      <w:r w:rsidRPr="00B9407F">
        <w:tab/>
        <w:t>11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3:12.58</w:t>
      </w:r>
      <w:r w:rsidRPr="00B9407F">
        <w:tab/>
      </w:r>
      <w:r w:rsidRPr="00B9407F">
        <w:tab/>
      </w:r>
      <w:r w:rsidRPr="00B9407F">
        <w:tab/>
        <w:t>253</w:t>
      </w:r>
      <w:r w:rsidRPr="00B9407F">
        <w:tab/>
      </w:r>
      <w:r w:rsidRPr="00B9407F">
        <w:tab/>
        <w:t xml:space="preserve">   43.29</w:t>
      </w:r>
      <w:r w:rsidRPr="00B9407F">
        <w:tab/>
        <w:t xml:space="preserve"> 1:31.46</w:t>
      </w:r>
      <w:r w:rsidRPr="00B9407F">
        <w:tab/>
        <w:t xml:space="preserve"> 2:28.70</w:t>
      </w:r>
    </w:p>
    <w:p w:rsidR="00D46648" w:rsidRPr="00B9407F" w:rsidRDefault="00D46648" w:rsidP="00D46648">
      <w:pPr>
        <w:pStyle w:val="PlaceEven"/>
      </w:pPr>
      <w:r w:rsidRPr="00B9407F">
        <w:t>5.</w:t>
      </w:r>
      <w:r w:rsidRPr="00B9407F">
        <w:tab/>
      </w:r>
      <w:proofErr w:type="spellStart"/>
      <w:r w:rsidRPr="00B9407F">
        <w:t>Nyree</w:t>
      </w:r>
      <w:proofErr w:type="spellEnd"/>
      <w:r w:rsidRPr="00B9407F">
        <w:t xml:space="preserve">-Chanel </w:t>
      </w:r>
      <w:proofErr w:type="spellStart"/>
      <w:r w:rsidRPr="00B9407F">
        <w:t>Ewusie</w:t>
      </w:r>
      <w:proofErr w:type="spellEnd"/>
      <w:r w:rsidRPr="00B9407F">
        <w:tab/>
        <w:t>11</w:t>
      </w:r>
      <w:r w:rsidRPr="00B9407F">
        <w:tab/>
        <w:t>Newcastle</w:t>
      </w:r>
      <w:r w:rsidRPr="00B9407F">
        <w:tab/>
      </w:r>
      <w:r w:rsidRPr="00B9407F">
        <w:tab/>
        <w:t xml:space="preserve"> 3:21.43</w:t>
      </w:r>
      <w:r w:rsidRPr="00B9407F">
        <w:tab/>
      </w:r>
      <w:r w:rsidRPr="00B9407F">
        <w:tab/>
      </w:r>
      <w:r w:rsidRPr="00B9407F">
        <w:tab/>
        <w:t>221</w:t>
      </w:r>
      <w:r w:rsidRPr="00B9407F">
        <w:tab/>
      </w:r>
      <w:r w:rsidRPr="00B9407F">
        <w:tab/>
        <w:t xml:space="preserve">   46.87</w:t>
      </w:r>
      <w:r w:rsidRPr="00B9407F">
        <w:tab/>
        <w:t xml:space="preserve"> 1:40.59</w:t>
      </w:r>
      <w:r w:rsidRPr="00B9407F">
        <w:tab/>
        <w:t xml:space="preserve"> 2:38.73</w:t>
      </w:r>
    </w:p>
    <w:p w:rsidR="00D46648" w:rsidRPr="00B9407F" w:rsidRDefault="00D46648" w:rsidP="00D46648">
      <w:pPr>
        <w:pStyle w:val="PlaceEven"/>
      </w:pPr>
      <w:r w:rsidRPr="00B9407F">
        <w:t>6.</w:t>
      </w:r>
      <w:r w:rsidRPr="00B9407F">
        <w:tab/>
        <w:t>Edith Shaw</w:t>
      </w:r>
      <w:r w:rsidRPr="00B9407F">
        <w:tab/>
        <w:t>11</w:t>
      </w:r>
      <w:r w:rsidRPr="00B9407F">
        <w:tab/>
        <w:t>Newcastle</w:t>
      </w:r>
      <w:r w:rsidRPr="00B9407F">
        <w:tab/>
      </w:r>
      <w:r w:rsidRPr="00B9407F">
        <w:tab/>
        <w:t xml:space="preserve"> 3:25.11</w:t>
      </w:r>
      <w:r w:rsidRPr="00B9407F">
        <w:tab/>
      </w:r>
      <w:r w:rsidRPr="00B9407F">
        <w:tab/>
      </w:r>
      <w:r w:rsidRPr="00B9407F">
        <w:tab/>
        <w:t>209</w:t>
      </w:r>
      <w:r w:rsidRPr="00B9407F">
        <w:tab/>
      </w:r>
      <w:r w:rsidRPr="00B9407F">
        <w:tab/>
        <w:t>-</w:t>
      </w:r>
      <w:r w:rsidRPr="00B9407F">
        <w:tab/>
        <w:t>-</w:t>
      </w:r>
      <w:r w:rsidRPr="00B9407F">
        <w:tab/>
        <w:t>-</w:t>
      </w:r>
    </w:p>
    <w:p w:rsidR="00D46648" w:rsidRPr="00B9407F" w:rsidRDefault="00D46648" w:rsidP="00D46648">
      <w:pPr>
        <w:pStyle w:val="PlaceEven"/>
      </w:pPr>
      <w:r w:rsidRPr="00B9407F">
        <w:t>7.</w:t>
      </w:r>
      <w:r w:rsidRPr="00B9407F">
        <w:tab/>
        <w:t>Jasmine BELL</w:t>
      </w:r>
      <w:r w:rsidRPr="00B9407F">
        <w:tab/>
        <w:t>11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3:38.13</w:t>
      </w:r>
      <w:r w:rsidRPr="00B9407F">
        <w:tab/>
      </w:r>
      <w:r w:rsidRPr="00B9407F">
        <w:tab/>
      </w:r>
      <w:r w:rsidRPr="00B9407F">
        <w:tab/>
        <w:t>174</w:t>
      </w:r>
      <w:r w:rsidRPr="00B9407F">
        <w:tab/>
      </w:r>
      <w:r w:rsidRPr="00B9407F">
        <w:tab/>
        <w:t xml:space="preserve">   52.96</w:t>
      </w:r>
      <w:r w:rsidRPr="00B9407F">
        <w:tab/>
        <w:t xml:space="preserve"> 1:47.98</w:t>
      </w:r>
      <w:r w:rsidRPr="00B9407F">
        <w:tab/>
        <w:t xml:space="preserve"> 2:50.59</w:t>
      </w:r>
    </w:p>
    <w:p w:rsidR="00D46648" w:rsidRPr="00B9407F" w:rsidRDefault="00D46648" w:rsidP="00D46648">
      <w:pPr>
        <w:pStyle w:val="PlaceEven"/>
      </w:pPr>
      <w:r w:rsidRPr="00B9407F">
        <w:t>8.</w:t>
      </w:r>
      <w:r w:rsidRPr="00B9407F">
        <w:tab/>
        <w:t>Millie SWINNEY</w:t>
      </w:r>
      <w:r w:rsidRPr="00B9407F">
        <w:tab/>
        <w:t>11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3:40.79</w:t>
      </w:r>
      <w:r w:rsidRPr="00B9407F">
        <w:tab/>
      </w:r>
      <w:r w:rsidRPr="00B9407F">
        <w:tab/>
      </w:r>
      <w:r w:rsidRPr="00B9407F">
        <w:tab/>
        <w:t>168</w:t>
      </w:r>
      <w:r w:rsidRPr="00B9407F">
        <w:tab/>
      </w:r>
      <w:r w:rsidRPr="00B9407F">
        <w:tab/>
        <w:t xml:space="preserve">   51.20</w:t>
      </w:r>
      <w:r w:rsidRPr="00B9407F">
        <w:tab/>
        <w:t xml:space="preserve"> 1:48.07</w:t>
      </w:r>
      <w:r w:rsidRPr="00B9407F">
        <w:tab/>
        <w:t xml:space="preserve"> 2:50.13</w:t>
      </w:r>
    </w:p>
    <w:p w:rsidR="00D46648" w:rsidRPr="00B9407F" w:rsidRDefault="00D46648" w:rsidP="00D46648">
      <w:pPr>
        <w:pStyle w:val="PlaceEven"/>
      </w:pPr>
      <w:r w:rsidRPr="00B9407F">
        <w:t>9.</w:t>
      </w:r>
      <w:r w:rsidRPr="00B9407F">
        <w:tab/>
        <w:t>Lucy CARVER</w:t>
      </w:r>
      <w:r w:rsidRPr="00B9407F">
        <w:tab/>
        <w:t>11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3:43.29</w:t>
      </w:r>
      <w:r w:rsidRPr="00B9407F">
        <w:tab/>
      </w:r>
      <w:r w:rsidRPr="00B9407F">
        <w:tab/>
      </w:r>
      <w:r w:rsidRPr="00B9407F">
        <w:tab/>
        <w:t>162</w:t>
      </w:r>
      <w:r w:rsidRPr="00B9407F">
        <w:tab/>
      </w:r>
      <w:r w:rsidRPr="00B9407F">
        <w:tab/>
        <w:t xml:space="preserve">   51.85</w:t>
      </w:r>
      <w:r w:rsidRPr="00B9407F">
        <w:tab/>
        <w:t xml:space="preserve"> 1:48.73</w:t>
      </w:r>
      <w:r w:rsidRPr="00B9407F">
        <w:tab/>
        <w:t xml:space="preserve"> 2:51.86</w:t>
      </w:r>
    </w:p>
    <w:p w:rsidR="00D46648" w:rsidRPr="00B9407F" w:rsidRDefault="00D46648" w:rsidP="00D46648">
      <w:pPr>
        <w:pStyle w:val="PlaceEven"/>
      </w:pPr>
      <w:r w:rsidRPr="00B9407F">
        <w:t>10.</w:t>
      </w:r>
      <w:r w:rsidRPr="00B9407F">
        <w:tab/>
        <w:t>Grace Marley</w:t>
      </w:r>
      <w:r w:rsidRPr="00B9407F">
        <w:tab/>
        <w:t>11</w:t>
      </w:r>
      <w:r w:rsidRPr="00B9407F">
        <w:tab/>
        <w:t xml:space="preserve">Co </w:t>
      </w:r>
      <w:proofErr w:type="spellStart"/>
      <w:r w:rsidRPr="00B9407F">
        <w:t>Sund'land</w:t>
      </w:r>
      <w:proofErr w:type="spellEnd"/>
      <w:r w:rsidRPr="00B9407F">
        <w:tab/>
      </w:r>
      <w:r w:rsidRPr="00B9407F">
        <w:tab/>
        <w:t xml:space="preserve"> 3:50.34</w:t>
      </w:r>
      <w:r w:rsidRPr="00B9407F">
        <w:tab/>
      </w:r>
      <w:r w:rsidRPr="00B9407F">
        <w:tab/>
      </w:r>
      <w:r w:rsidRPr="00B9407F">
        <w:tab/>
        <w:t>148</w:t>
      </w:r>
      <w:r w:rsidRPr="00B9407F">
        <w:tab/>
      </w:r>
      <w:r w:rsidRPr="00B9407F">
        <w:tab/>
        <w:t xml:space="preserve">   53.32</w:t>
      </w:r>
      <w:r w:rsidRPr="00B9407F">
        <w:tab/>
        <w:t xml:space="preserve"> 1:50.43</w:t>
      </w:r>
      <w:r w:rsidRPr="00B9407F">
        <w:tab/>
        <w:t xml:space="preserve"> 3:02.97</w:t>
      </w:r>
    </w:p>
    <w:p w:rsidR="00D46648" w:rsidRPr="00B9407F" w:rsidRDefault="00D46648" w:rsidP="00D46648">
      <w:pPr>
        <w:pStyle w:val="PlaceEven"/>
      </w:pPr>
      <w:r w:rsidRPr="00B9407F">
        <w:t>11.</w:t>
      </w:r>
      <w:r w:rsidRPr="00B9407F">
        <w:tab/>
        <w:t xml:space="preserve">Alice </w:t>
      </w:r>
      <w:proofErr w:type="spellStart"/>
      <w:r w:rsidRPr="00B9407F">
        <w:t>Macnab</w:t>
      </w:r>
      <w:proofErr w:type="spellEnd"/>
      <w:r w:rsidRPr="00B9407F">
        <w:tab/>
        <w:t>11</w:t>
      </w:r>
      <w:r w:rsidRPr="00B9407F">
        <w:tab/>
        <w:t xml:space="preserve">Co </w:t>
      </w:r>
      <w:proofErr w:type="spellStart"/>
      <w:r w:rsidRPr="00B9407F">
        <w:t>Sund'land</w:t>
      </w:r>
      <w:proofErr w:type="spellEnd"/>
      <w:r w:rsidRPr="00B9407F">
        <w:tab/>
      </w:r>
      <w:r w:rsidRPr="00B9407F">
        <w:tab/>
        <w:t xml:space="preserve"> 3:54.09</w:t>
      </w:r>
      <w:r w:rsidRPr="00B9407F">
        <w:tab/>
      </w:r>
      <w:r w:rsidRPr="00B9407F">
        <w:tab/>
      </w:r>
      <w:r w:rsidRPr="00B9407F">
        <w:tab/>
        <w:t>141</w:t>
      </w:r>
      <w:r w:rsidRPr="00B9407F">
        <w:tab/>
      </w:r>
      <w:r w:rsidRPr="00B9407F">
        <w:tab/>
        <w:t xml:space="preserve">   57.66</w:t>
      </w:r>
      <w:r w:rsidRPr="00B9407F">
        <w:tab/>
        <w:t xml:space="preserve"> 1:54.16</w:t>
      </w:r>
      <w:r w:rsidRPr="00B9407F">
        <w:tab/>
        <w:t xml:space="preserve"> 3:03.57</w:t>
      </w:r>
    </w:p>
    <w:p w:rsidR="00D46648" w:rsidRPr="00B9407F" w:rsidRDefault="00D46648" w:rsidP="00D46648">
      <w:pPr>
        <w:pStyle w:val="PlaceEven"/>
      </w:pPr>
      <w:r w:rsidRPr="00B9407F">
        <w:t>12.</w:t>
      </w:r>
      <w:r w:rsidRPr="00B9407F">
        <w:tab/>
      </w:r>
      <w:proofErr w:type="spellStart"/>
      <w:r w:rsidRPr="00B9407F">
        <w:t>Tegan</w:t>
      </w:r>
      <w:proofErr w:type="spellEnd"/>
      <w:r w:rsidRPr="00B9407F">
        <w:t xml:space="preserve"> BISHOP</w:t>
      </w:r>
      <w:r w:rsidRPr="00B9407F">
        <w:tab/>
        <w:t>11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4:00.82</w:t>
      </w:r>
      <w:r w:rsidRPr="00B9407F">
        <w:tab/>
      </w:r>
      <w:r w:rsidRPr="00B9407F">
        <w:tab/>
      </w:r>
      <w:r w:rsidRPr="00B9407F">
        <w:tab/>
        <w:t>129</w:t>
      </w:r>
      <w:r w:rsidRPr="00B9407F">
        <w:tab/>
      </w:r>
      <w:r w:rsidRPr="00B9407F">
        <w:tab/>
        <w:t xml:space="preserve">   54.44</w:t>
      </w:r>
      <w:r w:rsidRPr="00B9407F">
        <w:tab/>
        <w:t xml:space="preserve"> 1:55.31</w:t>
      </w:r>
      <w:r w:rsidRPr="00B9407F">
        <w:tab/>
        <w:t xml:space="preserve"> 3:07.43</w:t>
      </w:r>
    </w:p>
    <w:p w:rsidR="00D46648" w:rsidRPr="00B9407F" w:rsidRDefault="00D46648" w:rsidP="00D46648">
      <w:pPr>
        <w:pStyle w:val="PlaceEven"/>
      </w:pPr>
      <w:r w:rsidRPr="00B9407F">
        <w:t>13.</w:t>
      </w:r>
      <w:r w:rsidRPr="00B9407F">
        <w:tab/>
        <w:t xml:space="preserve">Eve </w:t>
      </w:r>
      <w:proofErr w:type="spellStart"/>
      <w:r w:rsidRPr="00B9407F">
        <w:t>Goulden</w:t>
      </w:r>
      <w:proofErr w:type="spellEnd"/>
      <w:r w:rsidRPr="00B9407F">
        <w:tab/>
        <w:t>11</w:t>
      </w:r>
      <w:r w:rsidRPr="00B9407F">
        <w:tab/>
        <w:t xml:space="preserve">Co </w:t>
      </w:r>
      <w:proofErr w:type="spellStart"/>
      <w:r w:rsidRPr="00B9407F">
        <w:t>Sund'land</w:t>
      </w:r>
      <w:proofErr w:type="spellEnd"/>
      <w:r w:rsidRPr="00B9407F">
        <w:tab/>
      </w:r>
      <w:r w:rsidRPr="00B9407F">
        <w:tab/>
        <w:t xml:space="preserve"> 4:02.92</w:t>
      </w:r>
      <w:r w:rsidRPr="00B9407F">
        <w:tab/>
      </w:r>
      <w:r w:rsidRPr="00B9407F">
        <w:tab/>
      </w:r>
      <w:r w:rsidRPr="00B9407F">
        <w:tab/>
        <w:t>126</w:t>
      </w:r>
      <w:r w:rsidRPr="00B9407F">
        <w:tab/>
      </w:r>
      <w:r w:rsidRPr="00B9407F">
        <w:tab/>
        <w:t xml:space="preserve">   57.12</w:t>
      </w:r>
      <w:r w:rsidRPr="00B9407F">
        <w:tab/>
        <w:t xml:space="preserve"> 1:54.71</w:t>
      </w:r>
      <w:r w:rsidRPr="00B9407F">
        <w:tab/>
        <w:t xml:space="preserve"> 3:10.35</w:t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Isla MURRAY</w:t>
      </w:r>
      <w:r w:rsidRPr="00B9407F">
        <w:tab/>
        <w:t>11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</w:r>
      <w:r>
        <w:t>DNC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Sophie Bone</w:t>
      </w:r>
      <w:r w:rsidRPr="00B9407F">
        <w:tab/>
        <w:t>11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</w:r>
      <w:r>
        <w:t>DNC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 xml:space="preserve">Annabel </w:t>
      </w:r>
      <w:proofErr w:type="spellStart"/>
      <w:r w:rsidRPr="00B9407F">
        <w:t>Cowens</w:t>
      </w:r>
      <w:proofErr w:type="spellEnd"/>
      <w:r w:rsidRPr="00B9407F">
        <w:tab/>
        <w:t>11</w:t>
      </w:r>
      <w:r w:rsidRPr="00B9407F">
        <w:tab/>
        <w:t>Tynemouth</w:t>
      </w:r>
      <w:r w:rsidRPr="00B9407F">
        <w:tab/>
      </w:r>
      <w:r w:rsidRPr="00B9407F">
        <w:tab/>
      </w:r>
      <w:r>
        <w:t>DNC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 xml:space="preserve">Abigail </w:t>
      </w:r>
      <w:proofErr w:type="spellStart"/>
      <w:r w:rsidRPr="00B9407F">
        <w:t>Potrac</w:t>
      </w:r>
      <w:proofErr w:type="spellEnd"/>
      <w:r w:rsidRPr="00B9407F">
        <w:tab/>
        <w:t>11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</w:r>
      <w:r>
        <w:t>DNC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Elizabeth Carson</w:t>
      </w:r>
      <w:r w:rsidRPr="00B9407F">
        <w:tab/>
        <w:t>11</w:t>
      </w:r>
      <w:r w:rsidRPr="00B9407F">
        <w:tab/>
        <w:t>North Tyne</w:t>
      </w:r>
      <w:r w:rsidRPr="00B9407F">
        <w:tab/>
      </w:r>
      <w:r w:rsidRPr="00B9407F">
        <w:tab/>
        <w:t xml:space="preserve">DQ </w:t>
      </w:r>
      <w:r w:rsidRPr="00B9407F">
        <w:pgNum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Rose Miller</w:t>
      </w:r>
      <w:r w:rsidRPr="00B9407F">
        <w:tab/>
        <w:t>11</w:t>
      </w:r>
      <w:r w:rsidRPr="00B9407F">
        <w:tab/>
        <w:t>Newcastle</w:t>
      </w:r>
      <w:r w:rsidRPr="00B9407F">
        <w:tab/>
      </w:r>
      <w:r w:rsidRPr="00B9407F">
        <w:tab/>
        <w:t xml:space="preserve">DQ </w:t>
      </w:r>
      <w:r w:rsidRPr="00B9407F">
        <w:pgNum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</w:r>
      <w:proofErr w:type="spellStart"/>
      <w:r w:rsidRPr="00B9407F">
        <w:t>Evie</w:t>
      </w:r>
      <w:proofErr w:type="spellEnd"/>
      <w:r w:rsidRPr="00B9407F">
        <w:t xml:space="preserve"> </w:t>
      </w:r>
      <w:proofErr w:type="spellStart"/>
      <w:r w:rsidRPr="00B9407F">
        <w:t>Nealings</w:t>
      </w:r>
      <w:proofErr w:type="spellEnd"/>
      <w:r w:rsidRPr="00B9407F">
        <w:tab/>
        <w:t>11</w:t>
      </w:r>
      <w:r w:rsidRPr="00B9407F">
        <w:tab/>
        <w:t>Newcastle</w:t>
      </w:r>
      <w:r w:rsidRPr="00B9407F">
        <w:tab/>
      </w:r>
      <w:r w:rsidRPr="00B9407F">
        <w:tab/>
        <w:t xml:space="preserve">DQ </w:t>
      </w:r>
      <w:r w:rsidRPr="00B9407F">
        <w:pgNum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D46648" w:rsidRPr="00B9407F" w:rsidRDefault="00D46648" w:rsidP="00D46648">
      <w:pPr>
        <w:pStyle w:val="AgeGroupHeader"/>
      </w:pPr>
      <w:r w:rsidRPr="00B9407F">
        <w:t xml:space="preserve">12 Yrs </w:t>
      </w:r>
      <w:r>
        <w:t>Age Group</w:t>
      </w:r>
      <w:r w:rsidRPr="00B9407F">
        <w:t xml:space="preserve"> - Full Results</w:t>
      </w:r>
    </w:p>
    <w:p w:rsidR="00D46648" w:rsidRPr="00B9407F" w:rsidRDefault="00D46648" w:rsidP="00D46648">
      <w:pPr>
        <w:pStyle w:val="PlaceHeader"/>
      </w:pPr>
      <w:r>
        <w:t>Place</w:t>
      </w:r>
      <w:r w:rsidRPr="00B9407F">
        <w:tab/>
        <w:t>Name</w:t>
      </w:r>
      <w:r w:rsidRPr="00B9407F">
        <w:tab/>
      </w:r>
      <w:proofErr w:type="spellStart"/>
      <w:r w:rsidRPr="00B9407F">
        <w:t>AaD</w:t>
      </w:r>
      <w:proofErr w:type="spellEnd"/>
      <w:r w:rsidRPr="00B9407F">
        <w:tab/>
        <w:t>Club</w:t>
      </w:r>
      <w:r w:rsidRPr="00B9407F">
        <w:tab/>
      </w:r>
      <w:r w:rsidRPr="00B9407F">
        <w:tab/>
        <w:t>Time</w:t>
      </w:r>
      <w:r w:rsidRPr="00B9407F">
        <w:tab/>
      </w:r>
      <w:r w:rsidRPr="00B9407F">
        <w:tab/>
      </w:r>
      <w:r w:rsidRPr="00B9407F">
        <w:tab/>
        <w:t>FINA Pt</w:t>
      </w:r>
      <w:r w:rsidRPr="00B9407F">
        <w:tab/>
      </w:r>
      <w:r w:rsidRPr="00B9407F">
        <w:tab/>
        <w:t>50</w:t>
      </w:r>
      <w:r w:rsidRPr="00B9407F">
        <w:tab/>
        <w:t>100</w:t>
      </w:r>
      <w:r w:rsidRPr="00B9407F">
        <w:tab/>
        <w:t>150</w:t>
      </w:r>
    </w:p>
    <w:p w:rsidR="00D46648" w:rsidRPr="00B9407F" w:rsidRDefault="00D46648" w:rsidP="00D46648">
      <w:pPr>
        <w:pStyle w:val="PlaceEven"/>
      </w:pPr>
      <w:r w:rsidRPr="00B9407F">
        <w:t>1.</w:t>
      </w:r>
      <w:r w:rsidRPr="00B9407F">
        <w:tab/>
        <w:t>Annie Harrison</w:t>
      </w:r>
      <w:r w:rsidRPr="00B9407F">
        <w:tab/>
        <w:t>12</w:t>
      </w:r>
      <w:r w:rsidRPr="00B9407F">
        <w:tab/>
        <w:t>Tynemouth</w:t>
      </w:r>
      <w:r w:rsidRPr="00B9407F">
        <w:tab/>
      </w:r>
      <w:r w:rsidRPr="00B9407F">
        <w:tab/>
        <w:t xml:space="preserve"> 2:58.53</w:t>
      </w:r>
      <w:r w:rsidRPr="00B9407F">
        <w:tab/>
      </w:r>
      <w:r w:rsidRPr="00B9407F">
        <w:tab/>
      </w:r>
      <w:r w:rsidRPr="00B9407F">
        <w:tab/>
        <w:t>318</w:t>
      </w:r>
      <w:r w:rsidRPr="00B9407F">
        <w:tab/>
      </w:r>
      <w:r w:rsidRPr="00B9407F">
        <w:tab/>
        <w:t xml:space="preserve">   40.58</w:t>
      </w:r>
      <w:r w:rsidRPr="00B9407F">
        <w:tab/>
        <w:t xml:space="preserve"> 1:24.29</w:t>
      </w:r>
      <w:r w:rsidRPr="00B9407F">
        <w:tab/>
        <w:t xml:space="preserve"> 2:18.53</w:t>
      </w:r>
    </w:p>
    <w:p w:rsidR="00D46648" w:rsidRPr="00B9407F" w:rsidRDefault="00D46648" w:rsidP="00D46648">
      <w:pPr>
        <w:pStyle w:val="PlaceEven"/>
      </w:pPr>
      <w:r w:rsidRPr="00B9407F">
        <w:t>2.</w:t>
      </w:r>
      <w:r w:rsidRPr="00B9407F">
        <w:tab/>
        <w:t xml:space="preserve">Olivia </w:t>
      </w:r>
      <w:proofErr w:type="spellStart"/>
      <w:r w:rsidRPr="00B9407F">
        <w:t>Northey</w:t>
      </w:r>
      <w:proofErr w:type="spellEnd"/>
      <w:r w:rsidRPr="00B9407F">
        <w:tab/>
        <w:t>12</w:t>
      </w:r>
      <w:r w:rsidRPr="00B9407F">
        <w:tab/>
        <w:t>Tynemouth</w:t>
      </w:r>
      <w:r w:rsidRPr="00B9407F">
        <w:tab/>
      </w:r>
      <w:r w:rsidRPr="00B9407F">
        <w:tab/>
        <w:t xml:space="preserve"> 3:06.55</w:t>
      </w:r>
      <w:r w:rsidRPr="00B9407F">
        <w:tab/>
      </w:r>
      <w:r w:rsidRPr="00B9407F">
        <w:tab/>
      </w:r>
      <w:r w:rsidRPr="00B9407F">
        <w:tab/>
        <w:t>278</w:t>
      </w:r>
      <w:r w:rsidRPr="00B9407F">
        <w:tab/>
      </w:r>
      <w:r w:rsidRPr="00B9407F">
        <w:tab/>
        <w:t xml:space="preserve">   42.82</w:t>
      </w:r>
      <w:r w:rsidRPr="00B9407F">
        <w:tab/>
        <w:t xml:space="preserve"> 1:32.56</w:t>
      </w:r>
      <w:r w:rsidRPr="00B9407F">
        <w:tab/>
        <w:t xml:space="preserve"> 2:26.66</w:t>
      </w:r>
    </w:p>
    <w:p w:rsidR="00D46648" w:rsidRPr="00B9407F" w:rsidRDefault="00D46648" w:rsidP="00D46648">
      <w:pPr>
        <w:pStyle w:val="PlaceEven"/>
      </w:pPr>
      <w:r w:rsidRPr="00B9407F">
        <w:t>3.</w:t>
      </w:r>
      <w:r w:rsidRPr="00B9407F">
        <w:tab/>
        <w:t>Halle BILLINGHAM</w:t>
      </w:r>
      <w:r w:rsidRPr="00B9407F">
        <w:tab/>
        <w:t>12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3:07.20</w:t>
      </w:r>
      <w:r w:rsidRPr="00B9407F">
        <w:tab/>
      </w:r>
      <w:r w:rsidRPr="00B9407F">
        <w:tab/>
      </w:r>
      <w:r w:rsidRPr="00B9407F">
        <w:tab/>
        <w:t>275</w:t>
      </w:r>
      <w:r w:rsidRPr="00B9407F">
        <w:tab/>
      </w:r>
      <w:r w:rsidRPr="00B9407F">
        <w:tab/>
        <w:t xml:space="preserve">   40.49</w:t>
      </w:r>
      <w:r w:rsidRPr="00B9407F">
        <w:tab/>
        <w:t xml:space="preserve"> 1:25.81</w:t>
      </w:r>
      <w:r w:rsidRPr="00B9407F">
        <w:tab/>
        <w:t xml:space="preserve"> 2:27.65</w:t>
      </w:r>
    </w:p>
    <w:p w:rsidR="00D46648" w:rsidRPr="00B9407F" w:rsidRDefault="00D46648" w:rsidP="00D46648">
      <w:pPr>
        <w:pStyle w:val="PlaceEven"/>
      </w:pPr>
      <w:r w:rsidRPr="00B9407F">
        <w:t>4.</w:t>
      </w:r>
      <w:r w:rsidRPr="00B9407F">
        <w:tab/>
        <w:t>Chloe McCarthy</w:t>
      </w:r>
      <w:r w:rsidRPr="00B9407F">
        <w:tab/>
        <w:t>12</w:t>
      </w:r>
      <w:r w:rsidRPr="00B9407F">
        <w:tab/>
        <w:t>Chester Le S</w:t>
      </w:r>
      <w:r w:rsidRPr="00B9407F">
        <w:tab/>
      </w:r>
      <w:r w:rsidRPr="00B9407F">
        <w:tab/>
        <w:t xml:space="preserve"> 3:07.48</w:t>
      </w:r>
      <w:r w:rsidRPr="00B9407F">
        <w:tab/>
      </w:r>
      <w:r w:rsidRPr="00B9407F">
        <w:tab/>
      </w:r>
      <w:r w:rsidRPr="00B9407F">
        <w:tab/>
        <w:t>274</w:t>
      </w:r>
      <w:r w:rsidRPr="00B9407F">
        <w:tab/>
      </w:r>
      <w:r w:rsidRPr="00B9407F">
        <w:tab/>
        <w:t xml:space="preserve">   46.65</w:t>
      </w:r>
      <w:r w:rsidRPr="00B9407F">
        <w:tab/>
        <w:t xml:space="preserve"> 1:30.53</w:t>
      </w:r>
      <w:r w:rsidRPr="00B9407F">
        <w:tab/>
        <w:t xml:space="preserve"> 2:28.62</w:t>
      </w:r>
    </w:p>
    <w:p w:rsidR="00D46648" w:rsidRPr="00B9407F" w:rsidRDefault="00D46648" w:rsidP="00D46648">
      <w:pPr>
        <w:pStyle w:val="PlaceEven"/>
      </w:pPr>
      <w:r w:rsidRPr="00B9407F">
        <w:t>5.</w:t>
      </w:r>
      <w:r w:rsidRPr="00B9407F">
        <w:tab/>
        <w:t>Ellie DONNELLY</w:t>
      </w:r>
      <w:r w:rsidRPr="00B9407F">
        <w:tab/>
        <w:t>12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3:09.07</w:t>
      </w:r>
      <w:r w:rsidRPr="00B9407F">
        <w:tab/>
      </w:r>
      <w:r w:rsidRPr="00B9407F">
        <w:tab/>
      </w:r>
      <w:r w:rsidRPr="00B9407F">
        <w:tab/>
        <w:t>267</w:t>
      </w:r>
      <w:r w:rsidRPr="00B9407F">
        <w:tab/>
      </w:r>
      <w:r w:rsidRPr="00B9407F">
        <w:tab/>
        <w:t xml:space="preserve">   41.59</w:t>
      </w:r>
      <w:r w:rsidRPr="00B9407F">
        <w:tab/>
        <w:t xml:space="preserve"> 1:31.69</w:t>
      </w:r>
      <w:r w:rsidRPr="00B9407F">
        <w:tab/>
        <w:t xml:space="preserve"> 2:27.06</w:t>
      </w:r>
    </w:p>
    <w:p w:rsidR="00D46648" w:rsidRPr="00B9407F" w:rsidRDefault="00D46648" w:rsidP="00D46648">
      <w:pPr>
        <w:pStyle w:val="PlaceEven"/>
      </w:pPr>
      <w:r w:rsidRPr="00B9407F">
        <w:t>6.</w:t>
      </w:r>
      <w:r w:rsidRPr="00B9407F">
        <w:tab/>
      </w:r>
      <w:proofErr w:type="spellStart"/>
      <w:r w:rsidRPr="00B9407F">
        <w:t>Mariam</w:t>
      </w:r>
      <w:proofErr w:type="spellEnd"/>
      <w:r w:rsidRPr="00B9407F">
        <w:t xml:space="preserve"> </w:t>
      </w:r>
      <w:proofErr w:type="spellStart"/>
      <w:r w:rsidRPr="00B9407F">
        <w:t>Gaafar</w:t>
      </w:r>
      <w:proofErr w:type="spellEnd"/>
      <w:r w:rsidRPr="00B9407F">
        <w:tab/>
        <w:t>12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  <w:t xml:space="preserve"> 3:09.15</w:t>
      </w:r>
      <w:r w:rsidRPr="00B9407F">
        <w:tab/>
      </w:r>
      <w:r w:rsidRPr="00B9407F">
        <w:tab/>
      </w:r>
      <w:r w:rsidRPr="00B9407F">
        <w:tab/>
        <w:t>267</w:t>
      </w:r>
      <w:r w:rsidRPr="00B9407F">
        <w:tab/>
      </w:r>
      <w:r w:rsidRPr="00B9407F">
        <w:tab/>
        <w:t xml:space="preserve">   38.16</w:t>
      </w:r>
      <w:r w:rsidRPr="00B9407F">
        <w:tab/>
        <w:t xml:space="preserve"> 1:24.06</w:t>
      </w:r>
      <w:r w:rsidRPr="00B9407F">
        <w:tab/>
        <w:t xml:space="preserve"> 2:25.09</w:t>
      </w:r>
    </w:p>
    <w:p w:rsidR="00D46648" w:rsidRPr="00B9407F" w:rsidRDefault="00D46648" w:rsidP="00D46648">
      <w:pPr>
        <w:pStyle w:val="PlaceEven"/>
      </w:pPr>
      <w:r w:rsidRPr="00B9407F">
        <w:t>7.</w:t>
      </w:r>
      <w:r w:rsidRPr="00B9407F">
        <w:tab/>
        <w:t xml:space="preserve">Ava </w:t>
      </w:r>
      <w:proofErr w:type="spellStart"/>
      <w:r w:rsidRPr="00B9407F">
        <w:t>Bremner</w:t>
      </w:r>
      <w:proofErr w:type="spellEnd"/>
      <w:r w:rsidRPr="00B9407F">
        <w:tab/>
        <w:t>12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  <w:t xml:space="preserve"> 3:11.59</w:t>
      </w:r>
      <w:r w:rsidRPr="00B9407F">
        <w:tab/>
      </w:r>
      <w:r w:rsidRPr="00B9407F">
        <w:tab/>
      </w:r>
      <w:r w:rsidRPr="00B9407F">
        <w:tab/>
        <w:t>257</w:t>
      </w:r>
      <w:r w:rsidRPr="00B9407F">
        <w:tab/>
      </w:r>
      <w:r w:rsidRPr="00B9407F">
        <w:tab/>
        <w:t xml:space="preserve">   42.82</w:t>
      </w:r>
      <w:r w:rsidRPr="00B9407F">
        <w:tab/>
        <w:t xml:space="preserve"> 1:33.78</w:t>
      </w:r>
      <w:r w:rsidRPr="00B9407F">
        <w:tab/>
        <w:t xml:space="preserve"> 2:26.66</w:t>
      </w:r>
    </w:p>
    <w:p w:rsidR="00D46648" w:rsidRPr="00B9407F" w:rsidRDefault="00D46648" w:rsidP="00D46648">
      <w:pPr>
        <w:pStyle w:val="PlaceEven"/>
      </w:pPr>
      <w:r w:rsidRPr="00B9407F">
        <w:t>8.</w:t>
      </w:r>
      <w:r w:rsidRPr="00B9407F">
        <w:tab/>
        <w:t>Madison Green</w:t>
      </w:r>
      <w:r w:rsidRPr="00B9407F">
        <w:tab/>
        <w:t>12</w:t>
      </w:r>
      <w:r w:rsidRPr="00B9407F">
        <w:tab/>
        <w:t>Newcastle</w:t>
      </w:r>
      <w:r w:rsidRPr="00B9407F">
        <w:tab/>
      </w:r>
      <w:r w:rsidRPr="00B9407F">
        <w:tab/>
        <w:t xml:space="preserve"> 3:12.56</w:t>
      </w:r>
      <w:r w:rsidRPr="00B9407F">
        <w:tab/>
      </w:r>
      <w:r w:rsidRPr="00B9407F">
        <w:tab/>
      </w:r>
      <w:r w:rsidRPr="00B9407F">
        <w:tab/>
        <w:t>253</w:t>
      </w:r>
      <w:r w:rsidRPr="00B9407F">
        <w:tab/>
      </w:r>
      <w:r w:rsidRPr="00B9407F">
        <w:tab/>
        <w:t xml:space="preserve">   42.09</w:t>
      </w:r>
      <w:r w:rsidRPr="00B9407F">
        <w:tab/>
        <w:t xml:space="preserve"> 1:28.54</w:t>
      </w:r>
      <w:r w:rsidRPr="00B9407F">
        <w:tab/>
        <w:t xml:space="preserve"> 2:27.50</w:t>
      </w:r>
    </w:p>
    <w:p w:rsidR="00D46648" w:rsidRPr="00B9407F" w:rsidRDefault="00D46648" w:rsidP="00D46648">
      <w:pPr>
        <w:pStyle w:val="PlaceEven"/>
      </w:pPr>
      <w:r w:rsidRPr="00B9407F">
        <w:t>9.</w:t>
      </w:r>
      <w:r w:rsidRPr="00B9407F">
        <w:tab/>
        <w:t xml:space="preserve">Gabrielle </w:t>
      </w:r>
      <w:proofErr w:type="spellStart"/>
      <w:r w:rsidRPr="00B9407F">
        <w:t>Penfold</w:t>
      </w:r>
      <w:proofErr w:type="spellEnd"/>
      <w:r w:rsidRPr="00B9407F">
        <w:tab/>
        <w:t>12</w:t>
      </w:r>
      <w:r w:rsidRPr="00B9407F">
        <w:tab/>
      </w:r>
      <w:proofErr w:type="spellStart"/>
      <w:r w:rsidRPr="00B9407F">
        <w:t>Morpeth</w:t>
      </w:r>
      <w:proofErr w:type="spellEnd"/>
      <w:r w:rsidRPr="00B9407F">
        <w:tab/>
      </w:r>
      <w:r w:rsidRPr="00B9407F">
        <w:tab/>
        <w:t xml:space="preserve"> 3:13.79</w:t>
      </w:r>
      <w:r w:rsidRPr="00B9407F">
        <w:tab/>
      </w:r>
      <w:r w:rsidRPr="00B9407F">
        <w:tab/>
      </w:r>
      <w:r w:rsidRPr="00B9407F">
        <w:tab/>
        <w:t>248</w:t>
      </w:r>
      <w:r w:rsidRPr="00B9407F">
        <w:tab/>
      </w:r>
      <w:r w:rsidRPr="00B9407F">
        <w:tab/>
        <w:t xml:space="preserve">   45.88</w:t>
      </w:r>
      <w:r w:rsidRPr="00B9407F">
        <w:tab/>
        <w:t xml:space="preserve"> 1:30.20</w:t>
      </w:r>
      <w:r w:rsidRPr="00B9407F">
        <w:tab/>
        <w:t xml:space="preserve"> 2:29.25</w:t>
      </w:r>
    </w:p>
    <w:p w:rsidR="00D46648" w:rsidRPr="00B9407F" w:rsidRDefault="00D46648" w:rsidP="00D46648">
      <w:pPr>
        <w:pStyle w:val="PlaceEven"/>
      </w:pPr>
      <w:r w:rsidRPr="00B9407F">
        <w:t>10.</w:t>
      </w:r>
      <w:r w:rsidRPr="00B9407F">
        <w:tab/>
        <w:t>Scarlett WALSH</w:t>
      </w:r>
      <w:r w:rsidRPr="00B9407F">
        <w:tab/>
        <w:t>12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 3:31.55</w:t>
      </w:r>
      <w:r w:rsidRPr="00B9407F">
        <w:tab/>
      </w:r>
      <w:r w:rsidRPr="00B9407F">
        <w:tab/>
      </w:r>
      <w:r w:rsidRPr="00B9407F">
        <w:tab/>
        <w:t>191</w:t>
      </w:r>
      <w:r w:rsidRPr="00B9407F">
        <w:tab/>
      </w:r>
      <w:r w:rsidRPr="00B9407F">
        <w:tab/>
        <w:t xml:space="preserve">   47.92</w:t>
      </w:r>
      <w:r w:rsidRPr="00B9407F">
        <w:tab/>
        <w:t xml:space="preserve"> 1:42.27</w:t>
      </w:r>
      <w:r w:rsidRPr="00B9407F">
        <w:tab/>
        <w:t xml:space="preserve"> 2:41.75</w:t>
      </w:r>
    </w:p>
    <w:p w:rsidR="00D46648" w:rsidRPr="00B9407F" w:rsidRDefault="00D46648" w:rsidP="00D46648">
      <w:pPr>
        <w:pStyle w:val="PlaceEven"/>
      </w:pPr>
      <w:r w:rsidRPr="00B9407F">
        <w:t>11.</w:t>
      </w:r>
      <w:r w:rsidRPr="00B9407F">
        <w:tab/>
        <w:t xml:space="preserve">Dora </w:t>
      </w:r>
      <w:proofErr w:type="spellStart"/>
      <w:r w:rsidRPr="00B9407F">
        <w:t>Keddie</w:t>
      </w:r>
      <w:proofErr w:type="spellEnd"/>
      <w:r w:rsidRPr="00B9407F">
        <w:t>-McLaren</w:t>
      </w:r>
      <w:r w:rsidRPr="00B9407F">
        <w:tab/>
        <w:t>12</w:t>
      </w:r>
      <w:r w:rsidRPr="00B9407F">
        <w:tab/>
        <w:t>Newcastle</w:t>
      </w:r>
      <w:r w:rsidRPr="00B9407F">
        <w:tab/>
      </w:r>
      <w:r w:rsidRPr="00B9407F">
        <w:tab/>
        <w:t xml:space="preserve"> 3:34.44</w:t>
      </w:r>
      <w:r w:rsidRPr="00B9407F">
        <w:tab/>
      </w:r>
      <w:r w:rsidRPr="00B9407F">
        <w:tab/>
      </w:r>
      <w:r w:rsidRPr="00B9407F">
        <w:tab/>
        <w:t>183</w:t>
      </w:r>
      <w:r w:rsidRPr="00B9407F">
        <w:tab/>
      </w:r>
      <w:r w:rsidRPr="00B9407F">
        <w:tab/>
        <w:t xml:space="preserve">   47.54</w:t>
      </w:r>
      <w:r w:rsidRPr="00B9407F">
        <w:tab/>
        <w:t xml:space="preserve"> 1:40.31</w:t>
      </w:r>
      <w:r w:rsidRPr="00B9407F">
        <w:tab/>
        <w:t xml:space="preserve"> 2:46.54</w:t>
      </w:r>
    </w:p>
    <w:p w:rsidR="00D46648" w:rsidRPr="00B9407F" w:rsidRDefault="00D46648" w:rsidP="00D46648">
      <w:pPr>
        <w:pStyle w:val="PlaceEven"/>
      </w:pPr>
      <w:r w:rsidRPr="00B9407F">
        <w:t>12.</w:t>
      </w:r>
      <w:r w:rsidRPr="00B9407F">
        <w:tab/>
        <w:t>Jessica Robinson</w:t>
      </w:r>
      <w:r w:rsidRPr="00B9407F">
        <w:tab/>
        <w:t>12</w:t>
      </w:r>
      <w:r w:rsidRPr="00B9407F">
        <w:tab/>
        <w:t>Tynemouth</w:t>
      </w:r>
      <w:r w:rsidRPr="00B9407F">
        <w:tab/>
      </w:r>
      <w:r w:rsidRPr="00B9407F">
        <w:tab/>
        <w:t xml:space="preserve"> 3:37.42</w:t>
      </w:r>
      <w:r w:rsidRPr="00B9407F">
        <w:tab/>
      </w:r>
      <w:r w:rsidRPr="00B9407F">
        <w:tab/>
      </w:r>
      <w:r w:rsidRPr="00B9407F">
        <w:tab/>
        <w:t>176</w:t>
      </w:r>
      <w:r w:rsidRPr="00B9407F">
        <w:tab/>
      </w:r>
      <w:r w:rsidRPr="00B9407F">
        <w:tab/>
        <w:t xml:space="preserve">   48.20</w:t>
      </w:r>
      <w:r w:rsidRPr="00B9407F">
        <w:tab/>
        <w:t xml:space="preserve"> 1:40.09</w:t>
      </w:r>
      <w:r w:rsidRPr="00B9407F">
        <w:tab/>
        <w:t xml:space="preserve"> 2:44.98</w:t>
      </w:r>
    </w:p>
    <w:p w:rsidR="00D46648" w:rsidRPr="00B9407F" w:rsidRDefault="00D46648" w:rsidP="00D46648">
      <w:pPr>
        <w:pStyle w:val="PlaceEven"/>
      </w:pPr>
      <w:r w:rsidRPr="00B9407F">
        <w:t xml:space="preserve"> </w:t>
      </w:r>
      <w:r w:rsidRPr="00B9407F">
        <w:tab/>
        <w:t>Gabriella Blackburn</w:t>
      </w:r>
      <w:r w:rsidRPr="00B9407F">
        <w:tab/>
        <w:t>12</w:t>
      </w:r>
      <w:r w:rsidRPr="00B9407F">
        <w:tab/>
        <w:t>Tynemouth</w:t>
      </w:r>
      <w:r w:rsidRPr="00B9407F">
        <w:tab/>
      </w:r>
      <w:r w:rsidRPr="00B9407F">
        <w:tab/>
        <w:t xml:space="preserve">DQ </w:t>
      </w:r>
      <w:r w:rsidRPr="00B9407F">
        <w:pgNum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E971FD" w:rsidRDefault="00D46648" w:rsidP="00D46648">
      <w:pPr>
        <w:pStyle w:val="PlaceEven"/>
      </w:pPr>
      <w:r w:rsidRPr="00B9407F">
        <w:t xml:space="preserve"> </w:t>
      </w:r>
      <w:r w:rsidRPr="00B9407F">
        <w:tab/>
        <w:t>Mia NICHOLSON</w:t>
      </w:r>
      <w:r w:rsidRPr="00B9407F">
        <w:tab/>
        <w:t>12</w:t>
      </w:r>
      <w:r w:rsidRPr="00B9407F">
        <w:tab/>
        <w:t>Gates &amp;</w:t>
      </w:r>
      <w:proofErr w:type="spellStart"/>
      <w:r w:rsidRPr="00B9407F">
        <w:t>Whick</w:t>
      </w:r>
      <w:proofErr w:type="spellEnd"/>
      <w:r w:rsidRPr="00B9407F">
        <w:tab/>
      </w:r>
      <w:r w:rsidRPr="00B9407F">
        <w:tab/>
        <w:t xml:space="preserve">DQ </w:t>
      </w:r>
      <w:r w:rsidRPr="00B9407F">
        <w:pgNum/>
      </w:r>
      <w:r w:rsidR="00E971FD">
        <w:br/>
      </w:r>
    </w:p>
    <w:p w:rsidR="00E971FD" w:rsidRDefault="00E971F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D46648" w:rsidRDefault="00D46648" w:rsidP="00D46648">
      <w:pPr>
        <w:pStyle w:val="PlaceEven"/>
      </w:pPr>
      <w:r w:rsidRPr="00B9407F">
        <w:lastRenderedPageBreak/>
        <w:t xml:space="preserve">     </w:t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  <w:r w:rsidRPr="00B9407F">
        <w:tab/>
      </w:r>
    </w:p>
    <w:p w:rsidR="00E971FD" w:rsidRDefault="00E971FD" w:rsidP="00D46648">
      <w:pPr>
        <w:pStyle w:val="SplitLong"/>
      </w:pPr>
    </w:p>
    <w:p w:rsidR="00E971FD" w:rsidRPr="00D32D5D" w:rsidRDefault="00E971FD" w:rsidP="00E971FD">
      <w:pPr>
        <w:pStyle w:val="EventHeader"/>
      </w:pPr>
      <w:r>
        <w:t>EVENT</w:t>
      </w:r>
      <w:r w:rsidRPr="00D32D5D">
        <w:t xml:space="preserve"> 107 </w:t>
      </w:r>
      <w:proofErr w:type="gramStart"/>
      <w:r w:rsidRPr="00D32D5D">
        <w:t>Boy</w:t>
      </w:r>
      <w:proofErr w:type="gramEnd"/>
      <w:r w:rsidRPr="00D32D5D">
        <w:t xml:space="preserve"> 12 Yrs/Under 50m Backstroke    </w:t>
      </w:r>
    </w:p>
    <w:p w:rsidR="00E971FD" w:rsidRPr="00D32D5D" w:rsidRDefault="00E971FD" w:rsidP="00E971FD">
      <w:pPr>
        <w:pStyle w:val="AgeGroupHeader"/>
      </w:pPr>
      <w:r w:rsidRPr="00D32D5D">
        <w:t xml:space="preserve">08 Yrs </w:t>
      </w:r>
      <w:r>
        <w:t>Age Group</w:t>
      </w:r>
      <w:r w:rsidRPr="00D32D5D">
        <w:t xml:space="preserve"> - Full Results</w:t>
      </w:r>
    </w:p>
    <w:p w:rsidR="00E971FD" w:rsidRPr="00D32D5D" w:rsidRDefault="00E971FD" w:rsidP="00E971FD">
      <w:pPr>
        <w:pStyle w:val="PlaceHeader"/>
      </w:pPr>
      <w:r>
        <w:t>Place</w:t>
      </w:r>
      <w:r w:rsidRPr="00D32D5D">
        <w:tab/>
        <w:t>Name</w:t>
      </w:r>
      <w:r w:rsidRPr="00D32D5D">
        <w:tab/>
      </w:r>
      <w:proofErr w:type="spellStart"/>
      <w:r w:rsidRPr="00D32D5D">
        <w:t>AaD</w:t>
      </w:r>
      <w:proofErr w:type="spellEnd"/>
      <w:r w:rsidRPr="00D32D5D">
        <w:tab/>
        <w:t>Club</w:t>
      </w:r>
      <w:r w:rsidRPr="00D32D5D">
        <w:tab/>
      </w:r>
      <w:r w:rsidRPr="00D32D5D">
        <w:tab/>
        <w:t>Time</w:t>
      </w:r>
      <w:r w:rsidRPr="00D32D5D">
        <w:tab/>
      </w:r>
      <w:r w:rsidRPr="00D32D5D">
        <w:tab/>
      </w:r>
      <w:r w:rsidRPr="00D32D5D">
        <w:tab/>
        <w:t>FINA Pt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1.</w:t>
      </w:r>
      <w:r w:rsidRPr="00D32D5D">
        <w:tab/>
        <w:t>Adam Shipley</w:t>
      </w:r>
      <w:r w:rsidRPr="00D32D5D">
        <w:tab/>
        <w:t>8</w:t>
      </w:r>
      <w:r w:rsidRPr="00D32D5D">
        <w:tab/>
        <w:t>Middlesboro</w:t>
      </w:r>
      <w:r w:rsidRPr="00D32D5D">
        <w:tab/>
      </w:r>
      <w:r w:rsidRPr="00D32D5D">
        <w:tab/>
        <w:t xml:space="preserve">   44.10</w:t>
      </w:r>
      <w:r w:rsidRPr="00D32D5D">
        <w:tab/>
      </w:r>
      <w:r w:rsidRPr="00D32D5D">
        <w:tab/>
      </w:r>
      <w:r w:rsidRPr="00D32D5D">
        <w:tab/>
        <w:t>127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2.</w:t>
      </w:r>
      <w:r w:rsidRPr="00D32D5D">
        <w:tab/>
        <w:t xml:space="preserve">Jake </w:t>
      </w:r>
      <w:proofErr w:type="spellStart"/>
      <w:r w:rsidRPr="00D32D5D">
        <w:t>Reddivari</w:t>
      </w:r>
      <w:proofErr w:type="spellEnd"/>
      <w:r w:rsidRPr="00D32D5D">
        <w:tab/>
        <w:t>8</w:t>
      </w:r>
      <w:r w:rsidRPr="00D32D5D">
        <w:tab/>
        <w:t>Middlesboro</w:t>
      </w:r>
      <w:r w:rsidRPr="00D32D5D">
        <w:tab/>
      </w:r>
      <w:r w:rsidRPr="00D32D5D">
        <w:tab/>
        <w:t xml:space="preserve">   45.05</w:t>
      </w:r>
      <w:r w:rsidRPr="00D32D5D">
        <w:tab/>
      </w:r>
      <w:r w:rsidRPr="00D32D5D">
        <w:tab/>
      </w:r>
      <w:r w:rsidRPr="00D32D5D">
        <w:tab/>
        <w:t>119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3.</w:t>
      </w:r>
      <w:r w:rsidRPr="00D32D5D">
        <w:tab/>
        <w:t>William Paul</w:t>
      </w:r>
      <w:r w:rsidRPr="00D32D5D">
        <w:tab/>
        <w:t>8</w:t>
      </w:r>
      <w:r w:rsidRPr="00D32D5D">
        <w:tab/>
        <w:t>Newcastle</w:t>
      </w:r>
      <w:r w:rsidRPr="00D32D5D">
        <w:tab/>
      </w:r>
      <w:r w:rsidRPr="00D32D5D">
        <w:tab/>
        <w:t xml:space="preserve">   46.41</w:t>
      </w:r>
      <w:r w:rsidRPr="00D32D5D">
        <w:tab/>
      </w:r>
      <w:r w:rsidRPr="00D32D5D">
        <w:tab/>
      </w:r>
      <w:r w:rsidRPr="00D32D5D">
        <w:tab/>
        <w:t>109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4.</w:t>
      </w:r>
      <w:r w:rsidRPr="00D32D5D">
        <w:tab/>
        <w:t xml:space="preserve">Joe </w:t>
      </w:r>
      <w:proofErr w:type="spellStart"/>
      <w:r w:rsidRPr="00D32D5D">
        <w:t>Dumphy</w:t>
      </w:r>
      <w:proofErr w:type="spellEnd"/>
      <w:r w:rsidRPr="00D32D5D">
        <w:t>-Brook</w:t>
      </w:r>
      <w:r w:rsidRPr="00D32D5D">
        <w:tab/>
        <w:t>8</w:t>
      </w:r>
      <w:r w:rsidRPr="00D32D5D">
        <w:tab/>
        <w:t>Middlesboro</w:t>
      </w:r>
      <w:r w:rsidRPr="00D32D5D">
        <w:tab/>
      </w:r>
      <w:r w:rsidRPr="00D32D5D">
        <w:tab/>
        <w:t xml:space="preserve">   46.81</w:t>
      </w:r>
      <w:r w:rsidRPr="00D32D5D">
        <w:tab/>
      </w:r>
      <w:r w:rsidRPr="00D32D5D">
        <w:tab/>
      </w:r>
      <w:r w:rsidRPr="00D32D5D">
        <w:tab/>
        <w:t>106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5.</w:t>
      </w:r>
      <w:r w:rsidRPr="00D32D5D">
        <w:tab/>
        <w:t>Harry Moody</w:t>
      </w:r>
      <w:r w:rsidRPr="00D32D5D">
        <w:tab/>
        <w:t>8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56.21</w:t>
      </w:r>
      <w:r w:rsidRPr="00D32D5D">
        <w:tab/>
      </w:r>
      <w:r w:rsidRPr="00D32D5D">
        <w:tab/>
      </w:r>
      <w:r w:rsidRPr="00D32D5D">
        <w:tab/>
        <w:t>61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6.</w:t>
      </w:r>
      <w:r w:rsidRPr="00D32D5D">
        <w:tab/>
        <w:t>Oscar FORBES</w:t>
      </w:r>
      <w:r w:rsidRPr="00D32D5D">
        <w:tab/>
        <w:t>8</w:t>
      </w:r>
      <w:r w:rsidRPr="00D32D5D">
        <w:tab/>
        <w:t>Gates &amp;</w:t>
      </w:r>
      <w:proofErr w:type="spellStart"/>
      <w:r w:rsidRPr="00D32D5D">
        <w:t>Whick</w:t>
      </w:r>
      <w:proofErr w:type="spellEnd"/>
      <w:r w:rsidRPr="00D32D5D">
        <w:tab/>
      </w:r>
      <w:r w:rsidRPr="00D32D5D">
        <w:tab/>
        <w:t xml:space="preserve"> 1:00.38</w:t>
      </w:r>
      <w:r w:rsidRPr="00D32D5D">
        <w:tab/>
      </w:r>
      <w:r w:rsidRPr="00D32D5D">
        <w:tab/>
      </w:r>
      <w:r w:rsidRPr="00D32D5D">
        <w:tab/>
        <w:t>49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7.</w:t>
      </w:r>
      <w:r w:rsidRPr="00D32D5D">
        <w:tab/>
        <w:t>Edward Chambers</w:t>
      </w:r>
      <w:r w:rsidRPr="00D32D5D">
        <w:tab/>
        <w:t>8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1:05.10</w:t>
      </w:r>
      <w:r w:rsidRPr="00D32D5D">
        <w:tab/>
      </w:r>
      <w:r w:rsidRPr="00D32D5D">
        <w:tab/>
      </w:r>
      <w:r w:rsidRPr="00D32D5D">
        <w:tab/>
        <w:t>39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8.</w:t>
      </w:r>
      <w:r w:rsidRPr="00D32D5D">
        <w:tab/>
        <w:t>Austin Forster</w:t>
      </w:r>
      <w:r w:rsidRPr="00D32D5D">
        <w:tab/>
        <w:t>8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1:08.64</w:t>
      </w:r>
      <w:r w:rsidRPr="00D32D5D">
        <w:tab/>
      </w:r>
      <w:r w:rsidRPr="00D32D5D">
        <w:tab/>
      </w:r>
      <w:r w:rsidRPr="00D32D5D">
        <w:tab/>
        <w:t>33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9.</w:t>
      </w:r>
      <w:r w:rsidRPr="00D32D5D">
        <w:tab/>
      </w:r>
      <w:proofErr w:type="spellStart"/>
      <w:r w:rsidRPr="00D32D5D">
        <w:t>Nyrel</w:t>
      </w:r>
      <w:proofErr w:type="spellEnd"/>
      <w:r w:rsidRPr="00D32D5D">
        <w:t xml:space="preserve"> </w:t>
      </w:r>
      <w:proofErr w:type="spellStart"/>
      <w:r w:rsidRPr="00D32D5D">
        <w:t>Ewusie</w:t>
      </w:r>
      <w:proofErr w:type="spellEnd"/>
      <w:r w:rsidRPr="00D32D5D">
        <w:tab/>
        <w:t>8</w:t>
      </w:r>
      <w:r w:rsidRPr="00D32D5D">
        <w:tab/>
        <w:t>Newcastle</w:t>
      </w:r>
      <w:r w:rsidRPr="00D32D5D">
        <w:tab/>
      </w:r>
      <w:r w:rsidRPr="00D32D5D">
        <w:tab/>
        <w:t xml:space="preserve"> 1:09.49</w:t>
      </w:r>
      <w:r w:rsidRPr="00D32D5D">
        <w:tab/>
      </w:r>
      <w:r w:rsidRPr="00D32D5D">
        <w:tab/>
      </w:r>
      <w:r w:rsidRPr="00D32D5D">
        <w:tab/>
        <w:t>32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 xml:space="preserve">Baxter </w:t>
      </w:r>
      <w:proofErr w:type="spellStart"/>
      <w:r w:rsidRPr="00D32D5D">
        <w:t>Wigg</w:t>
      </w:r>
      <w:proofErr w:type="spellEnd"/>
      <w:r w:rsidRPr="00D32D5D">
        <w:tab/>
        <w:t>8</w:t>
      </w:r>
      <w:r w:rsidRPr="00D32D5D">
        <w:tab/>
        <w:t>Newcastle</w:t>
      </w:r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</w:r>
      <w:proofErr w:type="spellStart"/>
      <w:r w:rsidRPr="00D32D5D">
        <w:t>Ralphy</w:t>
      </w:r>
      <w:proofErr w:type="spellEnd"/>
      <w:r w:rsidRPr="00D32D5D">
        <w:t xml:space="preserve"> Williams</w:t>
      </w:r>
      <w:r w:rsidRPr="00D32D5D">
        <w:tab/>
        <w:t>8</w:t>
      </w:r>
      <w:r w:rsidRPr="00D32D5D">
        <w:tab/>
        <w:t>Middlesboro</w:t>
      </w:r>
      <w:r w:rsidRPr="00D32D5D">
        <w:tab/>
      </w:r>
      <w:r w:rsidRPr="00D32D5D">
        <w:tab/>
        <w:t xml:space="preserve">DQ </w:t>
      </w:r>
      <w:r w:rsidRPr="00D32D5D">
        <w:pgNum/>
        <w:t xml:space="preserve">     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AgeGroupHeader"/>
      </w:pPr>
      <w:r w:rsidRPr="00D32D5D">
        <w:t xml:space="preserve">09 Yrs </w:t>
      </w:r>
      <w:r>
        <w:t>Age Group</w:t>
      </w:r>
      <w:r w:rsidRPr="00D32D5D">
        <w:t xml:space="preserve"> - Full Results</w:t>
      </w:r>
    </w:p>
    <w:p w:rsidR="00E971FD" w:rsidRPr="00D32D5D" w:rsidRDefault="00E971FD" w:rsidP="00E971FD">
      <w:pPr>
        <w:pStyle w:val="PlaceHeader"/>
      </w:pPr>
      <w:r>
        <w:t>Place</w:t>
      </w:r>
      <w:r w:rsidRPr="00D32D5D">
        <w:tab/>
        <w:t>Name</w:t>
      </w:r>
      <w:r w:rsidRPr="00D32D5D">
        <w:tab/>
      </w:r>
      <w:proofErr w:type="spellStart"/>
      <w:r w:rsidRPr="00D32D5D">
        <w:t>AaD</w:t>
      </w:r>
      <w:proofErr w:type="spellEnd"/>
      <w:r w:rsidRPr="00D32D5D">
        <w:tab/>
        <w:t>Club</w:t>
      </w:r>
      <w:r w:rsidRPr="00D32D5D">
        <w:tab/>
      </w:r>
      <w:r w:rsidRPr="00D32D5D">
        <w:tab/>
        <w:t>Time</w:t>
      </w:r>
      <w:r w:rsidRPr="00D32D5D">
        <w:tab/>
      </w:r>
      <w:r w:rsidRPr="00D32D5D">
        <w:tab/>
      </w:r>
      <w:r w:rsidRPr="00D32D5D">
        <w:tab/>
        <w:t>FINA Pt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1.</w:t>
      </w:r>
      <w:r w:rsidRPr="00D32D5D">
        <w:tab/>
        <w:t>Zach Air</w:t>
      </w:r>
      <w:r w:rsidRPr="00D32D5D">
        <w:tab/>
        <w:t>9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46.31</w:t>
      </w:r>
      <w:r w:rsidRPr="00D32D5D">
        <w:tab/>
      </w:r>
      <w:r w:rsidRPr="00D32D5D">
        <w:tab/>
      </w:r>
      <w:r w:rsidRPr="00D32D5D">
        <w:tab/>
        <w:t>110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2.</w:t>
      </w:r>
      <w:r w:rsidRPr="00D32D5D">
        <w:tab/>
        <w:t xml:space="preserve">Mason </w:t>
      </w:r>
      <w:proofErr w:type="spellStart"/>
      <w:r w:rsidRPr="00D32D5D">
        <w:t>Sainthouse</w:t>
      </w:r>
      <w:proofErr w:type="spellEnd"/>
      <w:r w:rsidRPr="00D32D5D">
        <w:tab/>
        <w:t>9</w:t>
      </w:r>
      <w:r w:rsidRPr="00D32D5D">
        <w:tab/>
        <w:t>Tynemouth</w:t>
      </w:r>
      <w:r w:rsidRPr="00D32D5D">
        <w:tab/>
      </w:r>
      <w:r w:rsidRPr="00D32D5D">
        <w:tab/>
        <w:t xml:space="preserve">   47.37</w:t>
      </w:r>
      <w:r w:rsidRPr="00D32D5D">
        <w:tab/>
      </w:r>
      <w:r w:rsidRPr="00D32D5D">
        <w:tab/>
      </w:r>
      <w:r w:rsidRPr="00D32D5D">
        <w:tab/>
        <w:t>103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3.</w:t>
      </w:r>
      <w:r w:rsidRPr="00D32D5D">
        <w:tab/>
        <w:t xml:space="preserve">Thomas </w:t>
      </w:r>
      <w:proofErr w:type="spellStart"/>
      <w:r w:rsidRPr="00D32D5D">
        <w:t>Bronsgeest</w:t>
      </w:r>
      <w:proofErr w:type="spellEnd"/>
      <w:r w:rsidRPr="00D32D5D">
        <w:tab/>
        <w:t>9</w:t>
      </w:r>
      <w:r w:rsidRPr="00D32D5D">
        <w:tab/>
        <w:t>Newcastle</w:t>
      </w:r>
      <w:r w:rsidRPr="00D32D5D">
        <w:tab/>
      </w:r>
      <w:r w:rsidRPr="00D32D5D">
        <w:tab/>
        <w:t xml:space="preserve">   47.71</w:t>
      </w:r>
      <w:r w:rsidRPr="00D32D5D">
        <w:tab/>
      </w:r>
      <w:r w:rsidRPr="00D32D5D">
        <w:tab/>
      </w:r>
      <w:r w:rsidRPr="00D32D5D">
        <w:tab/>
        <w:t>101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4.</w:t>
      </w:r>
      <w:r w:rsidRPr="00D32D5D">
        <w:tab/>
      </w:r>
      <w:proofErr w:type="spellStart"/>
      <w:r w:rsidRPr="00D32D5D">
        <w:t>Lex</w:t>
      </w:r>
      <w:proofErr w:type="spellEnd"/>
      <w:r w:rsidRPr="00D32D5D">
        <w:t xml:space="preserve"> Clark</w:t>
      </w:r>
      <w:r w:rsidRPr="00D32D5D">
        <w:tab/>
        <w:t>9</w:t>
      </w:r>
      <w:r w:rsidRPr="00D32D5D">
        <w:tab/>
        <w:t>North Tyne</w:t>
      </w:r>
      <w:r w:rsidRPr="00D32D5D">
        <w:tab/>
      </w:r>
      <w:r w:rsidRPr="00D32D5D">
        <w:tab/>
        <w:t xml:space="preserve">   48.60</w:t>
      </w:r>
      <w:r w:rsidRPr="00D32D5D">
        <w:tab/>
      </w:r>
      <w:r w:rsidRPr="00D32D5D">
        <w:tab/>
      </w:r>
      <w:r w:rsidRPr="00D32D5D">
        <w:tab/>
        <w:t>95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5.</w:t>
      </w:r>
      <w:r w:rsidRPr="00D32D5D">
        <w:tab/>
        <w:t>Aidan Dryden</w:t>
      </w:r>
      <w:r w:rsidRPr="00D32D5D">
        <w:tab/>
        <w:t>9</w:t>
      </w:r>
      <w:r w:rsidRPr="00D32D5D">
        <w:tab/>
        <w:t>Chester Le S</w:t>
      </w:r>
      <w:r w:rsidRPr="00D32D5D">
        <w:tab/>
      </w:r>
      <w:r w:rsidRPr="00D32D5D">
        <w:tab/>
        <w:t xml:space="preserve">   49.84</w:t>
      </w:r>
      <w:r w:rsidRPr="00D32D5D">
        <w:tab/>
      </w:r>
      <w:r w:rsidRPr="00D32D5D">
        <w:tab/>
      </w:r>
      <w:r w:rsidRPr="00D32D5D">
        <w:tab/>
        <w:t>88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6.</w:t>
      </w:r>
      <w:r w:rsidRPr="00D32D5D">
        <w:tab/>
        <w:t xml:space="preserve">Matthew </w:t>
      </w:r>
      <w:proofErr w:type="spellStart"/>
      <w:r w:rsidRPr="00D32D5D">
        <w:t>Saville</w:t>
      </w:r>
      <w:proofErr w:type="spellEnd"/>
      <w:r w:rsidRPr="00D32D5D">
        <w:tab/>
        <w:t>9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  51.19</w:t>
      </w:r>
      <w:r w:rsidRPr="00D32D5D">
        <w:tab/>
      </w:r>
      <w:r w:rsidRPr="00D32D5D">
        <w:tab/>
      </w:r>
      <w:r w:rsidRPr="00D32D5D">
        <w:tab/>
        <w:t>81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7.</w:t>
      </w:r>
      <w:r w:rsidRPr="00D32D5D">
        <w:tab/>
        <w:t xml:space="preserve">Samuel </w:t>
      </w:r>
      <w:proofErr w:type="spellStart"/>
      <w:r w:rsidRPr="00D32D5D">
        <w:t>Idowu</w:t>
      </w:r>
      <w:proofErr w:type="spellEnd"/>
      <w:r w:rsidRPr="00D32D5D">
        <w:tab/>
        <w:t>9</w:t>
      </w:r>
      <w:r w:rsidRPr="00D32D5D">
        <w:tab/>
        <w:t>Newcastle</w:t>
      </w:r>
      <w:r w:rsidRPr="00D32D5D">
        <w:tab/>
      </w:r>
      <w:r w:rsidRPr="00D32D5D">
        <w:tab/>
        <w:t xml:space="preserve">   52.97</w:t>
      </w:r>
      <w:r w:rsidRPr="00D32D5D">
        <w:tab/>
      </w:r>
      <w:r w:rsidRPr="00D32D5D">
        <w:tab/>
      </w:r>
      <w:r w:rsidRPr="00D32D5D">
        <w:tab/>
        <w:t>73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8.</w:t>
      </w:r>
      <w:r w:rsidRPr="00D32D5D">
        <w:tab/>
        <w:t>William Gallagher</w:t>
      </w:r>
      <w:r w:rsidRPr="00D32D5D">
        <w:tab/>
        <w:t>9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  54.84</w:t>
      </w:r>
      <w:r w:rsidRPr="00D32D5D">
        <w:tab/>
      </w:r>
      <w:r w:rsidRPr="00D32D5D">
        <w:tab/>
      </w:r>
      <w:r w:rsidRPr="00D32D5D">
        <w:tab/>
        <w:t>66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9.</w:t>
      </w:r>
      <w:r w:rsidRPr="00D32D5D">
        <w:tab/>
        <w:t xml:space="preserve">Oscar </w:t>
      </w:r>
      <w:proofErr w:type="spellStart"/>
      <w:r w:rsidRPr="00D32D5D">
        <w:t>Bensley</w:t>
      </w:r>
      <w:proofErr w:type="spellEnd"/>
      <w:r w:rsidRPr="00D32D5D">
        <w:tab/>
        <w:t>9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56.28</w:t>
      </w:r>
      <w:r w:rsidRPr="00D32D5D">
        <w:tab/>
      </w:r>
      <w:r w:rsidRPr="00D32D5D">
        <w:tab/>
      </w:r>
      <w:r w:rsidRPr="00D32D5D">
        <w:tab/>
        <w:t>61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10.</w:t>
      </w:r>
      <w:r w:rsidRPr="00D32D5D">
        <w:tab/>
        <w:t xml:space="preserve">Sebastian </w:t>
      </w:r>
      <w:proofErr w:type="spellStart"/>
      <w:r w:rsidRPr="00D32D5D">
        <w:t>Dalby</w:t>
      </w:r>
      <w:proofErr w:type="spellEnd"/>
      <w:r w:rsidRPr="00D32D5D">
        <w:tab/>
        <w:t>9</w:t>
      </w:r>
      <w:r w:rsidRPr="00D32D5D">
        <w:tab/>
        <w:t>Middlesboro</w:t>
      </w:r>
      <w:r w:rsidRPr="00D32D5D">
        <w:tab/>
      </w:r>
      <w:r w:rsidRPr="00D32D5D">
        <w:tab/>
        <w:t xml:space="preserve">   56.54</w:t>
      </w:r>
      <w:r w:rsidRPr="00D32D5D">
        <w:tab/>
      </w:r>
      <w:r w:rsidRPr="00D32D5D">
        <w:tab/>
      </w:r>
      <w:r w:rsidRPr="00D32D5D">
        <w:tab/>
        <w:t>60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11.</w:t>
      </w:r>
      <w:r w:rsidRPr="00D32D5D">
        <w:tab/>
        <w:t>James Naylor</w:t>
      </w:r>
      <w:r w:rsidRPr="00D32D5D">
        <w:tab/>
        <w:t>9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57.68</w:t>
      </w:r>
      <w:r w:rsidRPr="00D32D5D">
        <w:tab/>
      </w:r>
      <w:r w:rsidRPr="00D32D5D">
        <w:tab/>
      </w:r>
      <w:r w:rsidRPr="00D32D5D">
        <w:tab/>
        <w:t>57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12.</w:t>
      </w:r>
      <w:r w:rsidRPr="00D32D5D">
        <w:tab/>
        <w:t xml:space="preserve">Max </w:t>
      </w:r>
      <w:proofErr w:type="spellStart"/>
      <w:r w:rsidRPr="00D32D5D">
        <w:t>Askwith</w:t>
      </w:r>
      <w:proofErr w:type="spellEnd"/>
      <w:r w:rsidRPr="00D32D5D">
        <w:tab/>
        <w:t>9</w:t>
      </w:r>
      <w:r w:rsidRPr="00D32D5D">
        <w:tab/>
        <w:t>Newcastle</w:t>
      </w:r>
      <w:r w:rsidRPr="00D32D5D">
        <w:tab/>
      </w:r>
      <w:r w:rsidRPr="00D32D5D">
        <w:tab/>
        <w:t xml:space="preserve">   59.77</w:t>
      </w:r>
      <w:r w:rsidRPr="00D32D5D">
        <w:tab/>
      </w:r>
      <w:r w:rsidRPr="00D32D5D">
        <w:tab/>
      </w:r>
      <w:r w:rsidRPr="00D32D5D">
        <w:tab/>
        <w:t>51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13.</w:t>
      </w:r>
      <w:r w:rsidRPr="00D32D5D">
        <w:tab/>
        <w:t>Tom Walsh</w:t>
      </w:r>
      <w:r w:rsidRPr="00D32D5D">
        <w:tab/>
        <w:t>9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1:01.51</w:t>
      </w:r>
      <w:r w:rsidRPr="00D32D5D">
        <w:tab/>
      </w:r>
      <w:r w:rsidRPr="00D32D5D">
        <w:tab/>
      </w:r>
      <w:r w:rsidRPr="00D32D5D">
        <w:tab/>
        <w:t>47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14.</w:t>
      </w:r>
      <w:r w:rsidRPr="00D32D5D">
        <w:tab/>
      </w:r>
      <w:proofErr w:type="spellStart"/>
      <w:r w:rsidRPr="00D32D5D">
        <w:t>Faron</w:t>
      </w:r>
      <w:proofErr w:type="spellEnd"/>
      <w:r w:rsidRPr="00D32D5D">
        <w:t xml:space="preserve"> Proud</w:t>
      </w:r>
      <w:r w:rsidRPr="00D32D5D">
        <w:tab/>
        <w:t>9</w:t>
      </w:r>
      <w:r w:rsidRPr="00D32D5D">
        <w:tab/>
        <w:t>Newcastle</w:t>
      </w:r>
      <w:r w:rsidRPr="00D32D5D">
        <w:tab/>
      </w:r>
      <w:r w:rsidRPr="00D32D5D">
        <w:tab/>
        <w:t xml:space="preserve"> 1:01.94</w:t>
      </w:r>
      <w:r w:rsidRPr="00D32D5D">
        <w:tab/>
      </w:r>
      <w:r w:rsidRPr="00D32D5D">
        <w:tab/>
      </w:r>
      <w:r w:rsidRPr="00D32D5D">
        <w:tab/>
        <w:t>46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15.</w:t>
      </w:r>
      <w:r w:rsidRPr="00D32D5D">
        <w:tab/>
        <w:t xml:space="preserve">Ethan </w:t>
      </w:r>
      <w:proofErr w:type="spellStart"/>
      <w:r w:rsidRPr="00D32D5D">
        <w:t>Paylor</w:t>
      </w:r>
      <w:proofErr w:type="spellEnd"/>
      <w:r w:rsidRPr="00D32D5D">
        <w:tab/>
        <w:t>9</w:t>
      </w:r>
      <w:r w:rsidRPr="00D32D5D">
        <w:tab/>
        <w:t>Middlesboro</w:t>
      </w:r>
      <w:r w:rsidRPr="00D32D5D">
        <w:tab/>
      </w:r>
      <w:r w:rsidRPr="00D32D5D">
        <w:tab/>
        <w:t xml:space="preserve"> 1:04.65</w:t>
      </w:r>
      <w:r w:rsidRPr="00D32D5D">
        <w:tab/>
      </w:r>
      <w:r w:rsidRPr="00D32D5D">
        <w:tab/>
      </w:r>
      <w:r w:rsidRPr="00D32D5D">
        <w:tab/>
        <w:t>40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Agustin Lumley</w:t>
      </w:r>
      <w:r w:rsidRPr="00D32D5D">
        <w:tab/>
        <w:t>9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Remy Perkins</w:t>
      </w:r>
      <w:r w:rsidRPr="00D32D5D">
        <w:tab/>
        <w:t>9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AgeGroupHeader"/>
      </w:pPr>
      <w:r w:rsidRPr="00D32D5D">
        <w:t xml:space="preserve">10 Yrs </w:t>
      </w:r>
      <w:r>
        <w:t>Age Group</w:t>
      </w:r>
      <w:r w:rsidRPr="00D32D5D">
        <w:t xml:space="preserve"> - Full Results</w:t>
      </w:r>
    </w:p>
    <w:p w:rsidR="00E971FD" w:rsidRPr="00D32D5D" w:rsidRDefault="00E971FD" w:rsidP="00E971FD">
      <w:pPr>
        <w:pStyle w:val="PlaceHeader"/>
      </w:pPr>
      <w:r>
        <w:t>Place</w:t>
      </w:r>
      <w:r w:rsidRPr="00D32D5D">
        <w:tab/>
        <w:t>Name</w:t>
      </w:r>
      <w:r w:rsidRPr="00D32D5D">
        <w:tab/>
      </w:r>
      <w:proofErr w:type="spellStart"/>
      <w:r w:rsidRPr="00D32D5D">
        <w:t>AaD</w:t>
      </w:r>
      <w:proofErr w:type="spellEnd"/>
      <w:r w:rsidRPr="00D32D5D">
        <w:tab/>
        <w:t>Club</w:t>
      </w:r>
      <w:r w:rsidRPr="00D32D5D">
        <w:tab/>
      </w:r>
      <w:r w:rsidRPr="00D32D5D">
        <w:tab/>
        <w:t>Time</w:t>
      </w:r>
      <w:r w:rsidRPr="00D32D5D">
        <w:tab/>
      </w:r>
      <w:r w:rsidRPr="00D32D5D">
        <w:tab/>
      </w:r>
      <w:r w:rsidRPr="00D32D5D">
        <w:tab/>
        <w:t>FINA Pt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1.</w:t>
      </w:r>
      <w:r w:rsidRPr="00D32D5D">
        <w:tab/>
        <w:t xml:space="preserve">Thomas </w:t>
      </w:r>
      <w:proofErr w:type="spellStart"/>
      <w:r w:rsidRPr="00D32D5D">
        <w:t>Northey</w:t>
      </w:r>
      <w:proofErr w:type="spellEnd"/>
      <w:r w:rsidRPr="00D32D5D">
        <w:tab/>
        <w:t>10</w:t>
      </w:r>
      <w:r w:rsidRPr="00D32D5D">
        <w:tab/>
        <w:t>Tynemouth</w:t>
      </w:r>
      <w:r w:rsidRPr="00D32D5D">
        <w:tab/>
      </w:r>
      <w:r w:rsidRPr="00D32D5D">
        <w:tab/>
        <w:t xml:space="preserve">   40.63</w:t>
      </w:r>
      <w:r w:rsidRPr="00D32D5D">
        <w:tab/>
      </w:r>
      <w:r w:rsidRPr="00D32D5D">
        <w:tab/>
      </w:r>
      <w:r w:rsidRPr="00D32D5D">
        <w:tab/>
        <w:t>163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2.</w:t>
      </w:r>
      <w:r w:rsidRPr="00D32D5D">
        <w:tab/>
        <w:t xml:space="preserve">Theo </w:t>
      </w:r>
      <w:proofErr w:type="spellStart"/>
      <w:r w:rsidRPr="00D32D5D">
        <w:t>Cadamy</w:t>
      </w:r>
      <w:proofErr w:type="spellEnd"/>
      <w:r w:rsidRPr="00D32D5D">
        <w:tab/>
        <w:t>10</w:t>
      </w:r>
      <w:r w:rsidRPr="00D32D5D">
        <w:tab/>
        <w:t>Newcastle</w:t>
      </w:r>
      <w:r w:rsidRPr="00D32D5D">
        <w:tab/>
      </w:r>
      <w:r w:rsidRPr="00D32D5D">
        <w:tab/>
        <w:t xml:space="preserve">   42.63</w:t>
      </w:r>
      <w:r w:rsidRPr="00D32D5D">
        <w:tab/>
      </w:r>
      <w:r w:rsidRPr="00D32D5D">
        <w:tab/>
      </w:r>
      <w:r w:rsidRPr="00D32D5D">
        <w:tab/>
        <w:t>141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3.</w:t>
      </w:r>
      <w:r w:rsidRPr="00D32D5D">
        <w:tab/>
        <w:t>Alex Freeman</w:t>
      </w:r>
      <w:r w:rsidRPr="00D32D5D">
        <w:tab/>
        <w:t>10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43.19</w:t>
      </w:r>
      <w:r w:rsidRPr="00D32D5D">
        <w:tab/>
      </w:r>
      <w:r w:rsidRPr="00D32D5D">
        <w:tab/>
      </w:r>
      <w:r w:rsidRPr="00D32D5D">
        <w:tab/>
        <w:t>136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4.</w:t>
      </w:r>
      <w:r w:rsidRPr="00D32D5D">
        <w:tab/>
        <w:t>Claude Davies</w:t>
      </w:r>
      <w:r w:rsidRPr="00D32D5D">
        <w:tab/>
        <w:t>10</w:t>
      </w:r>
      <w:r w:rsidRPr="00D32D5D">
        <w:tab/>
        <w:t>Newcastle</w:t>
      </w:r>
      <w:r w:rsidRPr="00D32D5D">
        <w:tab/>
      </w:r>
      <w:r w:rsidRPr="00D32D5D">
        <w:tab/>
        <w:t xml:space="preserve">   43.73</w:t>
      </w:r>
      <w:r w:rsidRPr="00D32D5D">
        <w:tab/>
      </w:r>
      <w:r w:rsidRPr="00D32D5D">
        <w:tab/>
      </w:r>
      <w:r w:rsidRPr="00D32D5D">
        <w:tab/>
        <w:t>131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5.</w:t>
      </w:r>
      <w:r w:rsidRPr="00D32D5D">
        <w:tab/>
        <w:t xml:space="preserve">James </w:t>
      </w:r>
      <w:proofErr w:type="spellStart"/>
      <w:r w:rsidRPr="00D32D5D">
        <w:t>Telfer</w:t>
      </w:r>
      <w:proofErr w:type="spellEnd"/>
      <w:r w:rsidRPr="00D32D5D">
        <w:tab/>
        <w:t>10</w:t>
      </w:r>
      <w:r w:rsidRPr="00D32D5D">
        <w:tab/>
        <w:t>North Tyne</w:t>
      </w:r>
      <w:r w:rsidRPr="00D32D5D">
        <w:tab/>
      </w:r>
      <w:r w:rsidRPr="00D32D5D">
        <w:tab/>
        <w:t xml:space="preserve">   44.14</w:t>
      </w:r>
      <w:r w:rsidRPr="00D32D5D">
        <w:tab/>
      </w:r>
      <w:r w:rsidRPr="00D32D5D">
        <w:tab/>
      </w:r>
      <w:r w:rsidRPr="00D32D5D">
        <w:tab/>
        <w:t>127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6.</w:t>
      </w:r>
      <w:r w:rsidRPr="00D32D5D">
        <w:tab/>
        <w:t>Evan TAYLOR</w:t>
      </w:r>
      <w:r w:rsidRPr="00D32D5D">
        <w:tab/>
        <w:t>10</w:t>
      </w:r>
      <w:r w:rsidRPr="00D32D5D">
        <w:tab/>
        <w:t>Gates &amp;</w:t>
      </w:r>
      <w:proofErr w:type="spellStart"/>
      <w:r w:rsidRPr="00D32D5D">
        <w:t>Whick</w:t>
      </w:r>
      <w:proofErr w:type="spellEnd"/>
      <w:r w:rsidRPr="00D32D5D">
        <w:tab/>
      </w:r>
      <w:r w:rsidRPr="00D32D5D">
        <w:tab/>
        <w:t xml:space="preserve">   44.16</w:t>
      </w:r>
      <w:r w:rsidRPr="00D32D5D">
        <w:tab/>
      </w:r>
      <w:r w:rsidRPr="00D32D5D">
        <w:tab/>
      </w:r>
      <w:r w:rsidRPr="00D32D5D">
        <w:tab/>
        <w:t>127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7.</w:t>
      </w:r>
      <w:r w:rsidRPr="00D32D5D">
        <w:tab/>
        <w:t>Dexter White</w:t>
      </w:r>
      <w:r w:rsidRPr="00D32D5D">
        <w:tab/>
        <w:t>10</w:t>
      </w:r>
      <w:r w:rsidRPr="00D32D5D">
        <w:tab/>
        <w:t>Newcastle</w:t>
      </w:r>
      <w:r w:rsidRPr="00D32D5D">
        <w:tab/>
      </w:r>
      <w:r w:rsidRPr="00D32D5D">
        <w:tab/>
        <w:t xml:space="preserve">   45.65</w:t>
      </w:r>
      <w:r w:rsidRPr="00D32D5D">
        <w:tab/>
      </w:r>
      <w:r w:rsidRPr="00D32D5D">
        <w:tab/>
      </w:r>
      <w:r w:rsidRPr="00D32D5D">
        <w:tab/>
        <w:t>115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8.</w:t>
      </w:r>
      <w:r w:rsidRPr="00D32D5D">
        <w:tab/>
        <w:t>Aidan Moran</w:t>
      </w:r>
      <w:r w:rsidRPr="00D32D5D">
        <w:tab/>
        <w:t>10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  46.33</w:t>
      </w:r>
      <w:r w:rsidRPr="00D32D5D">
        <w:tab/>
      </w:r>
      <w:r w:rsidRPr="00D32D5D">
        <w:tab/>
      </w:r>
      <w:r w:rsidRPr="00D32D5D">
        <w:tab/>
        <w:t>110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9.</w:t>
      </w:r>
      <w:r w:rsidRPr="00D32D5D">
        <w:tab/>
        <w:t>William Grace</w:t>
      </w:r>
      <w:r w:rsidRPr="00D32D5D">
        <w:tab/>
        <w:t>10</w:t>
      </w:r>
      <w:r w:rsidRPr="00D32D5D">
        <w:tab/>
        <w:t>Newcastle</w:t>
      </w:r>
      <w:r w:rsidRPr="00D32D5D">
        <w:tab/>
      </w:r>
      <w:r w:rsidRPr="00D32D5D">
        <w:tab/>
        <w:t xml:space="preserve">   49.77</w:t>
      </w:r>
      <w:r w:rsidRPr="00D32D5D">
        <w:tab/>
      </w:r>
      <w:r w:rsidRPr="00D32D5D">
        <w:tab/>
      </w:r>
      <w:r w:rsidRPr="00D32D5D">
        <w:tab/>
        <w:t>88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10.</w:t>
      </w:r>
      <w:r w:rsidRPr="00D32D5D">
        <w:tab/>
        <w:t>Austin McKenna</w:t>
      </w:r>
      <w:r w:rsidRPr="00D32D5D">
        <w:tab/>
        <w:t>10</w:t>
      </w:r>
      <w:r w:rsidRPr="00D32D5D">
        <w:tab/>
        <w:t>Middlesboro</w:t>
      </w:r>
      <w:r w:rsidRPr="00D32D5D">
        <w:tab/>
      </w:r>
      <w:r w:rsidRPr="00D32D5D">
        <w:tab/>
        <w:t xml:space="preserve">   50.12</w:t>
      </w:r>
      <w:r w:rsidRPr="00D32D5D">
        <w:tab/>
      </w:r>
      <w:r w:rsidRPr="00D32D5D">
        <w:tab/>
      </w:r>
      <w:r w:rsidRPr="00D32D5D">
        <w:tab/>
        <w:t>87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11.</w:t>
      </w:r>
      <w:r w:rsidRPr="00D32D5D">
        <w:tab/>
        <w:t>David Duffield</w:t>
      </w:r>
      <w:r w:rsidRPr="00D32D5D">
        <w:tab/>
        <w:t>10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  50.42</w:t>
      </w:r>
      <w:r w:rsidRPr="00D32D5D">
        <w:tab/>
      </w:r>
      <w:r w:rsidRPr="00D32D5D">
        <w:tab/>
      </w:r>
      <w:r w:rsidRPr="00D32D5D">
        <w:tab/>
        <w:t>85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12.</w:t>
      </w:r>
      <w:r w:rsidRPr="00D32D5D">
        <w:tab/>
        <w:t>David Taylor</w:t>
      </w:r>
      <w:r w:rsidRPr="00D32D5D">
        <w:tab/>
        <w:t>10</w:t>
      </w:r>
      <w:r w:rsidRPr="00D32D5D">
        <w:tab/>
        <w:t>Newcastle</w:t>
      </w:r>
      <w:r w:rsidRPr="00D32D5D">
        <w:tab/>
      </w:r>
      <w:r w:rsidRPr="00D32D5D">
        <w:tab/>
        <w:t xml:space="preserve">   50.64</w:t>
      </w:r>
      <w:r w:rsidRPr="00D32D5D">
        <w:tab/>
      </w:r>
      <w:r w:rsidRPr="00D32D5D">
        <w:tab/>
      </w:r>
      <w:r w:rsidRPr="00D32D5D">
        <w:tab/>
        <w:t>84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13.</w:t>
      </w:r>
      <w:r w:rsidRPr="00D32D5D">
        <w:tab/>
        <w:t>Nicholas Jarvis</w:t>
      </w:r>
      <w:r w:rsidRPr="00D32D5D">
        <w:tab/>
        <w:t>10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50.74</w:t>
      </w:r>
      <w:r w:rsidRPr="00D32D5D">
        <w:tab/>
      </w:r>
      <w:r w:rsidRPr="00D32D5D">
        <w:tab/>
      </w:r>
      <w:r w:rsidRPr="00D32D5D">
        <w:tab/>
        <w:t>83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14.</w:t>
      </w:r>
      <w:r w:rsidRPr="00D32D5D">
        <w:tab/>
      </w:r>
      <w:proofErr w:type="spellStart"/>
      <w:r w:rsidRPr="00D32D5D">
        <w:t>Fynn</w:t>
      </w:r>
      <w:proofErr w:type="spellEnd"/>
      <w:r w:rsidRPr="00D32D5D">
        <w:t xml:space="preserve"> </w:t>
      </w:r>
      <w:proofErr w:type="spellStart"/>
      <w:r w:rsidRPr="00D32D5D">
        <w:t>Kui</w:t>
      </w:r>
      <w:proofErr w:type="spellEnd"/>
      <w:r w:rsidRPr="00D32D5D">
        <w:t xml:space="preserve"> Williams</w:t>
      </w:r>
      <w:r w:rsidRPr="00D32D5D">
        <w:tab/>
        <w:t>10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  50.80</w:t>
      </w:r>
      <w:r w:rsidRPr="00D32D5D">
        <w:tab/>
      </w:r>
      <w:r w:rsidRPr="00D32D5D">
        <w:tab/>
      </w:r>
      <w:r w:rsidRPr="00D32D5D">
        <w:tab/>
        <w:t>83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15.</w:t>
      </w:r>
      <w:r w:rsidRPr="00D32D5D">
        <w:tab/>
        <w:t>William Barton</w:t>
      </w:r>
      <w:r w:rsidRPr="00D32D5D">
        <w:tab/>
        <w:t>10</w:t>
      </w:r>
      <w:r w:rsidRPr="00D32D5D">
        <w:tab/>
        <w:t>Chester Le S</w:t>
      </w:r>
      <w:r w:rsidRPr="00D32D5D">
        <w:tab/>
      </w:r>
      <w:r w:rsidRPr="00D32D5D">
        <w:tab/>
        <w:t xml:space="preserve">   51.11</w:t>
      </w:r>
      <w:r w:rsidRPr="00D32D5D">
        <w:tab/>
      </w:r>
      <w:r w:rsidRPr="00D32D5D">
        <w:tab/>
      </w:r>
      <w:r w:rsidRPr="00D32D5D">
        <w:tab/>
        <w:t>82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16.</w:t>
      </w:r>
      <w:r w:rsidRPr="00D32D5D">
        <w:tab/>
        <w:t xml:space="preserve">Dylan </w:t>
      </w:r>
      <w:proofErr w:type="gramStart"/>
      <w:r w:rsidRPr="00D32D5D">
        <w:t>Bal</w:t>
      </w:r>
      <w:proofErr w:type="gramEnd"/>
      <w:r w:rsidRPr="00D32D5D">
        <w:tab/>
        <w:t>10</w:t>
      </w:r>
      <w:r w:rsidRPr="00D32D5D">
        <w:tab/>
        <w:t>Newcastle</w:t>
      </w:r>
      <w:r w:rsidRPr="00D32D5D">
        <w:tab/>
      </w:r>
      <w:r w:rsidRPr="00D32D5D">
        <w:tab/>
        <w:t xml:space="preserve">   51.32</w:t>
      </w:r>
      <w:r w:rsidRPr="00D32D5D">
        <w:tab/>
      </w:r>
      <w:r w:rsidRPr="00D32D5D">
        <w:tab/>
      </w:r>
      <w:r w:rsidRPr="00D32D5D">
        <w:tab/>
        <w:t>81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17.</w:t>
      </w:r>
      <w:r w:rsidRPr="00D32D5D">
        <w:tab/>
      </w:r>
      <w:proofErr w:type="spellStart"/>
      <w:r w:rsidRPr="00D32D5D">
        <w:t>Franky</w:t>
      </w:r>
      <w:proofErr w:type="spellEnd"/>
      <w:r w:rsidRPr="00D32D5D">
        <w:t xml:space="preserve"> Morley</w:t>
      </w:r>
      <w:r w:rsidRPr="00D32D5D">
        <w:tab/>
        <w:t>10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52.21</w:t>
      </w:r>
      <w:r w:rsidRPr="00D32D5D">
        <w:tab/>
      </w:r>
      <w:r w:rsidRPr="00D32D5D">
        <w:tab/>
      </w:r>
      <w:r w:rsidRPr="00D32D5D">
        <w:tab/>
        <w:t>77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18.</w:t>
      </w:r>
      <w:r w:rsidRPr="00D32D5D">
        <w:tab/>
        <w:t>Jude Graham</w:t>
      </w:r>
      <w:r w:rsidRPr="00D32D5D">
        <w:tab/>
        <w:t>10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  56.75</w:t>
      </w:r>
      <w:r w:rsidRPr="00D32D5D">
        <w:tab/>
      </w:r>
      <w:r w:rsidRPr="00D32D5D">
        <w:tab/>
      </w:r>
      <w:r w:rsidRPr="00D32D5D">
        <w:tab/>
        <w:t>60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19.</w:t>
      </w:r>
      <w:r w:rsidRPr="00D32D5D">
        <w:tab/>
        <w:t>Michael Robertson</w:t>
      </w:r>
      <w:r w:rsidRPr="00D32D5D">
        <w:tab/>
        <w:t>10</w:t>
      </w:r>
      <w:r w:rsidRPr="00D32D5D">
        <w:tab/>
        <w:t>North Tyne</w:t>
      </w:r>
      <w:r w:rsidRPr="00D32D5D">
        <w:tab/>
      </w:r>
      <w:r w:rsidRPr="00D32D5D">
        <w:tab/>
        <w:t xml:space="preserve"> 1:02.90</w:t>
      </w:r>
      <w:r w:rsidRPr="00D32D5D">
        <w:tab/>
      </w:r>
      <w:r w:rsidRPr="00D32D5D">
        <w:tab/>
      </w:r>
      <w:r w:rsidRPr="00D32D5D">
        <w:tab/>
        <w:t>44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 xml:space="preserve">Ernie </w:t>
      </w:r>
      <w:proofErr w:type="spellStart"/>
      <w:r w:rsidRPr="00D32D5D">
        <w:t>Bigg</w:t>
      </w:r>
      <w:proofErr w:type="spellEnd"/>
      <w:r w:rsidRPr="00D32D5D">
        <w:tab/>
        <w:t>10</w:t>
      </w:r>
      <w:r w:rsidRPr="00D32D5D">
        <w:tab/>
        <w:t>Newcastle</w:t>
      </w:r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Jonathan Owen</w:t>
      </w:r>
      <w:r w:rsidRPr="00D32D5D">
        <w:tab/>
        <w:t>10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DQ </w:t>
      </w:r>
      <w:r w:rsidRPr="00D32D5D">
        <w:pgNum/>
        <w:t xml:space="preserve">     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Tommy Bennett</w:t>
      </w:r>
      <w:r w:rsidRPr="00D32D5D">
        <w:tab/>
        <w:t>10</w:t>
      </w:r>
      <w:r w:rsidRPr="00D32D5D">
        <w:tab/>
        <w:t>Middlesboro</w:t>
      </w:r>
      <w:r w:rsidRPr="00D32D5D">
        <w:tab/>
      </w:r>
      <w:r w:rsidRPr="00D32D5D">
        <w:tab/>
        <w:t xml:space="preserve">DQ </w:t>
      </w:r>
      <w:r w:rsidRPr="00D32D5D">
        <w:pgNum/>
        <w:t xml:space="preserve">     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AgeGroupHeader"/>
      </w:pPr>
      <w:r w:rsidRPr="00D32D5D">
        <w:t xml:space="preserve">11 Yrs </w:t>
      </w:r>
      <w:r>
        <w:t>Age Group</w:t>
      </w:r>
      <w:r w:rsidRPr="00D32D5D">
        <w:t xml:space="preserve"> - Full Results</w:t>
      </w:r>
    </w:p>
    <w:p w:rsidR="00E971FD" w:rsidRPr="00D32D5D" w:rsidRDefault="00E971FD" w:rsidP="00E971FD">
      <w:pPr>
        <w:pStyle w:val="PlaceHeader"/>
      </w:pPr>
      <w:r>
        <w:t>Place</w:t>
      </w:r>
      <w:r w:rsidRPr="00D32D5D">
        <w:tab/>
        <w:t>Name</w:t>
      </w:r>
      <w:r w:rsidRPr="00D32D5D">
        <w:tab/>
      </w:r>
      <w:proofErr w:type="spellStart"/>
      <w:r w:rsidRPr="00D32D5D">
        <w:t>AaD</w:t>
      </w:r>
      <w:proofErr w:type="spellEnd"/>
      <w:r w:rsidRPr="00D32D5D">
        <w:tab/>
        <w:t>Club</w:t>
      </w:r>
      <w:r w:rsidRPr="00D32D5D">
        <w:tab/>
      </w:r>
      <w:r w:rsidRPr="00D32D5D">
        <w:tab/>
        <w:t>Time</w:t>
      </w:r>
      <w:r w:rsidRPr="00D32D5D">
        <w:tab/>
      </w:r>
      <w:r w:rsidRPr="00D32D5D">
        <w:tab/>
      </w:r>
      <w:r w:rsidRPr="00D32D5D">
        <w:tab/>
        <w:t>FINA Pt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1.</w:t>
      </w:r>
      <w:r w:rsidRPr="00D32D5D">
        <w:tab/>
        <w:t>Ewan Line</w:t>
      </w:r>
      <w:r w:rsidRPr="00D32D5D">
        <w:tab/>
        <w:t>11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37.77</w:t>
      </w:r>
      <w:r w:rsidRPr="00D32D5D">
        <w:tab/>
      </w:r>
      <w:r w:rsidRPr="00D32D5D">
        <w:tab/>
      </w:r>
      <w:r w:rsidRPr="00D32D5D">
        <w:tab/>
        <w:t>203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2.</w:t>
      </w:r>
      <w:r w:rsidRPr="00D32D5D">
        <w:tab/>
        <w:t>Miles Jarvis</w:t>
      </w:r>
      <w:r w:rsidRPr="00D32D5D">
        <w:tab/>
        <w:t>11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39.09</w:t>
      </w:r>
      <w:r w:rsidRPr="00D32D5D">
        <w:tab/>
      </w:r>
      <w:r w:rsidRPr="00D32D5D">
        <w:tab/>
      </w:r>
      <w:r w:rsidRPr="00D32D5D">
        <w:tab/>
        <w:t>183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3.</w:t>
      </w:r>
      <w:r w:rsidRPr="00D32D5D">
        <w:tab/>
        <w:t>Asher DING</w:t>
      </w:r>
      <w:r w:rsidRPr="00D32D5D">
        <w:tab/>
        <w:t>11</w:t>
      </w:r>
      <w:r w:rsidRPr="00D32D5D">
        <w:tab/>
        <w:t>Gates &amp;</w:t>
      </w:r>
      <w:proofErr w:type="spellStart"/>
      <w:r w:rsidRPr="00D32D5D">
        <w:t>Whick</w:t>
      </w:r>
      <w:proofErr w:type="spellEnd"/>
      <w:r w:rsidRPr="00D32D5D">
        <w:tab/>
      </w:r>
      <w:r w:rsidRPr="00D32D5D">
        <w:tab/>
        <w:t xml:space="preserve">   40.00</w:t>
      </w:r>
      <w:r w:rsidRPr="00D32D5D">
        <w:tab/>
      </w:r>
      <w:r w:rsidRPr="00D32D5D">
        <w:tab/>
      </w:r>
      <w:r w:rsidRPr="00D32D5D">
        <w:tab/>
        <w:t>171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4.</w:t>
      </w:r>
      <w:r w:rsidRPr="00D32D5D">
        <w:tab/>
        <w:t>Charlie SHAW</w:t>
      </w:r>
      <w:r w:rsidRPr="00D32D5D">
        <w:tab/>
        <w:t>11</w:t>
      </w:r>
      <w:r w:rsidRPr="00D32D5D">
        <w:tab/>
        <w:t>Gates &amp;</w:t>
      </w:r>
      <w:proofErr w:type="spellStart"/>
      <w:r w:rsidRPr="00D32D5D">
        <w:t>Whick</w:t>
      </w:r>
      <w:proofErr w:type="spellEnd"/>
      <w:r w:rsidRPr="00D32D5D">
        <w:tab/>
      </w:r>
      <w:r w:rsidRPr="00D32D5D">
        <w:tab/>
        <w:t xml:space="preserve">   40.48</w:t>
      </w:r>
      <w:r w:rsidRPr="00D32D5D">
        <w:tab/>
      </w:r>
      <w:r w:rsidRPr="00D32D5D">
        <w:tab/>
      </w:r>
      <w:r w:rsidRPr="00D32D5D">
        <w:tab/>
        <w:t>165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5.</w:t>
      </w:r>
      <w:r w:rsidRPr="00D32D5D">
        <w:tab/>
        <w:t>James Fraser</w:t>
      </w:r>
      <w:r w:rsidRPr="00D32D5D">
        <w:tab/>
        <w:t>11</w:t>
      </w:r>
      <w:r w:rsidRPr="00D32D5D">
        <w:tab/>
        <w:t>Tynemouth</w:t>
      </w:r>
      <w:r w:rsidRPr="00D32D5D">
        <w:tab/>
      </w:r>
      <w:r w:rsidRPr="00D32D5D">
        <w:tab/>
        <w:t xml:space="preserve">   42.61</w:t>
      </w:r>
      <w:r w:rsidRPr="00D32D5D">
        <w:tab/>
      </w:r>
      <w:r w:rsidRPr="00D32D5D">
        <w:tab/>
      </w:r>
      <w:r w:rsidRPr="00D32D5D">
        <w:tab/>
        <w:t>141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6.</w:t>
      </w:r>
      <w:r w:rsidRPr="00D32D5D">
        <w:tab/>
        <w:t xml:space="preserve">Daniel </w:t>
      </w:r>
      <w:proofErr w:type="spellStart"/>
      <w:r w:rsidRPr="00D32D5D">
        <w:t>Fargher</w:t>
      </w:r>
      <w:proofErr w:type="spellEnd"/>
      <w:r w:rsidRPr="00D32D5D">
        <w:tab/>
        <w:t>11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43.03</w:t>
      </w:r>
      <w:r w:rsidRPr="00D32D5D">
        <w:tab/>
      </w:r>
      <w:r w:rsidRPr="00D32D5D">
        <w:tab/>
      </w:r>
      <w:r w:rsidRPr="00D32D5D">
        <w:tab/>
        <w:t>137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7.</w:t>
      </w:r>
      <w:r w:rsidRPr="00D32D5D">
        <w:tab/>
        <w:t>Jacob Nixon</w:t>
      </w:r>
      <w:r w:rsidRPr="00D32D5D">
        <w:tab/>
        <w:t>11</w:t>
      </w:r>
      <w:r w:rsidRPr="00D32D5D">
        <w:tab/>
        <w:t>Middlesboro</w:t>
      </w:r>
      <w:r w:rsidRPr="00D32D5D">
        <w:tab/>
      </w:r>
      <w:r w:rsidRPr="00D32D5D">
        <w:tab/>
        <w:t xml:space="preserve">   43.59</w:t>
      </w:r>
      <w:r w:rsidRPr="00D32D5D">
        <w:tab/>
      </w:r>
      <w:r w:rsidRPr="00D32D5D">
        <w:tab/>
      </w:r>
      <w:r w:rsidRPr="00D32D5D">
        <w:tab/>
        <w:t>132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8.</w:t>
      </w:r>
      <w:r w:rsidRPr="00D32D5D">
        <w:tab/>
        <w:t xml:space="preserve">Nathan </w:t>
      </w:r>
      <w:proofErr w:type="spellStart"/>
      <w:r w:rsidRPr="00D32D5D">
        <w:t>Huggan</w:t>
      </w:r>
      <w:proofErr w:type="spellEnd"/>
      <w:r w:rsidRPr="00D32D5D">
        <w:tab/>
        <w:t>11</w:t>
      </w:r>
      <w:r w:rsidRPr="00D32D5D">
        <w:tab/>
        <w:t>Tynemouth</w:t>
      </w:r>
      <w:r w:rsidRPr="00D32D5D">
        <w:tab/>
      </w:r>
      <w:r w:rsidRPr="00D32D5D">
        <w:tab/>
        <w:t xml:space="preserve">   44.43</w:t>
      </w:r>
      <w:r w:rsidRPr="00D32D5D">
        <w:tab/>
      </w:r>
      <w:r w:rsidRPr="00D32D5D">
        <w:tab/>
      </w:r>
      <w:r w:rsidRPr="00D32D5D">
        <w:tab/>
        <w:t>125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9.</w:t>
      </w:r>
      <w:r w:rsidRPr="00D32D5D">
        <w:tab/>
      </w:r>
      <w:proofErr w:type="spellStart"/>
      <w:r w:rsidRPr="00D32D5D">
        <w:t>Hari</w:t>
      </w:r>
      <w:proofErr w:type="spellEnd"/>
      <w:r w:rsidRPr="00D32D5D">
        <w:t xml:space="preserve"> </w:t>
      </w:r>
      <w:proofErr w:type="spellStart"/>
      <w:r w:rsidRPr="00D32D5D">
        <w:t>Diddee</w:t>
      </w:r>
      <w:proofErr w:type="spellEnd"/>
      <w:r w:rsidRPr="00D32D5D">
        <w:tab/>
        <w:t>11</w:t>
      </w:r>
      <w:r w:rsidRPr="00D32D5D">
        <w:tab/>
        <w:t>Tynemouth</w:t>
      </w:r>
      <w:r w:rsidRPr="00D32D5D">
        <w:tab/>
      </w:r>
      <w:r w:rsidRPr="00D32D5D">
        <w:tab/>
        <w:t xml:space="preserve">   44.72</w:t>
      </w:r>
      <w:r w:rsidRPr="00D32D5D">
        <w:tab/>
      </w:r>
      <w:r w:rsidRPr="00D32D5D">
        <w:tab/>
      </w:r>
      <w:r w:rsidRPr="00D32D5D">
        <w:tab/>
        <w:t>122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10.</w:t>
      </w:r>
      <w:r w:rsidRPr="00D32D5D">
        <w:tab/>
        <w:t>Riley Money</w:t>
      </w:r>
      <w:r w:rsidRPr="00D32D5D">
        <w:tab/>
        <w:t>11</w:t>
      </w:r>
      <w:r w:rsidRPr="00D32D5D">
        <w:tab/>
        <w:t>North Tyne</w:t>
      </w:r>
      <w:r w:rsidRPr="00D32D5D">
        <w:tab/>
      </w:r>
      <w:r w:rsidRPr="00D32D5D">
        <w:tab/>
        <w:t xml:space="preserve">   44.78</w:t>
      </w:r>
      <w:r w:rsidRPr="00D32D5D">
        <w:tab/>
      </w:r>
      <w:r w:rsidRPr="00D32D5D">
        <w:tab/>
      </w:r>
      <w:r w:rsidRPr="00D32D5D">
        <w:tab/>
        <w:t>122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11.</w:t>
      </w:r>
      <w:r w:rsidRPr="00D32D5D">
        <w:tab/>
        <w:t>William Hall</w:t>
      </w:r>
      <w:r w:rsidRPr="00D32D5D">
        <w:tab/>
        <w:t>11</w:t>
      </w:r>
      <w:r w:rsidRPr="00D32D5D">
        <w:tab/>
        <w:t>Newcastle</w:t>
      </w:r>
      <w:r w:rsidRPr="00D32D5D">
        <w:tab/>
      </w:r>
      <w:r w:rsidRPr="00D32D5D">
        <w:tab/>
        <w:t xml:space="preserve">   45.08</w:t>
      </w:r>
      <w:r w:rsidRPr="00D32D5D">
        <w:tab/>
      </w:r>
      <w:r w:rsidRPr="00D32D5D">
        <w:tab/>
      </w:r>
      <w:r w:rsidRPr="00D32D5D">
        <w:tab/>
        <w:t>119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12.</w:t>
      </w:r>
      <w:r w:rsidRPr="00D32D5D">
        <w:tab/>
        <w:t xml:space="preserve">Aidan </w:t>
      </w:r>
      <w:proofErr w:type="spellStart"/>
      <w:r w:rsidRPr="00D32D5D">
        <w:t>Fargher</w:t>
      </w:r>
      <w:proofErr w:type="spellEnd"/>
      <w:r w:rsidRPr="00D32D5D">
        <w:tab/>
        <w:t>11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45.18</w:t>
      </w:r>
      <w:r w:rsidRPr="00D32D5D">
        <w:tab/>
      </w:r>
      <w:r w:rsidRPr="00D32D5D">
        <w:tab/>
      </w:r>
      <w:r w:rsidRPr="00D32D5D">
        <w:tab/>
        <w:t>118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13.</w:t>
      </w:r>
      <w:r w:rsidRPr="00D32D5D">
        <w:tab/>
        <w:t>Dylan Houghton</w:t>
      </w:r>
      <w:r w:rsidRPr="00D32D5D">
        <w:tab/>
        <w:t>11</w:t>
      </w:r>
      <w:r w:rsidRPr="00D32D5D">
        <w:tab/>
        <w:t>Tynemouth</w:t>
      </w:r>
      <w:r w:rsidRPr="00D32D5D">
        <w:tab/>
      </w:r>
      <w:r w:rsidRPr="00D32D5D">
        <w:tab/>
        <w:t xml:space="preserve">   45.21</w:t>
      </w:r>
      <w:r w:rsidRPr="00D32D5D">
        <w:tab/>
      </w:r>
      <w:r w:rsidRPr="00D32D5D">
        <w:tab/>
      </w:r>
      <w:r w:rsidRPr="00D32D5D">
        <w:tab/>
        <w:t>118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14.</w:t>
      </w:r>
      <w:r w:rsidRPr="00D32D5D">
        <w:tab/>
        <w:t>Alexander WATSON</w:t>
      </w:r>
      <w:r w:rsidRPr="00D32D5D">
        <w:tab/>
        <w:t>11</w:t>
      </w:r>
      <w:r w:rsidRPr="00D32D5D">
        <w:tab/>
        <w:t>Gates &amp;</w:t>
      </w:r>
      <w:proofErr w:type="spellStart"/>
      <w:r w:rsidRPr="00D32D5D">
        <w:t>Whick</w:t>
      </w:r>
      <w:proofErr w:type="spellEnd"/>
      <w:r w:rsidRPr="00D32D5D">
        <w:tab/>
      </w:r>
      <w:r w:rsidRPr="00D32D5D">
        <w:tab/>
        <w:t xml:space="preserve">   46.64</w:t>
      </w:r>
      <w:r w:rsidRPr="00D32D5D">
        <w:tab/>
      </w:r>
      <w:r w:rsidRPr="00D32D5D">
        <w:tab/>
      </w:r>
      <w:r w:rsidRPr="00D32D5D">
        <w:tab/>
        <w:t>108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15.</w:t>
      </w:r>
      <w:r w:rsidRPr="00D32D5D">
        <w:tab/>
        <w:t>Dylan Jenkins</w:t>
      </w:r>
      <w:r w:rsidRPr="00D32D5D">
        <w:tab/>
        <w:t>11</w:t>
      </w:r>
      <w:r w:rsidRPr="00D32D5D">
        <w:tab/>
        <w:t>North Tyne</w:t>
      </w:r>
      <w:r w:rsidRPr="00D32D5D">
        <w:tab/>
      </w:r>
      <w:r w:rsidRPr="00D32D5D">
        <w:tab/>
        <w:t xml:space="preserve">   47.46</w:t>
      </w:r>
      <w:r w:rsidRPr="00D32D5D">
        <w:tab/>
      </w:r>
      <w:r w:rsidRPr="00D32D5D">
        <w:tab/>
      </w:r>
      <w:r w:rsidRPr="00D32D5D">
        <w:tab/>
        <w:t>102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16.</w:t>
      </w:r>
      <w:r w:rsidRPr="00D32D5D">
        <w:tab/>
        <w:t>Rufus Edwards</w:t>
      </w:r>
      <w:r w:rsidRPr="00D32D5D">
        <w:tab/>
        <w:t>11</w:t>
      </w:r>
      <w:r w:rsidRPr="00D32D5D">
        <w:tab/>
        <w:t>Newcastle</w:t>
      </w:r>
      <w:r w:rsidRPr="00D32D5D">
        <w:tab/>
      </w:r>
      <w:r w:rsidRPr="00D32D5D">
        <w:tab/>
        <w:t xml:space="preserve">   47.61</w:t>
      </w:r>
      <w:r w:rsidRPr="00D32D5D">
        <w:tab/>
      </w:r>
      <w:r w:rsidRPr="00D32D5D">
        <w:tab/>
      </w:r>
      <w:r w:rsidRPr="00D32D5D">
        <w:tab/>
        <w:t>101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17.</w:t>
      </w:r>
      <w:r w:rsidRPr="00D32D5D">
        <w:tab/>
        <w:t xml:space="preserve">Rob </w:t>
      </w:r>
      <w:proofErr w:type="spellStart"/>
      <w:r w:rsidRPr="00D32D5D">
        <w:t>Coosemans</w:t>
      </w:r>
      <w:proofErr w:type="spellEnd"/>
      <w:r w:rsidRPr="00D32D5D">
        <w:tab/>
        <w:t>11</w:t>
      </w:r>
      <w:r w:rsidRPr="00D32D5D">
        <w:tab/>
        <w:t>Newcastle</w:t>
      </w:r>
      <w:r w:rsidRPr="00D32D5D">
        <w:tab/>
      </w:r>
      <w:r w:rsidRPr="00D32D5D">
        <w:tab/>
        <w:t xml:space="preserve">   47.63</w:t>
      </w:r>
      <w:r w:rsidRPr="00D32D5D">
        <w:tab/>
      </w:r>
      <w:r w:rsidRPr="00D32D5D">
        <w:tab/>
      </w:r>
      <w:r w:rsidRPr="00D32D5D">
        <w:tab/>
        <w:t>101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18.</w:t>
      </w:r>
      <w:r w:rsidRPr="00D32D5D">
        <w:tab/>
        <w:t>Ewan Smith</w:t>
      </w:r>
      <w:r w:rsidRPr="00D32D5D">
        <w:tab/>
        <w:t>11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  51.56</w:t>
      </w:r>
      <w:r w:rsidRPr="00D32D5D">
        <w:tab/>
      </w:r>
      <w:r w:rsidRPr="00D32D5D">
        <w:tab/>
      </w:r>
      <w:r w:rsidRPr="00D32D5D">
        <w:tab/>
        <w:t>80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19.</w:t>
      </w:r>
      <w:r w:rsidRPr="00D32D5D">
        <w:tab/>
        <w:t xml:space="preserve">Alex </w:t>
      </w:r>
      <w:proofErr w:type="spellStart"/>
      <w:r w:rsidRPr="00D32D5D">
        <w:t>Baldridge</w:t>
      </w:r>
      <w:proofErr w:type="spellEnd"/>
      <w:r w:rsidRPr="00D32D5D">
        <w:tab/>
        <w:t>11</w:t>
      </w:r>
      <w:r w:rsidRPr="00D32D5D">
        <w:tab/>
        <w:t>Newcastle</w:t>
      </w:r>
      <w:r w:rsidRPr="00D32D5D">
        <w:tab/>
      </w:r>
      <w:r w:rsidRPr="00D32D5D">
        <w:tab/>
        <w:t xml:space="preserve">   52.48</w:t>
      </w:r>
      <w:r w:rsidRPr="00D32D5D">
        <w:tab/>
      </w:r>
      <w:r w:rsidRPr="00D32D5D">
        <w:tab/>
      </w:r>
      <w:r w:rsidRPr="00D32D5D">
        <w:tab/>
        <w:t>75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20.</w:t>
      </w:r>
      <w:r w:rsidRPr="00D32D5D">
        <w:tab/>
        <w:t>Tom McCann</w:t>
      </w:r>
      <w:r w:rsidRPr="00D32D5D">
        <w:tab/>
        <w:t>11</w:t>
      </w:r>
      <w:r w:rsidRPr="00D32D5D">
        <w:tab/>
        <w:t>North Tyne</w:t>
      </w:r>
      <w:r w:rsidRPr="00D32D5D">
        <w:tab/>
      </w:r>
      <w:r w:rsidRPr="00D32D5D">
        <w:tab/>
        <w:t xml:space="preserve">   52.85</w:t>
      </w:r>
      <w:r w:rsidRPr="00D32D5D">
        <w:tab/>
      </w:r>
      <w:r w:rsidRPr="00D32D5D">
        <w:tab/>
      </w:r>
      <w:r w:rsidRPr="00D32D5D">
        <w:tab/>
        <w:t>74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21.</w:t>
      </w:r>
      <w:r w:rsidRPr="00D32D5D">
        <w:tab/>
      </w:r>
      <w:proofErr w:type="spellStart"/>
      <w:r w:rsidRPr="00D32D5D">
        <w:t>Alfie</w:t>
      </w:r>
      <w:proofErr w:type="spellEnd"/>
      <w:r w:rsidRPr="00D32D5D">
        <w:t xml:space="preserve"> Harwood</w:t>
      </w:r>
      <w:r w:rsidRPr="00D32D5D">
        <w:tab/>
        <w:t>11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53.52</w:t>
      </w:r>
      <w:r w:rsidRPr="00D32D5D">
        <w:tab/>
      </w:r>
      <w:r w:rsidRPr="00D32D5D">
        <w:tab/>
      </w:r>
      <w:r w:rsidRPr="00D32D5D">
        <w:tab/>
        <w:t>71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22.</w:t>
      </w:r>
      <w:r w:rsidRPr="00D32D5D">
        <w:tab/>
        <w:t>Jack Peacock</w:t>
      </w:r>
      <w:r w:rsidRPr="00D32D5D">
        <w:tab/>
        <w:t>11</w:t>
      </w:r>
      <w:r w:rsidRPr="00D32D5D">
        <w:tab/>
        <w:t>Middlesboro</w:t>
      </w:r>
      <w:r w:rsidRPr="00D32D5D">
        <w:tab/>
      </w:r>
      <w:r w:rsidRPr="00D32D5D">
        <w:tab/>
        <w:t xml:space="preserve"> 1:08.00</w:t>
      </w:r>
      <w:r w:rsidRPr="00D32D5D">
        <w:tab/>
      </w:r>
      <w:r w:rsidRPr="00D32D5D">
        <w:tab/>
      </w:r>
      <w:r w:rsidRPr="00D32D5D">
        <w:tab/>
        <w:t>34</w:t>
      </w:r>
      <w:r w:rsidRPr="00D32D5D">
        <w:tab/>
      </w:r>
    </w:p>
    <w:p w:rsidR="00E971FD" w:rsidRPr="00D32D5D" w:rsidRDefault="00E971FD" w:rsidP="00E971FD">
      <w:pPr>
        <w:pStyle w:val="EventHeader"/>
      </w:pPr>
      <w:r>
        <w:lastRenderedPageBreak/>
        <w:t>EVENT</w:t>
      </w:r>
      <w:r w:rsidRPr="00D32D5D">
        <w:t xml:space="preserve"> 107 Boy 12 Yrs/Under 50m Backstroke    </w:t>
      </w:r>
      <w:r>
        <w:t>(Continued)</w:t>
      </w:r>
    </w:p>
    <w:p w:rsidR="00E971FD" w:rsidRPr="00D32D5D" w:rsidRDefault="00E971FD" w:rsidP="00E971FD">
      <w:pPr>
        <w:pStyle w:val="AgeGroupHeader"/>
      </w:pPr>
      <w:r w:rsidRPr="00D32D5D">
        <w:t xml:space="preserve">11 Yrs </w:t>
      </w:r>
      <w:r>
        <w:t>Age Group</w:t>
      </w:r>
      <w:r w:rsidRPr="00D32D5D">
        <w:t xml:space="preserve"> - Full Results</w:t>
      </w:r>
      <w:r>
        <w:t xml:space="preserve"> (Continued)</w:t>
      </w:r>
    </w:p>
    <w:p w:rsidR="00E971FD" w:rsidRPr="00D32D5D" w:rsidRDefault="00E971FD" w:rsidP="00E971FD">
      <w:pPr>
        <w:pStyle w:val="PlaceHeader"/>
      </w:pPr>
      <w:r>
        <w:t>Place</w:t>
      </w:r>
      <w:r w:rsidRPr="00D32D5D">
        <w:tab/>
        <w:t>Name</w:t>
      </w:r>
      <w:r w:rsidRPr="00D32D5D">
        <w:tab/>
      </w:r>
      <w:proofErr w:type="spellStart"/>
      <w:r w:rsidRPr="00D32D5D">
        <w:t>AaD</w:t>
      </w:r>
      <w:proofErr w:type="spellEnd"/>
      <w:r w:rsidRPr="00D32D5D">
        <w:tab/>
        <w:t>Club</w:t>
      </w:r>
      <w:r w:rsidRPr="00D32D5D">
        <w:tab/>
      </w:r>
      <w:r w:rsidRPr="00D32D5D">
        <w:tab/>
        <w:t>Time</w:t>
      </w:r>
      <w:r w:rsidRPr="00D32D5D">
        <w:tab/>
      </w:r>
      <w:r w:rsidRPr="00D32D5D">
        <w:tab/>
      </w:r>
      <w:r w:rsidRPr="00D32D5D">
        <w:tab/>
        <w:t>FINA Pt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23.</w:t>
      </w:r>
      <w:r w:rsidRPr="00D32D5D">
        <w:tab/>
        <w:t xml:space="preserve">Sam </w:t>
      </w:r>
      <w:proofErr w:type="spellStart"/>
      <w:r w:rsidRPr="00D32D5D">
        <w:t>Eddon</w:t>
      </w:r>
      <w:proofErr w:type="spellEnd"/>
      <w:r w:rsidRPr="00D32D5D">
        <w:tab/>
        <w:t>11</w:t>
      </w:r>
      <w:r w:rsidRPr="00D32D5D">
        <w:tab/>
        <w:t xml:space="preserve">Co </w:t>
      </w:r>
      <w:proofErr w:type="spellStart"/>
      <w:r w:rsidRPr="00D32D5D">
        <w:t>Sund'land</w:t>
      </w:r>
      <w:proofErr w:type="spellEnd"/>
      <w:r w:rsidRPr="00D32D5D">
        <w:tab/>
      </w:r>
      <w:r w:rsidRPr="00D32D5D">
        <w:tab/>
        <w:t xml:space="preserve"> 1:09.24</w:t>
      </w:r>
      <w:r w:rsidRPr="00D32D5D">
        <w:tab/>
      </w:r>
      <w:r w:rsidRPr="00D32D5D">
        <w:tab/>
      </w:r>
      <w:r w:rsidRPr="00D32D5D">
        <w:tab/>
        <w:t>33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Samuel Davies</w:t>
      </w:r>
      <w:r w:rsidRPr="00D32D5D">
        <w:tab/>
        <w:t>11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Alexander Healey</w:t>
      </w:r>
      <w:r w:rsidRPr="00D32D5D">
        <w:tab/>
        <w:t>11</w:t>
      </w:r>
      <w:r w:rsidRPr="00D32D5D">
        <w:tab/>
        <w:t>Newcastle</w:t>
      </w:r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AgeGroupHeader"/>
      </w:pPr>
      <w:r w:rsidRPr="00D32D5D">
        <w:t xml:space="preserve">12 Yrs </w:t>
      </w:r>
      <w:r>
        <w:t>Age Group</w:t>
      </w:r>
      <w:r w:rsidRPr="00D32D5D">
        <w:t xml:space="preserve"> - Full Results</w:t>
      </w:r>
    </w:p>
    <w:p w:rsidR="00E971FD" w:rsidRPr="00D32D5D" w:rsidRDefault="00E971FD" w:rsidP="00E971FD">
      <w:pPr>
        <w:pStyle w:val="PlaceHeader"/>
      </w:pPr>
      <w:r>
        <w:t>Place</w:t>
      </w:r>
      <w:r w:rsidRPr="00D32D5D">
        <w:tab/>
        <w:t>Name</w:t>
      </w:r>
      <w:r w:rsidRPr="00D32D5D">
        <w:tab/>
      </w:r>
      <w:proofErr w:type="spellStart"/>
      <w:r w:rsidRPr="00D32D5D">
        <w:t>AaD</w:t>
      </w:r>
      <w:proofErr w:type="spellEnd"/>
      <w:r w:rsidRPr="00D32D5D">
        <w:tab/>
        <w:t>Club</w:t>
      </w:r>
      <w:r w:rsidRPr="00D32D5D">
        <w:tab/>
      </w:r>
      <w:r w:rsidRPr="00D32D5D">
        <w:tab/>
        <w:t>Time</w:t>
      </w:r>
      <w:r w:rsidRPr="00D32D5D">
        <w:tab/>
      </w:r>
      <w:r w:rsidRPr="00D32D5D">
        <w:tab/>
      </w:r>
      <w:r w:rsidRPr="00D32D5D">
        <w:tab/>
        <w:t>FINA Pt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1.</w:t>
      </w:r>
      <w:r w:rsidRPr="00D32D5D">
        <w:tab/>
      </w:r>
      <w:proofErr w:type="spellStart"/>
      <w:r w:rsidRPr="00D32D5D">
        <w:t>Jinghan</w:t>
      </w:r>
      <w:proofErr w:type="spellEnd"/>
      <w:r w:rsidRPr="00D32D5D">
        <w:t xml:space="preserve"> </w:t>
      </w:r>
      <w:proofErr w:type="spellStart"/>
      <w:r w:rsidRPr="00D32D5D">
        <w:t>Zeng</w:t>
      </w:r>
      <w:proofErr w:type="spellEnd"/>
      <w:r w:rsidRPr="00D32D5D">
        <w:tab/>
        <w:t>12</w:t>
      </w:r>
      <w:r w:rsidRPr="00D32D5D">
        <w:tab/>
        <w:t>Tynemouth</w:t>
      </w:r>
      <w:r w:rsidRPr="00D32D5D">
        <w:tab/>
      </w:r>
      <w:r w:rsidRPr="00D32D5D">
        <w:tab/>
        <w:t xml:space="preserve">   36.89</w:t>
      </w:r>
      <w:r w:rsidRPr="00D32D5D">
        <w:tab/>
      </w:r>
      <w:r w:rsidRPr="00D32D5D">
        <w:tab/>
      </w:r>
      <w:r w:rsidRPr="00D32D5D">
        <w:tab/>
        <w:t>218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2.</w:t>
      </w:r>
      <w:r w:rsidRPr="00D32D5D">
        <w:tab/>
        <w:t>Hayden Watson</w:t>
      </w:r>
      <w:r w:rsidRPr="00D32D5D">
        <w:tab/>
        <w:t>12</w:t>
      </w:r>
      <w:r w:rsidRPr="00D32D5D">
        <w:tab/>
        <w:t>Newcastle</w:t>
      </w:r>
      <w:r w:rsidRPr="00D32D5D">
        <w:tab/>
      </w:r>
      <w:r w:rsidRPr="00D32D5D">
        <w:tab/>
        <w:t xml:space="preserve">   39.34</w:t>
      </w:r>
      <w:r w:rsidRPr="00D32D5D">
        <w:tab/>
      </w:r>
      <w:r w:rsidRPr="00D32D5D">
        <w:tab/>
      </w:r>
      <w:r w:rsidRPr="00D32D5D">
        <w:tab/>
        <w:t>180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3.</w:t>
      </w:r>
      <w:r w:rsidRPr="00D32D5D">
        <w:tab/>
      </w:r>
      <w:proofErr w:type="spellStart"/>
      <w:r w:rsidRPr="00D32D5D">
        <w:t>Quintin</w:t>
      </w:r>
      <w:proofErr w:type="spellEnd"/>
      <w:r w:rsidRPr="00D32D5D">
        <w:t xml:space="preserve"> Cheng</w:t>
      </w:r>
      <w:r w:rsidRPr="00D32D5D">
        <w:tab/>
        <w:t>12</w:t>
      </w:r>
      <w:r w:rsidRPr="00D32D5D">
        <w:tab/>
        <w:t>Newcastle</w:t>
      </w:r>
      <w:r w:rsidRPr="00D32D5D">
        <w:tab/>
      </w:r>
      <w:r w:rsidRPr="00D32D5D">
        <w:tab/>
        <w:t xml:space="preserve">   40.60</w:t>
      </w:r>
      <w:r w:rsidRPr="00D32D5D">
        <w:tab/>
      </w:r>
      <w:r w:rsidRPr="00D32D5D">
        <w:tab/>
      </w:r>
      <w:r w:rsidRPr="00D32D5D">
        <w:tab/>
        <w:t>163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4.</w:t>
      </w:r>
      <w:r w:rsidRPr="00D32D5D">
        <w:tab/>
        <w:t>Harry Shaw</w:t>
      </w:r>
      <w:r w:rsidRPr="00D32D5D">
        <w:tab/>
        <w:t>12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43.07</w:t>
      </w:r>
      <w:r w:rsidRPr="00D32D5D">
        <w:tab/>
      </w:r>
      <w:r w:rsidRPr="00D32D5D">
        <w:tab/>
      </w:r>
      <w:r w:rsidRPr="00D32D5D">
        <w:tab/>
        <w:t>137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5.</w:t>
      </w:r>
      <w:r w:rsidRPr="00D32D5D">
        <w:tab/>
      </w:r>
      <w:proofErr w:type="spellStart"/>
      <w:r w:rsidRPr="00D32D5D">
        <w:t>Rohan</w:t>
      </w:r>
      <w:proofErr w:type="spellEnd"/>
      <w:r w:rsidRPr="00D32D5D">
        <w:t xml:space="preserve"> Gent</w:t>
      </w:r>
      <w:r w:rsidRPr="00D32D5D">
        <w:tab/>
        <w:t>12</w:t>
      </w:r>
      <w:r w:rsidRPr="00D32D5D">
        <w:tab/>
        <w:t>Newcastle</w:t>
      </w:r>
      <w:r w:rsidRPr="00D32D5D">
        <w:tab/>
      </w:r>
      <w:r w:rsidRPr="00D32D5D">
        <w:tab/>
        <w:t xml:space="preserve">   43.21</w:t>
      </w:r>
      <w:r w:rsidRPr="00D32D5D">
        <w:tab/>
      </w:r>
      <w:r w:rsidRPr="00D32D5D">
        <w:tab/>
      </w:r>
      <w:r w:rsidRPr="00D32D5D">
        <w:tab/>
        <w:t>135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6.</w:t>
      </w:r>
      <w:r w:rsidRPr="00D32D5D">
        <w:tab/>
        <w:t>Matthew Robertson</w:t>
      </w:r>
      <w:r w:rsidRPr="00D32D5D">
        <w:tab/>
        <w:t>12</w:t>
      </w:r>
      <w:r w:rsidRPr="00D32D5D">
        <w:tab/>
        <w:t>North Tyne</w:t>
      </w:r>
      <w:r w:rsidRPr="00D32D5D">
        <w:tab/>
      </w:r>
      <w:r w:rsidRPr="00D32D5D">
        <w:tab/>
        <w:t xml:space="preserve">   45.21</w:t>
      </w:r>
      <w:r w:rsidRPr="00D32D5D">
        <w:tab/>
      </w:r>
      <w:r w:rsidRPr="00D32D5D">
        <w:tab/>
      </w:r>
      <w:r w:rsidRPr="00D32D5D">
        <w:tab/>
        <w:t>118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7.</w:t>
      </w:r>
      <w:r w:rsidRPr="00D32D5D">
        <w:tab/>
        <w:t xml:space="preserve">Jack </w:t>
      </w:r>
      <w:proofErr w:type="spellStart"/>
      <w:r w:rsidRPr="00D32D5D">
        <w:t>Leask</w:t>
      </w:r>
      <w:proofErr w:type="spellEnd"/>
      <w:r w:rsidRPr="00D32D5D">
        <w:tab/>
        <w:t>12</w:t>
      </w:r>
      <w:r w:rsidRPr="00D32D5D">
        <w:tab/>
        <w:t>Newcastle</w:t>
      </w:r>
      <w:r w:rsidRPr="00D32D5D">
        <w:tab/>
      </w:r>
      <w:r w:rsidRPr="00D32D5D">
        <w:tab/>
        <w:t xml:space="preserve">   45.40</w:t>
      </w:r>
      <w:r w:rsidRPr="00D32D5D">
        <w:tab/>
      </w:r>
      <w:r w:rsidRPr="00D32D5D">
        <w:tab/>
      </w:r>
      <w:r w:rsidRPr="00D32D5D">
        <w:tab/>
        <w:t>117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8.</w:t>
      </w:r>
      <w:r w:rsidRPr="00D32D5D">
        <w:tab/>
        <w:t>Alex Howard</w:t>
      </w:r>
      <w:r w:rsidRPr="00D32D5D">
        <w:tab/>
        <w:t>12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46.57</w:t>
      </w:r>
      <w:r w:rsidRPr="00D32D5D">
        <w:tab/>
      </w:r>
      <w:r w:rsidRPr="00D32D5D">
        <w:tab/>
      </w:r>
      <w:r w:rsidRPr="00D32D5D">
        <w:tab/>
        <w:t>108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9.</w:t>
      </w:r>
      <w:r w:rsidRPr="00D32D5D">
        <w:tab/>
        <w:t xml:space="preserve">Miles </w:t>
      </w:r>
      <w:proofErr w:type="spellStart"/>
      <w:r w:rsidRPr="00D32D5D">
        <w:t>Lunn</w:t>
      </w:r>
      <w:proofErr w:type="spellEnd"/>
      <w:r w:rsidRPr="00D32D5D">
        <w:tab/>
        <w:t>12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48.03</w:t>
      </w:r>
      <w:r w:rsidRPr="00D32D5D">
        <w:tab/>
      </w:r>
      <w:r w:rsidRPr="00D32D5D">
        <w:tab/>
      </w:r>
      <w:r w:rsidRPr="00D32D5D">
        <w:tab/>
        <w:t>99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10.</w:t>
      </w:r>
      <w:r w:rsidRPr="00D32D5D">
        <w:tab/>
        <w:t>Luke Smith</w:t>
      </w:r>
      <w:r w:rsidRPr="00D32D5D">
        <w:tab/>
        <w:t>12</w:t>
      </w:r>
      <w:r w:rsidRPr="00D32D5D">
        <w:tab/>
        <w:t>Tynemouth</w:t>
      </w:r>
      <w:r w:rsidRPr="00D32D5D">
        <w:tab/>
      </w:r>
      <w:r w:rsidRPr="00D32D5D">
        <w:tab/>
        <w:t xml:space="preserve">   50.65</w:t>
      </w:r>
      <w:r w:rsidRPr="00D32D5D">
        <w:tab/>
      </w:r>
      <w:r w:rsidRPr="00D32D5D">
        <w:tab/>
      </w:r>
      <w:r w:rsidRPr="00D32D5D">
        <w:tab/>
        <w:t>84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11.</w:t>
      </w:r>
      <w:r w:rsidRPr="00D32D5D">
        <w:tab/>
        <w:t>Blake James</w:t>
      </w:r>
      <w:r w:rsidRPr="00D32D5D">
        <w:tab/>
        <w:t>12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  <w:t xml:space="preserve">   51.11</w:t>
      </w:r>
      <w:r w:rsidRPr="00D32D5D">
        <w:tab/>
      </w:r>
      <w:r w:rsidRPr="00D32D5D">
        <w:tab/>
      </w:r>
      <w:r w:rsidRPr="00D32D5D">
        <w:tab/>
        <w:t>82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>12.</w:t>
      </w:r>
      <w:r w:rsidRPr="00D32D5D">
        <w:tab/>
        <w:t xml:space="preserve">Marcus </w:t>
      </w:r>
      <w:proofErr w:type="spellStart"/>
      <w:r w:rsidRPr="00D32D5D">
        <w:t>Bigg</w:t>
      </w:r>
      <w:proofErr w:type="spellEnd"/>
      <w:r w:rsidRPr="00D32D5D">
        <w:tab/>
        <w:t>12</w:t>
      </w:r>
      <w:r w:rsidRPr="00D32D5D">
        <w:tab/>
        <w:t>Newcastle</w:t>
      </w:r>
      <w:r w:rsidRPr="00D32D5D">
        <w:tab/>
      </w:r>
      <w:r w:rsidRPr="00D32D5D">
        <w:tab/>
        <w:t xml:space="preserve">   53.65</w:t>
      </w:r>
      <w:r w:rsidRPr="00D32D5D">
        <w:tab/>
      </w:r>
      <w:r w:rsidRPr="00D32D5D">
        <w:tab/>
      </w:r>
      <w:r w:rsidRPr="00D32D5D">
        <w:tab/>
        <w:t>71</w:t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Adam Ryland</w:t>
      </w:r>
      <w:r w:rsidRPr="00D32D5D">
        <w:tab/>
        <w:t>12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E971FD" w:rsidRPr="00D32D5D" w:rsidRDefault="00E971FD" w:rsidP="00E971FD">
      <w:pPr>
        <w:pStyle w:val="PlaceEven"/>
      </w:pPr>
      <w:r w:rsidRPr="00D32D5D">
        <w:t xml:space="preserve"> </w:t>
      </w:r>
      <w:r w:rsidRPr="00D32D5D">
        <w:tab/>
        <w:t>Parker Marshall</w:t>
      </w:r>
      <w:r w:rsidRPr="00D32D5D">
        <w:tab/>
        <w:t>12</w:t>
      </w:r>
      <w:r w:rsidRPr="00D32D5D">
        <w:tab/>
      </w:r>
      <w:proofErr w:type="spellStart"/>
      <w:r w:rsidRPr="00D32D5D">
        <w:t>Morpeth</w:t>
      </w:r>
      <w:proofErr w:type="spellEnd"/>
      <w:r w:rsidRPr="00D32D5D">
        <w:tab/>
      </w:r>
      <w:r w:rsidRPr="00D32D5D">
        <w:tab/>
      </w:r>
      <w:r>
        <w:t>DNC</w:t>
      </w:r>
      <w:r w:rsidRPr="00D32D5D">
        <w:tab/>
      </w:r>
      <w:r w:rsidRPr="00D32D5D">
        <w:tab/>
      </w:r>
      <w:r w:rsidRPr="00D32D5D">
        <w:tab/>
      </w:r>
      <w:r w:rsidRPr="00D32D5D">
        <w:tab/>
      </w:r>
    </w:p>
    <w:p w:rsidR="0029557C" w:rsidRDefault="00E971FD" w:rsidP="00E971FD">
      <w:pPr>
        <w:pStyle w:val="PlaceEven"/>
      </w:pPr>
      <w:r w:rsidRPr="00D32D5D">
        <w:t xml:space="preserve"> </w:t>
      </w:r>
      <w:r w:rsidRPr="00D32D5D">
        <w:tab/>
        <w:t>Aaron Thompson</w:t>
      </w:r>
      <w:r w:rsidRPr="00D32D5D">
        <w:tab/>
        <w:t>12</w:t>
      </w:r>
      <w:r w:rsidRPr="00D32D5D">
        <w:tab/>
        <w:t>Newcastle</w:t>
      </w:r>
      <w:r w:rsidRPr="00D32D5D">
        <w:tab/>
      </w:r>
      <w:r w:rsidRPr="00D32D5D">
        <w:tab/>
      </w:r>
      <w:r>
        <w:t>DNC</w:t>
      </w:r>
    </w:p>
    <w:p w:rsidR="0029557C" w:rsidRDefault="002955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E971FD" w:rsidRDefault="00E971FD" w:rsidP="00E971FD">
      <w:pPr>
        <w:pStyle w:val="PlaceEven"/>
      </w:pPr>
      <w:r w:rsidRPr="00D32D5D">
        <w:lastRenderedPageBreak/>
        <w:tab/>
      </w:r>
      <w:r w:rsidRPr="00D32D5D">
        <w:tab/>
      </w:r>
      <w:r w:rsidRPr="00D32D5D">
        <w:tab/>
      </w:r>
      <w:r w:rsidRPr="00D32D5D">
        <w:tab/>
      </w:r>
    </w:p>
    <w:p w:rsidR="0029557C" w:rsidRDefault="0029557C" w:rsidP="00E971FD">
      <w:pPr>
        <w:pStyle w:val="SplitLong"/>
      </w:pPr>
    </w:p>
    <w:p w:rsidR="0029557C" w:rsidRPr="001F39BB" w:rsidRDefault="0029557C" w:rsidP="0029557C">
      <w:pPr>
        <w:pStyle w:val="EventHeader"/>
      </w:pPr>
      <w:bookmarkStart w:id="0" w:name="start"/>
      <w:bookmarkEnd w:id="0"/>
      <w:r>
        <w:t>EVENT</w:t>
      </w:r>
      <w:r w:rsidRPr="001F39BB">
        <w:t xml:space="preserve"> 108 Girl 12 Yrs/Under 50m Freestyle    </w:t>
      </w:r>
    </w:p>
    <w:p w:rsidR="0029557C" w:rsidRPr="001F39BB" w:rsidRDefault="0029557C" w:rsidP="0029557C">
      <w:pPr>
        <w:pStyle w:val="AgeGroupHeader"/>
      </w:pPr>
      <w:r w:rsidRPr="001F39BB">
        <w:t xml:space="preserve">08 Yrs </w:t>
      </w:r>
      <w:r>
        <w:t>Age Group</w:t>
      </w:r>
      <w:r w:rsidRPr="001F39BB">
        <w:t xml:space="preserve"> - Full Results</w:t>
      </w:r>
    </w:p>
    <w:p w:rsidR="0029557C" w:rsidRPr="001F39BB" w:rsidRDefault="0029557C" w:rsidP="0029557C">
      <w:pPr>
        <w:pStyle w:val="PlaceHeader"/>
      </w:pPr>
      <w:r>
        <w:t>Place</w:t>
      </w:r>
      <w:r w:rsidRPr="001F39BB">
        <w:tab/>
        <w:t>Name</w:t>
      </w:r>
      <w:r w:rsidRPr="001F39BB">
        <w:tab/>
      </w:r>
      <w:proofErr w:type="spellStart"/>
      <w:r w:rsidRPr="001F39BB">
        <w:t>AaD</w:t>
      </w:r>
      <w:proofErr w:type="spellEnd"/>
      <w:r w:rsidRPr="001F39BB">
        <w:tab/>
        <w:t>Club</w:t>
      </w:r>
      <w:r w:rsidRPr="001F39BB">
        <w:tab/>
      </w:r>
      <w:r w:rsidRPr="001F39BB">
        <w:tab/>
        <w:t>Time</w:t>
      </w:r>
      <w:r w:rsidRPr="001F39BB">
        <w:tab/>
      </w:r>
      <w:r w:rsidRPr="001F39BB">
        <w:tab/>
      </w:r>
      <w:r w:rsidRPr="001F39BB">
        <w:tab/>
        <w:t>FINA Pt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1.</w:t>
      </w:r>
      <w:r w:rsidRPr="001F39BB">
        <w:tab/>
      </w:r>
      <w:proofErr w:type="spellStart"/>
      <w:r w:rsidRPr="001F39BB">
        <w:t>Arabella</w:t>
      </w:r>
      <w:proofErr w:type="spellEnd"/>
      <w:r w:rsidRPr="001F39BB">
        <w:t xml:space="preserve"> Henderson</w:t>
      </w:r>
      <w:r w:rsidRPr="001F39BB">
        <w:tab/>
        <w:t>8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39.35</w:t>
      </w:r>
      <w:r w:rsidRPr="001F39BB">
        <w:tab/>
      </w:r>
      <w:r w:rsidRPr="001F39BB">
        <w:tab/>
      </w:r>
      <w:r w:rsidRPr="001F39BB">
        <w:tab/>
        <w:t>197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2.</w:t>
      </w:r>
      <w:r w:rsidRPr="001F39BB">
        <w:tab/>
        <w:t>Lottie Hall</w:t>
      </w:r>
      <w:r w:rsidRPr="001F39BB">
        <w:tab/>
        <w:t>8</w:t>
      </w:r>
      <w:r w:rsidRPr="001F39BB">
        <w:tab/>
        <w:t>Newcastle</w:t>
      </w:r>
      <w:r w:rsidRPr="001F39BB">
        <w:tab/>
      </w:r>
      <w:r w:rsidRPr="001F39BB">
        <w:tab/>
        <w:t xml:space="preserve">   44.87</w:t>
      </w:r>
      <w:r w:rsidRPr="001F39BB">
        <w:tab/>
      </w:r>
      <w:r w:rsidRPr="001F39BB">
        <w:tab/>
      </w:r>
      <w:r w:rsidRPr="001F39BB">
        <w:tab/>
        <w:t>133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3.</w:t>
      </w:r>
      <w:r w:rsidRPr="001F39BB">
        <w:tab/>
        <w:t xml:space="preserve">Georgina </w:t>
      </w:r>
      <w:proofErr w:type="spellStart"/>
      <w:r w:rsidRPr="001F39BB">
        <w:t>Dodds</w:t>
      </w:r>
      <w:proofErr w:type="spellEnd"/>
      <w:r w:rsidRPr="001F39BB">
        <w:tab/>
        <w:t>8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45.99</w:t>
      </w:r>
      <w:r w:rsidRPr="001F39BB">
        <w:tab/>
      </w:r>
      <w:r w:rsidRPr="001F39BB">
        <w:tab/>
      </w:r>
      <w:r w:rsidRPr="001F39BB">
        <w:tab/>
        <w:t>123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4.</w:t>
      </w:r>
      <w:r w:rsidRPr="001F39BB">
        <w:tab/>
      </w:r>
      <w:proofErr w:type="spellStart"/>
      <w:r w:rsidRPr="001F39BB">
        <w:t>Xanthe</w:t>
      </w:r>
      <w:proofErr w:type="spellEnd"/>
      <w:r w:rsidRPr="001F39BB">
        <w:t xml:space="preserve"> White</w:t>
      </w:r>
      <w:r w:rsidRPr="001F39BB">
        <w:tab/>
        <w:t>8</w:t>
      </w:r>
      <w:r w:rsidRPr="001F39BB">
        <w:tab/>
        <w:t>Newcastle</w:t>
      </w:r>
      <w:r w:rsidRPr="001F39BB">
        <w:tab/>
      </w:r>
      <w:r w:rsidRPr="001F39BB">
        <w:tab/>
        <w:t xml:space="preserve">   48.32</w:t>
      </w:r>
      <w:r w:rsidRPr="001F39BB">
        <w:tab/>
      </w:r>
      <w:r w:rsidRPr="001F39BB">
        <w:tab/>
      </w:r>
      <w:r w:rsidRPr="001F39BB">
        <w:tab/>
        <w:t>106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5.</w:t>
      </w:r>
      <w:r w:rsidRPr="001F39BB">
        <w:tab/>
        <w:t>Molly Bowe</w:t>
      </w:r>
      <w:r w:rsidRPr="001F39BB">
        <w:tab/>
        <w:t>8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48.78</w:t>
      </w:r>
      <w:r w:rsidRPr="001F39BB">
        <w:tab/>
      </w:r>
      <w:r w:rsidRPr="001F39BB">
        <w:tab/>
      </w:r>
      <w:r w:rsidRPr="001F39BB">
        <w:tab/>
        <w:t>103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6.</w:t>
      </w:r>
      <w:r w:rsidRPr="001F39BB">
        <w:tab/>
      </w:r>
      <w:proofErr w:type="spellStart"/>
      <w:r w:rsidRPr="001F39BB">
        <w:t>Lacey</w:t>
      </w:r>
      <w:proofErr w:type="spellEnd"/>
      <w:r w:rsidRPr="001F39BB">
        <w:t xml:space="preserve"> Turner</w:t>
      </w:r>
      <w:r w:rsidRPr="001F39BB">
        <w:tab/>
        <w:t>8</w:t>
      </w:r>
      <w:r w:rsidRPr="001F39BB">
        <w:tab/>
        <w:t>Middlesboro</w:t>
      </w:r>
      <w:r w:rsidRPr="001F39BB">
        <w:tab/>
      </w:r>
      <w:r w:rsidRPr="001F39BB">
        <w:tab/>
        <w:t xml:space="preserve">   49.32</w:t>
      </w:r>
      <w:r w:rsidRPr="001F39BB">
        <w:tab/>
      </w:r>
      <w:r w:rsidRPr="001F39BB">
        <w:tab/>
      </w:r>
      <w:r w:rsidRPr="001F39BB">
        <w:tab/>
        <w:t>100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7.</w:t>
      </w:r>
      <w:r w:rsidRPr="001F39BB">
        <w:tab/>
        <w:t>Phoebe Taylor</w:t>
      </w:r>
      <w:r w:rsidRPr="001F39BB">
        <w:tab/>
        <w:t>8</w:t>
      </w:r>
      <w:r w:rsidRPr="001F39BB">
        <w:tab/>
        <w:t>Newcastle</w:t>
      </w:r>
      <w:r w:rsidRPr="001F39BB">
        <w:tab/>
      </w:r>
      <w:r w:rsidRPr="001F39BB">
        <w:tab/>
        <w:t xml:space="preserve">   50.84</w:t>
      </w:r>
      <w:r w:rsidRPr="001F39BB">
        <w:tab/>
      </w:r>
      <w:r w:rsidRPr="001F39BB">
        <w:tab/>
      </w:r>
      <w:r w:rsidRPr="001F39BB">
        <w:tab/>
        <w:t>91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8.</w:t>
      </w:r>
      <w:r w:rsidRPr="001F39BB">
        <w:tab/>
      </w:r>
      <w:proofErr w:type="spellStart"/>
      <w:r w:rsidRPr="001F39BB">
        <w:t>Amia</w:t>
      </w:r>
      <w:proofErr w:type="spellEnd"/>
      <w:r w:rsidRPr="001F39BB">
        <w:t xml:space="preserve"> </w:t>
      </w:r>
      <w:proofErr w:type="spellStart"/>
      <w:r w:rsidRPr="001F39BB">
        <w:t>Stonehouse</w:t>
      </w:r>
      <w:proofErr w:type="spellEnd"/>
      <w:r w:rsidRPr="001F39BB">
        <w:tab/>
        <w:t>8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56.82</w:t>
      </w:r>
      <w:r w:rsidRPr="001F39BB">
        <w:tab/>
      </w:r>
      <w:r w:rsidRPr="001F39BB">
        <w:tab/>
      </w:r>
      <w:r w:rsidRPr="001F39BB">
        <w:tab/>
        <w:t>65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9.</w:t>
      </w:r>
      <w:r w:rsidRPr="001F39BB">
        <w:tab/>
        <w:t>Fleur Davies</w:t>
      </w:r>
      <w:r w:rsidRPr="001F39BB">
        <w:tab/>
        <w:t>8</w:t>
      </w:r>
      <w:r w:rsidRPr="001F39BB">
        <w:tab/>
        <w:t>Newcastle</w:t>
      </w:r>
      <w:r w:rsidRPr="001F39BB">
        <w:tab/>
      </w:r>
      <w:r w:rsidRPr="001F39BB">
        <w:tab/>
        <w:t xml:space="preserve"> 1:00.91</w:t>
      </w:r>
      <w:r w:rsidRPr="001F39BB">
        <w:tab/>
      </w:r>
      <w:r w:rsidRPr="001F39BB">
        <w:tab/>
      </w:r>
      <w:r w:rsidRPr="001F39BB">
        <w:tab/>
        <w:t>53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10.</w:t>
      </w:r>
      <w:r w:rsidRPr="001F39BB">
        <w:tab/>
        <w:t xml:space="preserve">Paige </w:t>
      </w:r>
      <w:proofErr w:type="spellStart"/>
      <w:r w:rsidRPr="001F39BB">
        <w:t>Macnab</w:t>
      </w:r>
      <w:proofErr w:type="spellEnd"/>
      <w:r w:rsidRPr="001F39BB">
        <w:tab/>
        <w:t>8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1:06.92</w:t>
      </w:r>
      <w:r w:rsidRPr="001F39BB">
        <w:tab/>
      </w:r>
      <w:r w:rsidRPr="001F39BB">
        <w:tab/>
      </w:r>
      <w:r w:rsidRPr="001F39BB">
        <w:tab/>
        <w:t>40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  <w:t>Ruby Parker</w:t>
      </w:r>
      <w:r w:rsidRPr="001F39BB">
        <w:tab/>
        <w:t>8</w:t>
      </w:r>
      <w:r w:rsidRPr="001F39BB">
        <w:tab/>
        <w:t>Chester Le S</w:t>
      </w:r>
      <w:r w:rsidRPr="001F39BB">
        <w:tab/>
      </w:r>
      <w:r w:rsidRPr="001F39BB">
        <w:tab/>
      </w:r>
      <w:r>
        <w:t>DNC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AgeGroupHeader"/>
      </w:pPr>
      <w:r w:rsidRPr="001F39BB">
        <w:t xml:space="preserve">09 Yrs </w:t>
      </w:r>
      <w:r>
        <w:t>Age Group</w:t>
      </w:r>
      <w:r w:rsidRPr="001F39BB">
        <w:t xml:space="preserve"> - Full Results</w:t>
      </w:r>
    </w:p>
    <w:p w:rsidR="0029557C" w:rsidRPr="001F39BB" w:rsidRDefault="0029557C" w:rsidP="0029557C">
      <w:pPr>
        <w:pStyle w:val="PlaceHeader"/>
      </w:pPr>
      <w:r>
        <w:t>Place</w:t>
      </w:r>
      <w:r w:rsidRPr="001F39BB">
        <w:tab/>
        <w:t>Name</w:t>
      </w:r>
      <w:r w:rsidRPr="001F39BB">
        <w:tab/>
      </w:r>
      <w:proofErr w:type="spellStart"/>
      <w:r w:rsidRPr="001F39BB">
        <w:t>AaD</w:t>
      </w:r>
      <w:proofErr w:type="spellEnd"/>
      <w:r w:rsidRPr="001F39BB">
        <w:tab/>
        <w:t>Club</w:t>
      </w:r>
      <w:r w:rsidRPr="001F39BB">
        <w:tab/>
      </w:r>
      <w:r w:rsidRPr="001F39BB">
        <w:tab/>
        <w:t>Time</w:t>
      </w:r>
      <w:r w:rsidRPr="001F39BB">
        <w:tab/>
      </w:r>
      <w:r w:rsidRPr="001F39BB">
        <w:tab/>
      </w:r>
      <w:r w:rsidRPr="001F39BB">
        <w:tab/>
        <w:t>FINA Pt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1.</w:t>
      </w:r>
      <w:r w:rsidRPr="001F39BB">
        <w:tab/>
        <w:t>Emily Roberts</w:t>
      </w:r>
      <w:r w:rsidRPr="001F39BB">
        <w:tab/>
        <w:t>9</w:t>
      </w:r>
      <w:r w:rsidRPr="001F39BB">
        <w:tab/>
        <w:t>Chester Le S</w:t>
      </w:r>
      <w:r w:rsidRPr="001F39BB">
        <w:tab/>
      </w:r>
      <w:r w:rsidRPr="001F39BB">
        <w:tab/>
        <w:t xml:space="preserve">   37.75</w:t>
      </w:r>
      <w:r w:rsidRPr="001F39BB">
        <w:tab/>
      </w:r>
      <w:r w:rsidRPr="001F39BB">
        <w:tab/>
      </w:r>
      <w:r w:rsidRPr="001F39BB">
        <w:tab/>
        <w:t>224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2.</w:t>
      </w:r>
      <w:r w:rsidRPr="001F39BB">
        <w:tab/>
        <w:t xml:space="preserve">Kate </w:t>
      </w:r>
      <w:proofErr w:type="spellStart"/>
      <w:r w:rsidRPr="001F39BB">
        <w:t>Tuckett</w:t>
      </w:r>
      <w:proofErr w:type="spellEnd"/>
      <w:r w:rsidRPr="001F39BB">
        <w:tab/>
        <w:t>9</w:t>
      </w:r>
      <w:r w:rsidRPr="001F39BB">
        <w:tab/>
        <w:t>Newcastle</w:t>
      </w:r>
      <w:r w:rsidRPr="001F39BB">
        <w:tab/>
      </w:r>
      <w:r w:rsidRPr="001F39BB">
        <w:tab/>
        <w:t xml:space="preserve">   40.48</w:t>
      </w:r>
      <w:r w:rsidRPr="001F39BB">
        <w:tab/>
      </w:r>
      <w:r w:rsidRPr="001F39BB">
        <w:tab/>
      </w:r>
      <w:r w:rsidRPr="001F39BB">
        <w:tab/>
        <w:t>181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3.</w:t>
      </w:r>
      <w:r w:rsidRPr="001F39BB">
        <w:tab/>
        <w:t>Marla Money</w:t>
      </w:r>
      <w:r w:rsidRPr="001F39BB">
        <w:tab/>
        <w:t>9</w:t>
      </w:r>
      <w:r w:rsidRPr="001F39BB">
        <w:tab/>
        <w:t>North Tyne</w:t>
      </w:r>
      <w:r w:rsidRPr="001F39BB">
        <w:tab/>
      </w:r>
      <w:r w:rsidRPr="001F39BB">
        <w:tab/>
        <w:t xml:space="preserve">   41.69</w:t>
      </w:r>
      <w:r w:rsidRPr="001F39BB">
        <w:tab/>
      </w:r>
      <w:r w:rsidRPr="001F39BB">
        <w:tab/>
      </w:r>
      <w:r w:rsidRPr="001F39BB">
        <w:tab/>
        <w:t>166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4.</w:t>
      </w:r>
      <w:r w:rsidRPr="001F39BB">
        <w:tab/>
        <w:t>Millie Torre</w:t>
      </w:r>
      <w:r w:rsidRPr="001F39BB">
        <w:tab/>
        <w:t>9</w:t>
      </w:r>
      <w:r w:rsidRPr="001F39BB">
        <w:tab/>
        <w:t>Tynemouth</w:t>
      </w:r>
      <w:r w:rsidRPr="001F39BB">
        <w:tab/>
      </w:r>
      <w:r w:rsidRPr="001F39BB">
        <w:tab/>
        <w:t xml:space="preserve">   43.38</w:t>
      </w:r>
      <w:r w:rsidRPr="001F39BB">
        <w:tab/>
      </w:r>
      <w:r w:rsidRPr="001F39BB">
        <w:tab/>
      </w:r>
      <w:r w:rsidRPr="001F39BB">
        <w:tab/>
        <w:t>147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5.</w:t>
      </w:r>
      <w:r w:rsidRPr="001F39BB">
        <w:tab/>
        <w:t xml:space="preserve">Lily </w:t>
      </w:r>
      <w:proofErr w:type="spellStart"/>
      <w:r w:rsidRPr="001F39BB">
        <w:t>Eddon</w:t>
      </w:r>
      <w:proofErr w:type="spellEnd"/>
      <w:r w:rsidRPr="001F39BB">
        <w:tab/>
        <w:t>9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43.74</w:t>
      </w:r>
      <w:r w:rsidRPr="001F39BB">
        <w:tab/>
      </w:r>
      <w:r w:rsidRPr="001F39BB">
        <w:tab/>
      </w:r>
      <w:r w:rsidRPr="001F39BB">
        <w:tab/>
        <w:t>144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6.</w:t>
      </w:r>
      <w:r w:rsidRPr="001F39BB">
        <w:tab/>
        <w:t>Iona Cranston</w:t>
      </w:r>
      <w:r w:rsidRPr="001F39BB">
        <w:tab/>
        <w:t>9</w:t>
      </w:r>
      <w:r w:rsidRPr="001F39BB">
        <w:tab/>
        <w:t>Newcastle</w:t>
      </w:r>
      <w:r w:rsidRPr="001F39BB">
        <w:tab/>
      </w:r>
      <w:r w:rsidRPr="001F39BB">
        <w:tab/>
        <w:t xml:space="preserve">   43.81</w:t>
      </w:r>
      <w:r w:rsidRPr="001F39BB">
        <w:tab/>
      </w:r>
      <w:r w:rsidRPr="001F39BB">
        <w:tab/>
      </w:r>
      <w:r w:rsidRPr="001F39BB">
        <w:tab/>
        <w:t>143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7.</w:t>
      </w:r>
      <w:r w:rsidRPr="001F39BB">
        <w:tab/>
        <w:t xml:space="preserve">Betsy </w:t>
      </w:r>
      <w:proofErr w:type="spellStart"/>
      <w:r w:rsidRPr="001F39BB">
        <w:t>Blaney</w:t>
      </w:r>
      <w:proofErr w:type="spellEnd"/>
      <w:r w:rsidRPr="001F39BB">
        <w:tab/>
        <w:t>9</w:t>
      </w:r>
      <w:r w:rsidRPr="001F39BB">
        <w:tab/>
        <w:t>Tynemouth</w:t>
      </w:r>
      <w:r w:rsidRPr="001F39BB">
        <w:tab/>
      </w:r>
      <w:r w:rsidRPr="001F39BB">
        <w:tab/>
        <w:t xml:space="preserve">   45.44</w:t>
      </w:r>
      <w:r w:rsidRPr="001F39BB">
        <w:tab/>
      </w:r>
      <w:r w:rsidRPr="001F39BB">
        <w:tab/>
      </w:r>
      <w:r w:rsidRPr="001F39BB">
        <w:tab/>
        <w:t>128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8.</w:t>
      </w:r>
      <w:r w:rsidRPr="001F39BB">
        <w:tab/>
        <w:t xml:space="preserve">Iris </w:t>
      </w:r>
      <w:proofErr w:type="spellStart"/>
      <w:r w:rsidRPr="001F39BB">
        <w:t>Moir</w:t>
      </w:r>
      <w:proofErr w:type="spellEnd"/>
      <w:r w:rsidRPr="001F39BB">
        <w:tab/>
        <w:t>9</w:t>
      </w:r>
      <w:r w:rsidRPr="001F39BB">
        <w:tab/>
        <w:t>Tynemouth</w:t>
      </w:r>
      <w:r w:rsidRPr="001F39BB">
        <w:tab/>
      </w:r>
      <w:r w:rsidRPr="001F39BB">
        <w:tab/>
        <w:t xml:space="preserve">   45.91</w:t>
      </w:r>
      <w:r w:rsidRPr="001F39BB">
        <w:tab/>
      </w:r>
      <w:r w:rsidRPr="001F39BB">
        <w:tab/>
      </w:r>
      <w:r w:rsidRPr="001F39BB">
        <w:tab/>
        <w:t>124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9.</w:t>
      </w:r>
      <w:r w:rsidRPr="001F39BB">
        <w:tab/>
        <w:t>Sophie Harrison</w:t>
      </w:r>
      <w:r w:rsidRPr="001F39BB">
        <w:tab/>
        <w:t>9</w:t>
      </w:r>
      <w:r w:rsidRPr="001F39BB">
        <w:tab/>
        <w:t>Tynemouth</w:t>
      </w:r>
      <w:r w:rsidRPr="001F39BB">
        <w:tab/>
      </w:r>
      <w:r w:rsidRPr="001F39BB">
        <w:tab/>
        <w:t xml:space="preserve">   46.46</w:t>
      </w:r>
      <w:r w:rsidRPr="001F39BB">
        <w:tab/>
      </w:r>
      <w:r w:rsidRPr="001F39BB">
        <w:tab/>
      </w:r>
      <w:r w:rsidRPr="001F39BB">
        <w:tab/>
        <w:t>120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10.</w:t>
      </w:r>
      <w:r w:rsidRPr="001F39BB">
        <w:tab/>
        <w:t>Iris Findlay</w:t>
      </w:r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46.73</w:t>
      </w:r>
      <w:r w:rsidRPr="001F39BB">
        <w:tab/>
      </w:r>
      <w:r w:rsidRPr="001F39BB">
        <w:tab/>
      </w:r>
      <w:r w:rsidRPr="001F39BB">
        <w:tab/>
        <w:t>118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11.</w:t>
      </w:r>
      <w:r w:rsidRPr="001F39BB">
        <w:tab/>
        <w:t>Ellie WINWOOD</w:t>
      </w:r>
      <w:r w:rsidRPr="001F39BB">
        <w:tab/>
        <w:t>9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47.37</w:t>
      </w:r>
      <w:r w:rsidRPr="001F39BB">
        <w:tab/>
      </w:r>
      <w:r w:rsidRPr="001F39BB">
        <w:tab/>
      </w:r>
      <w:r w:rsidRPr="001F39BB">
        <w:tab/>
        <w:t>113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12.</w:t>
      </w:r>
      <w:r w:rsidRPr="001F39BB">
        <w:tab/>
        <w:t xml:space="preserve">Annie </w:t>
      </w:r>
      <w:proofErr w:type="spellStart"/>
      <w:r w:rsidRPr="001F39BB">
        <w:t>Falkous</w:t>
      </w:r>
      <w:proofErr w:type="spellEnd"/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48.15</w:t>
      </w:r>
      <w:r w:rsidRPr="001F39BB">
        <w:tab/>
      </w:r>
      <w:r w:rsidRPr="001F39BB">
        <w:tab/>
      </w:r>
      <w:r w:rsidRPr="001F39BB">
        <w:tab/>
        <w:t>107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13.</w:t>
      </w:r>
      <w:r w:rsidRPr="001F39BB">
        <w:tab/>
      </w:r>
      <w:proofErr w:type="spellStart"/>
      <w:r w:rsidRPr="001F39BB">
        <w:t>Abbie</w:t>
      </w:r>
      <w:proofErr w:type="spellEnd"/>
      <w:r w:rsidRPr="001F39BB">
        <w:t xml:space="preserve"> Hodgson</w:t>
      </w:r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48.32</w:t>
      </w:r>
      <w:r w:rsidRPr="001F39BB">
        <w:tab/>
      </w:r>
      <w:r w:rsidRPr="001F39BB">
        <w:tab/>
      </w:r>
      <w:r w:rsidRPr="001F39BB">
        <w:tab/>
        <w:t>106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14.</w:t>
      </w:r>
      <w:r w:rsidRPr="001F39BB">
        <w:tab/>
        <w:t>Kayla Pattison</w:t>
      </w:r>
      <w:r w:rsidRPr="001F39BB">
        <w:tab/>
        <w:t>9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50.05</w:t>
      </w:r>
      <w:r w:rsidRPr="001F39BB">
        <w:tab/>
      </w:r>
      <w:r w:rsidRPr="001F39BB">
        <w:tab/>
      </w:r>
      <w:r w:rsidRPr="001F39BB">
        <w:tab/>
        <w:t>96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15.</w:t>
      </w:r>
      <w:r w:rsidRPr="001F39BB">
        <w:tab/>
      </w:r>
      <w:proofErr w:type="spellStart"/>
      <w:r w:rsidRPr="001F39BB">
        <w:t>Keira</w:t>
      </w:r>
      <w:proofErr w:type="spellEnd"/>
      <w:r w:rsidRPr="001F39BB">
        <w:t xml:space="preserve"> </w:t>
      </w:r>
      <w:proofErr w:type="spellStart"/>
      <w:r w:rsidRPr="001F39BB">
        <w:t>Marrin</w:t>
      </w:r>
      <w:proofErr w:type="spellEnd"/>
      <w:r w:rsidRPr="001F39BB">
        <w:tab/>
        <w:t>9</w:t>
      </w:r>
      <w:r w:rsidRPr="001F39BB">
        <w:tab/>
        <w:t>Chester Le S</w:t>
      </w:r>
      <w:r w:rsidRPr="001F39BB">
        <w:tab/>
      </w:r>
      <w:r w:rsidRPr="001F39BB">
        <w:tab/>
        <w:t xml:space="preserve">   50.26</w:t>
      </w:r>
      <w:r w:rsidRPr="001F39BB">
        <w:tab/>
      </w:r>
      <w:r w:rsidRPr="001F39BB">
        <w:tab/>
      </w:r>
      <w:r w:rsidRPr="001F39BB">
        <w:tab/>
        <w:t>94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16.</w:t>
      </w:r>
      <w:r w:rsidRPr="001F39BB">
        <w:tab/>
        <w:t xml:space="preserve">Ruby </w:t>
      </w:r>
      <w:proofErr w:type="spellStart"/>
      <w:r w:rsidRPr="001F39BB">
        <w:t>Gregson</w:t>
      </w:r>
      <w:proofErr w:type="spellEnd"/>
      <w:r w:rsidRPr="001F39BB">
        <w:tab/>
        <w:t>9</w:t>
      </w:r>
      <w:r w:rsidRPr="001F39BB">
        <w:tab/>
        <w:t>Newcastle</w:t>
      </w:r>
      <w:r w:rsidRPr="001F39BB">
        <w:tab/>
      </w:r>
      <w:r w:rsidRPr="001F39BB">
        <w:tab/>
        <w:t xml:space="preserve">   50.95</w:t>
      </w:r>
      <w:r w:rsidRPr="001F39BB">
        <w:tab/>
      </w:r>
      <w:r w:rsidRPr="001F39BB">
        <w:tab/>
      </w:r>
      <w:r w:rsidRPr="001F39BB">
        <w:tab/>
        <w:t>91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17.</w:t>
      </w:r>
      <w:r w:rsidRPr="001F39BB">
        <w:tab/>
      </w:r>
      <w:proofErr w:type="spellStart"/>
      <w:r w:rsidRPr="001F39BB">
        <w:t>Hollie</w:t>
      </w:r>
      <w:proofErr w:type="spellEnd"/>
      <w:r w:rsidRPr="001F39BB">
        <w:t xml:space="preserve"> Jenks</w:t>
      </w:r>
      <w:r w:rsidRPr="001F39BB">
        <w:tab/>
        <w:t>9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51.27</w:t>
      </w:r>
      <w:r w:rsidRPr="001F39BB">
        <w:tab/>
      </w:r>
      <w:r w:rsidRPr="001F39BB">
        <w:tab/>
      </w:r>
      <w:r w:rsidRPr="001F39BB">
        <w:tab/>
        <w:t>89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18.</w:t>
      </w:r>
      <w:r w:rsidRPr="001F39BB">
        <w:tab/>
        <w:t>Ruby Belcher</w:t>
      </w:r>
      <w:r w:rsidRPr="001F39BB">
        <w:tab/>
        <w:t>9</w:t>
      </w:r>
      <w:r w:rsidRPr="001F39BB">
        <w:tab/>
        <w:t>Chester Le S</w:t>
      </w:r>
      <w:r w:rsidRPr="001F39BB">
        <w:tab/>
      </w:r>
      <w:r w:rsidRPr="001F39BB">
        <w:tab/>
        <w:t xml:space="preserve">   51.50</w:t>
      </w:r>
      <w:r w:rsidRPr="001F39BB">
        <w:tab/>
      </w:r>
      <w:r w:rsidRPr="001F39BB">
        <w:tab/>
      </w:r>
      <w:r w:rsidRPr="001F39BB">
        <w:tab/>
        <w:t>88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19.</w:t>
      </w:r>
      <w:r w:rsidRPr="001F39BB">
        <w:tab/>
        <w:t>Nancy Goss</w:t>
      </w:r>
      <w:r w:rsidRPr="001F39BB">
        <w:tab/>
        <w:t>9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52.86</w:t>
      </w:r>
      <w:r w:rsidRPr="001F39BB">
        <w:tab/>
      </w:r>
      <w:r w:rsidRPr="001F39BB">
        <w:tab/>
      </w:r>
      <w:r w:rsidRPr="001F39BB">
        <w:tab/>
        <w:t>81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20.</w:t>
      </w:r>
      <w:r w:rsidRPr="001F39BB">
        <w:tab/>
        <w:t xml:space="preserve">Jessica </w:t>
      </w:r>
      <w:proofErr w:type="spellStart"/>
      <w:r w:rsidRPr="001F39BB">
        <w:t>Ayre</w:t>
      </w:r>
      <w:proofErr w:type="spellEnd"/>
      <w:r w:rsidRPr="001F39BB">
        <w:tab/>
        <w:t>9</w:t>
      </w:r>
      <w:r w:rsidRPr="001F39BB">
        <w:tab/>
        <w:t>Middlesboro</w:t>
      </w:r>
      <w:r w:rsidRPr="001F39BB">
        <w:tab/>
      </w:r>
      <w:r w:rsidRPr="001F39BB">
        <w:tab/>
        <w:t xml:space="preserve">   52.96</w:t>
      </w:r>
      <w:r w:rsidRPr="001F39BB">
        <w:tab/>
      </w:r>
      <w:r w:rsidRPr="001F39BB">
        <w:tab/>
      </w:r>
      <w:r w:rsidRPr="001F39BB">
        <w:tab/>
        <w:t>81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21.</w:t>
      </w:r>
      <w:r w:rsidRPr="001F39BB">
        <w:tab/>
        <w:t>Matilda Clarke</w:t>
      </w:r>
      <w:r w:rsidRPr="001F39BB">
        <w:tab/>
        <w:t>9</w:t>
      </w:r>
      <w:r w:rsidRPr="001F39BB">
        <w:tab/>
        <w:t>Middlesboro</w:t>
      </w:r>
      <w:r w:rsidRPr="001F39BB">
        <w:tab/>
      </w:r>
      <w:r w:rsidRPr="001F39BB">
        <w:tab/>
        <w:t xml:space="preserve">   53.04</w:t>
      </w:r>
      <w:r w:rsidRPr="001F39BB">
        <w:tab/>
      </w:r>
      <w:r w:rsidRPr="001F39BB">
        <w:tab/>
      </w:r>
      <w:r w:rsidRPr="001F39BB">
        <w:tab/>
        <w:t>80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22.</w:t>
      </w:r>
      <w:r w:rsidRPr="001F39BB">
        <w:tab/>
        <w:t>Jessica King</w:t>
      </w:r>
      <w:r w:rsidRPr="001F39BB">
        <w:tab/>
        <w:t>9</w:t>
      </w:r>
      <w:r w:rsidRPr="001F39BB">
        <w:tab/>
        <w:t>Newcastle</w:t>
      </w:r>
      <w:r w:rsidRPr="001F39BB">
        <w:tab/>
      </w:r>
      <w:r w:rsidRPr="001F39BB">
        <w:tab/>
        <w:t xml:space="preserve">   53.83</w:t>
      </w:r>
      <w:r w:rsidRPr="001F39BB">
        <w:tab/>
      </w:r>
      <w:r w:rsidRPr="001F39BB">
        <w:tab/>
      </w:r>
      <w:r w:rsidRPr="001F39BB">
        <w:tab/>
        <w:t>77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23.</w:t>
      </w:r>
      <w:r w:rsidRPr="001F39BB">
        <w:tab/>
        <w:t>Rebecca Wilds</w:t>
      </w:r>
      <w:r w:rsidRPr="001F39BB">
        <w:tab/>
        <w:t>9</w:t>
      </w:r>
      <w:r w:rsidRPr="001F39BB">
        <w:tab/>
        <w:t>Newcastle</w:t>
      </w:r>
      <w:r w:rsidRPr="001F39BB">
        <w:tab/>
      </w:r>
      <w:r w:rsidRPr="001F39BB">
        <w:tab/>
        <w:t xml:space="preserve">   53.94</w:t>
      </w:r>
      <w:r w:rsidRPr="001F39BB">
        <w:tab/>
      </w:r>
      <w:r w:rsidRPr="001F39BB">
        <w:tab/>
      </w:r>
      <w:r w:rsidRPr="001F39BB">
        <w:tab/>
        <w:t>76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24.</w:t>
      </w:r>
      <w:r w:rsidRPr="001F39BB">
        <w:tab/>
      </w:r>
      <w:proofErr w:type="spellStart"/>
      <w:r w:rsidRPr="001F39BB">
        <w:t>Kassidey</w:t>
      </w:r>
      <w:proofErr w:type="spellEnd"/>
      <w:r w:rsidRPr="001F39BB">
        <w:t xml:space="preserve"> Wilson</w:t>
      </w:r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57.30</w:t>
      </w:r>
      <w:r w:rsidRPr="001F39BB">
        <w:tab/>
      </w:r>
      <w:r w:rsidRPr="001F39BB">
        <w:tab/>
      </w:r>
      <w:r w:rsidRPr="001F39BB">
        <w:tab/>
        <w:t>64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25.</w:t>
      </w:r>
      <w:r w:rsidRPr="001F39BB">
        <w:tab/>
        <w:t xml:space="preserve">Brooke </w:t>
      </w:r>
      <w:proofErr w:type="spellStart"/>
      <w:r w:rsidRPr="001F39BB">
        <w:t>Dodds</w:t>
      </w:r>
      <w:proofErr w:type="spellEnd"/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57.67</w:t>
      </w:r>
      <w:r w:rsidRPr="001F39BB">
        <w:tab/>
      </w:r>
      <w:r w:rsidRPr="001F39BB">
        <w:tab/>
      </w:r>
      <w:r w:rsidRPr="001F39BB">
        <w:tab/>
        <w:t>62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26.</w:t>
      </w:r>
      <w:r w:rsidRPr="001F39BB">
        <w:tab/>
        <w:t xml:space="preserve">Sophie </w:t>
      </w:r>
      <w:proofErr w:type="spellStart"/>
      <w:r w:rsidRPr="001F39BB">
        <w:t>Sellars</w:t>
      </w:r>
      <w:proofErr w:type="spellEnd"/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58.30</w:t>
      </w:r>
      <w:r w:rsidRPr="001F39BB">
        <w:tab/>
      </w:r>
      <w:r w:rsidRPr="001F39BB">
        <w:tab/>
      </w:r>
      <w:r w:rsidRPr="001F39BB">
        <w:tab/>
        <w:t>60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27.</w:t>
      </w:r>
      <w:r w:rsidRPr="001F39BB">
        <w:tab/>
        <w:t>Charlotte Taylor</w:t>
      </w:r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1:00.78</w:t>
      </w:r>
      <w:r w:rsidRPr="001F39BB">
        <w:tab/>
      </w:r>
      <w:r w:rsidRPr="001F39BB">
        <w:tab/>
      </w:r>
      <w:r w:rsidRPr="001F39BB">
        <w:tab/>
        <w:t>53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28.</w:t>
      </w:r>
      <w:r w:rsidRPr="001F39BB">
        <w:tab/>
        <w:t>Elisabeth Howard</w:t>
      </w:r>
      <w:r w:rsidRPr="001F39BB">
        <w:tab/>
        <w:t>9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1:01.45</w:t>
      </w:r>
      <w:r w:rsidRPr="001F39BB">
        <w:tab/>
      </w:r>
      <w:r w:rsidRPr="001F39BB">
        <w:tab/>
      </w:r>
      <w:r w:rsidRPr="001F39BB">
        <w:tab/>
        <w:t>51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</w:r>
      <w:proofErr w:type="spellStart"/>
      <w:r w:rsidRPr="001F39BB">
        <w:t>Anja</w:t>
      </w:r>
      <w:proofErr w:type="spellEnd"/>
      <w:r w:rsidRPr="001F39BB">
        <w:t xml:space="preserve"> </w:t>
      </w:r>
      <w:proofErr w:type="spellStart"/>
      <w:r w:rsidRPr="001F39BB">
        <w:t>Schrocksnadel</w:t>
      </w:r>
      <w:proofErr w:type="spellEnd"/>
      <w:r w:rsidRPr="001F39BB">
        <w:tab/>
        <w:t>9</w:t>
      </w:r>
      <w:r w:rsidRPr="001F39BB">
        <w:tab/>
        <w:t>Tynemouth</w:t>
      </w:r>
      <w:r w:rsidRPr="001F39BB">
        <w:tab/>
      </w:r>
      <w:r w:rsidRPr="001F39BB">
        <w:tab/>
      </w:r>
      <w:r>
        <w:t>DNC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</w:r>
      <w:proofErr w:type="spellStart"/>
      <w:r w:rsidRPr="001F39BB">
        <w:t>Ayla</w:t>
      </w:r>
      <w:proofErr w:type="spellEnd"/>
      <w:r w:rsidRPr="001F39BB">
        <w:t xml:space="preserve"> Blight</w:t>
      </w:r>
      <w:r w:rsidRPr="001F39BB">
        <w:tab/>
        <w:t>9</w:t>
      </w:r>
      <w:r w:rsidRPr="001F39BB">
        <w:tab/>
        <w:t>Newcastle</w:t>
      </w:r>
      <w:r w:rsidRPr="001F39BB">
        <w:tab/>
      </w:r>
      <w:r w:rsidRPr="001F39BB">
        <w:tab/>
      </w:r>
      <w:r>
        <w:t>DNC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AgeGroupHeader"/>
      </w:pPr>
      <w:r w:rsidRPr="001F39BB">
        <w:t xml:space="preserve">10 Yrs </w:t>
      </w:r>
      <w:r>
        <w:t>Age Group</w:t>
      </w:r>
      <w:r w:rsidRPr="001F39BB">
        <w:t xml:space="preserve"> - Full Results</w:t>
      </w:r>
    </w:p>
    <w:p w:rsidR="0029557C" w:rsidRPr="001F39BB" w:rsidRDefault="0029557C" w:rsidP="0029557C">
      <w:pPr>
        <w:pStyle w:val="PlaceHeader"/>
      </w:pPr>
      <w:r>
        <w:t>Place</w:t>
      </w:r>
      <w:r w:rsidRPr="001F39BB">
        <w:tab/>
        <w:t>Name</w:t>
      </w:r>
      <w:r w:rsidRPr="001F39BB">
        <w:tab/>
      </w:r>
      <w:proofErr w:type="spellStart"/>
      <w:r w:rsidRPr="001F39BB">
        <w:t>AaD</w:t>
      </w:r>
      <w:proofErr w:type="spellEnd"/>
      <w:r w:rsidRPr="001F39BB">
        <w:tab/>
        <w:t>Club</w:t>
      </w:r>
      <w:r w:rsidRPr="001F39BB">
        <w:tab/>
      </w:r>
      <w:r w:rsidRPr="001F39BB">
        <w:tab/>
        <w:t>Time</w:t>
      </w:r>
      <w:r w:rsidRPr="001F39BB">
        <w:tab/>
      </w:r>
      <w:r w:rsidRPr="001F39BB">
        <w:tab/>
      </w:r>
      <w:r w:rsidRPr="001F39BB">
        <w:tab/>
        <w:t>FINA Pt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1.</w:t>
      </w:r>
      <w:r w:rsidRPr="001F39BB">
        <w:tab/>
        <w:t xml:space="preserve">Anna </w:t>
      </w:r>
      <w:proofErr w:type="spellStart"/>
      <w:r w:rsidRPr="001F39BB">
        <w:t>Trewick</w:t>
      </w:r>
      <w:proofErr w:type="spellEnd"/>
      <w:r w:rsidRPr="001F39BB">
        <w:tab/>
        <w:t>10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36.63</w:t>
      </w:r>
      <w:r w:rsidRPr="001F39BB">
        <w:tab/>
      </w:r>
      <w:r w:rsidRPr="001F39BB">
        <w:tab/>
      </w:r>
      <w:r w:rsidRPr="001F39BB">
        <w:tab/>
        <w:t>245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2.</w:t>
      </w:r>
      <w:r w:rsidRPr="001F39BB">
        <w:tab/>
      </w:r>
      <w:proofErr w:type="spellStart"/>
      <w:r w:rsidRPr="001F39BB">
        <w:t>Winnie</w:t>
      </w:r>
      <w:proofErr w:type="spellEnd"/>
      <w:r w:rsidRPr="001F39BB">
        <w:t xml:space="preserve"> RENWICK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36.97</w:t>
      </w:r>
      <w:r w:rsidRPr="001F39BB">
        <w:tab/>
      </w:r>
      <w:r w:rsidRPr="001F39BB">
        <w:tab/>
      </w:r>
      <w:r w:rsidRPr="001F39BB">
        <w:tab/>
        <w:t>238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3.</w:t>
      </w:r>
      <w:r w:rsidRPr="001F39BB">
        <w:tab/>
        <w:t>Olivia Woodley</w:t>
      </w:r>
      <w:r w:rsidRPr="001F39BB">
        <w:tab/>
        <w:t>10</w:t>
      </w:r>
      <w:r w:rsidRPr="001F39BB">
        <w:tab/>
        <w:t>Newcastle</w:t>
      </w:r>
      <w:r w:rsidRPr="001F39BB">
        <w:tab/>
      </w:r>
      <w:r w:rsidRPr="001F39BB">
        <w:tab/>
        <w:t xml:space="preserve">   38.43</w:t>
      </w:r>
      <w:r w:rsidRPr="001F39BB">
        <w:tab/>
      </w:r>
      <w:r w:rsidRPr="001F39BB">
        <w:tab/>
      </w:r>
      <w:r w:rsidRPr="001F39BB">
        <w:tab/>
        <w:t>212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4.</w:t>
      </w:r>
      <w:r w:rsidRPr="001F39BB">
        <w:tab/>
        <w:t xml:space="preserve">Amelia </w:t>
      </w:r>
      <w:proofErr w:type="spellStart"/>
      <w:r w:rsidRPr="001F39BB">
        <w:t>Wikeira</w:t>
      </w:r>
      <w:proofErr w:type="spellEnd"/>
      <w:r w:rsidRPr="001F39BB">
        <w:tab/>
        <w:t>10</w:t>
      </w:r>
      <w:r w:rsidRPr="001F39BB">
        <w:tab/>
        <w:t>Newcastle</w:t>
      </w:r>
      <w:r w:rsidRPr="001F39BB">
        <w:tab/>
      </w:r>
      <w:r w:rsidRPr="001F39BB">
        <w:tab/>
        <w:t xml:space="preserve">   38.99</w:t>
      </w:r>
      <w:r w:rsidRPr="001F39BB">
        <w:tab/>
      </w:r>
      <w:r w:rsidRPr="001F39BB">
        <w:tab/>
      </w:r>
      <w:r w:rsidRPr="001F39BB">
        <w:tab/>
        <w:t>203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5.</w:t>
      </w:r>
      <w:r w:rsidRPr="001F39BB">
        <w:tab/>
        <w:t xml:space="preserve">Olivia </w:t>
      </w:r>
      <w:proofErr w:type="spellStart"/>
      <w:r w:rsidRPr="001F39BB">
        <w:t>Dann</w:t>
      </w:r>
      <w:proofErr w:type="spellEnd"/>
      <w:r w:rsidRPr="001F39BB">
        <w:tab/>
        <w:t>10</w:t>
      </w:r>
      <w:r w:rsidRPr="001F39BB">
        <w:tab/>
        <w:t>Tynemouth</w:t>
      </w:r>
      <w:r w:rsidRPr="001F39BB">
        <w:tab/>
      </w:r>
      <w:r w:rsidRPr="001F39BB">
        <w:tab/>
        <w:t xml:space="preserve">   39.65</w:t>
      </w:r>
      <w:r w:rsidRPr="001F39BB">
        <w:tab/>
      </w:r>
      <w:r w:rsidRPr="001F39BB">
        <w:tab/>
      </w:r>
      <w:r w:rsidRPr="001F39BB">
        <w:tab/>
        <w:t>193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6.</w:t>
      </w:r>
      <w:r w:rsidRPr="001F39BB">
        <w:tab/>
        <w:t>Emily Alexander</w:t>
      </w:r>
      <w:r w:rsidRPr="001F39BB">
        <w:tab/>
        <w:t>10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40.13</w:t>
      </w:r>
      <w:r w:rsidRPr="001F39BB">
        <w:tab/>
      </w:r>
      <w:r w:rsidRPr="001F39BB">
        <w:tab/>
      </w:r>
      <w:r w:rsidRPr="001F39BB">
        <w:tab/>
        <w:t>186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7.</w:t>
      </w:r>
      <w:r w:rsidRPr="001F39BB">
        <w:tab/>
        <w:t xml:space="preserve">Jessica </w:t>
      </w:r>
      <w:proofErr w:type="spellStart"/>
      <w:r w:rsidRPr="001F39BB">
        <w:t>Caisley</w:t>
      </w:r>
      <w:proofErr w:type="spellEnd"/>
      <w:r w:rsidRPr="001F39BB">
        <w:tab/>
        <w:t>10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40.51</w:t>
      </w:r>
      <w:r w:rsidRPr="001F39BB">
        <w:tab/>
      </w:r>
      <w:r w:rsidRPr="001F39BB">
        <w:tab/>
      </w:r>
      <w:r w:rsidRPr="001F39BB">
        <w:tab/>
        <w:t>181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8.</w:t>
      </w:r>
      <w:r w:rsidRPr="001F39BB">
        <w:tab/>
        <w:t>Juliette Chambers</w:t>
      </w:r>
      <w:r w:rsidRPr="001F39BB">
        <w:tab/>
        <w:t>10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41.27</w:t>
      </w:r>
      <w:r w:rsidRPr="001F39BB">
        <w:tab/>
      </w:r>
      <w:r w:rsidRPr="001F39BB">
        <w:tab/>
      </w:r>
      <w:r w:rsidRPr="001F39BB">
        <w:tab/>
        <w:t>171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9.</w:t>
      </w:r>
      <w:r w:rsidRPr="001F39BB">
        <w:tab/>
        <w:t xml:space="preserve">Francesca </w:t>
      </w:r>
      <w:proofErr w:type="spellStart"/>
      <w:r w:rsidRPr="001F39BB">
        <w:t>Moir</w:t>
      </w:r>
      <w:proofErr w:type="spellEnd"/>
      <w:r w:rsidRPr="001F39BB">
        <w:tab/>
        <w:t>10</w:t>
      </w:r>
      <w:r w:rsidRPr="001F39BB">
        <w:tab/>
        <w:t>Tynemouth</w:t>
      </w:r>
      <w:r w:rsidRPr="001F39BB">
        <w:tab/>
      </w:r>
      <w:r w:rsidRPr="001F39BB">
        <w:tab/>
        <w:t xml:space="preserve">   41.36</w:t>
      </w:r>
      <w:r w:rsidRPr="001F39BB">
        <w:tab/>
      </w:r>
      <w:r w:rsidRPr="001F39BB">
        <w:tab/>
      </w:r>
      <w:r w:rsidRPr="001F39BB">
        <w:tab/>
        <w:t>170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10.</w:t>
      </w:r>
      <w:r w:rsidRPr="001F39BB">
        <w:tab/>
        <w:t>Amelia MORRIS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41.52</w:t>
      </w:r>
      <w:r w:rsidRPr="001F39BB">
        <w:tab/>
      </w:r>
      <w:r w:rsidRPr="001F39BB">
        <w:tab/>
      </w:r>
      <w:r w:rsidRPr="001F39BB">
        <w:tab/>
        <w:t>168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11.</w:t>
      </w:r>
      <w:r w:rsidRPr="001F39BB">
        <w:tab/>
        <w:t>Charlotte Bailey</w:t>
      </w:r>
      <w:r w:rsidRPr="001F39BB">
        <w:tab/>
        <w:t>10</w:t>
      </w:r>
      <w:r w:rsidRPr="001F39BB">
        <w:tab/>
        <w:t>Middlesboro</w:t>
      </w:r>
      <w:r w:rsidRPr="001F39BB">
        <w:tab/>
      </w:r>
      <w:r w:rsidRPr="001F39BB">
        <w:tab/>
        <w:t xml:space="preserve">   41.56</w:t>
      </w:r>
      <w:r w:rsidRPr="001F39BB">
        <w:tab/>
      </w:r>
      <w:r w:rsidRPr="001F39BB">
        <w:tab/>
      </w:r>
      <w:r w:rsidRPr="001F39BB">
        <w:tab/>
        <w:t>167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12.</w:t>
      </w:r>
      <w:r w:rsidRPr="001F39BB">
        <w:tab/>
        <w:t>Amelia Dowden</w:t>
      </w:r>
      <w:r w:rsidRPr="001F39BB">
        <w:tab/>
        <w:t>10</w:t>
      </w:r>
      <w:r w:rsidRPr="001F39BB">
        <w:tab/>
        <w:t>Newcastle</w:t>
      </w:r>
      <w:r w:rsidRPr="001F39BB">
        <w:tab/>
      </w:r>
      <w:r w:rsidRPr="001F39BB">
        <w:tab/>
        <w:t xml:space="preserve">   41.91</w:t>
      </w:r>
      <w:r w:rsidRPr="001F39BB">
        <w:tab/>
      </w:r>
      <w:r w:rsidRPr="001F39BB">
        <w:tab/>
      </w:r>
      <w:r w:rsidRPr="001F39BB">
        <w:tab/>
        <w:t>163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13.</w:t>
      </w:r>
      <w:r w:rsidRPr="001F39BB">
        <w:tab/>
        <w:t>Amelia MCCANN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42.38</w:t>
      </w:r>
      <w:r w:rsidRPr="001F39BB">
        <w:tab/>
      </w:r>
      <w:r w:rsidRPr="001F39BB">
        <w:tab/>
      </w:r>
      <w:r w:rsidRPr="001F39BB">
        <w:tab/>
        <w:t>158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14.</w:t>
      </w:r>
      <w:r w:rsidRPr="001F39BB">
        <w:tab/>
        <w:t xml:space="preserve">Alexia </w:t>
      </w:r>
      <w:proofErr w:type="spellStart"/>
      <w:r w:rsidRPr="001F39BB">
        <w:t>Wigg</w:t>
      </w:r>
      <w:proofErr w:type="spellEnd"/>
      <w:r w:rsidRPr="001F39BB">
        <w:tab/>
        <w:t>10</w:t>
      </w:r>
      <w:r w:rsidRPr="001F39BB">
        <w:tab/>
        <w:t>Newcastle</w:t>
      </w:r>
      <w:r w:rsidRPr="001F39BB">
        <w:tab/>
      </w:r>
      <w:r w:rsidRPr="001F39BB">
        <w:tab/>
        <w:t xml:space="preserve">   42.59</w:t>
      </w:r>
      <w:r w:rsidRPr="001F39BB">
        <w:tab/>
      </w:r>
      <w:r w:rsidRPr="001F39BB">
        <w:tab/>
      </w:r>
      <w:r w:rsidRPr="001F39BB">
        <w:tab/>
        <w:t>156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15.</w:t>
      </w:r>
      <w:r w:rsidRPr="001F39BB">
        <w:tab/>
        <w:t>Zara Nichol</w:t>
      </w:r>
      <w:r w:rsidRPr="001F39BB">
        <w:tab/>
        <w:t>10</w:t>
      </w:r>
      <w:r w:rsidRPr="001F39BB">
        <w:tab/>
        <w:t>Chester Le S</w:t>
      </w:r>
      <w:r w:rsidRPr="001F39BB">
        <w:tab/>
      </w:r>
      <w:r w:rsidRPr="001F39BB">
        <w:tab/>
        <w:t xml:space="preserve">   42.78</w:t>
      </w:r>
      <w:r w:rsidRPr="001F39BB">
        <w:tab/>
      </w:r>
      <w:r w:rsidRPr="001F39BB">
        <w:tab/>
      </w:r>
      <w:r w:rsidRPr="001F39BB">
        <w:tab/>
        <w:t>153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16.</w:t>
      </w:r>
      <w:r w:rsidRPr="001F39BB">
        <w:tab/>
        <w:t>Chloe Sainsbury</w:t>
      </w:r>
      <w:r w:rsidRPr="001F39BB">
        <w:tab/>
        <w:t>10</w:t>
      </w:r>
      <w:r w:rsidRPr="001F39BB">
        <w:tab/>
        <w:t>Newcastle</w:t>
      </w:r>
      <w:r w:rsidRPr="001F39BB">
        <w:tab/>
      </w:r>
      <w:r w:rsidRPr="001F39BB">
        <w:tab/>
        <w:t xml:space="preserve">   42.96</w:t>
      </w:r>
      <w:r w:rsidRPr="001F39BB">
        <w:tab/>
      </w:r>
      <w:r w:rsidRPr="001F39BB">
        <w:tab/>
      </w:r>
      <w:r w:rsidRPr="001F39BB">
        <w:tab/>
        <w:t>152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17.</w:t>
      </w:r>
      <w:r w:rsidRPr="001F39BB">
        <w:tab/>
        <w:t xml:space="preserve">Poppy </w:t>
      </w:r>
      <w:proofErr w:type="spellStart"/>
      <w:r w:rsidRPr="001F39BB">
        <w:t>Ayre</w:t>
      </w:r>
      <w:proofErr w:type="spellEnd"/>
      <w:r w:rsidRPr="001F39BB">
        <w:tab/>
        <w:t>10</w:t>
      </w:r>
      <w:r w:rsidRPr="001F39BB">
        <w:tab/>
        <w:t>Middlesboro</w:t>
      </w:r>
      <w:r w:rsidRPr="001F39BB">
        <w:tab/>
      </w:r>
      <w:r w:rsidRPr="001F39BB">
        <w:tab/>
        <w:t xml:space="preserve">   43.27</w:t>
      </w:r>
      <w:r w:rsidRPr="001F39BB">
        <w:tab/>
      </w:r>
      <w:r w:rsidRPr="001F39BB">
        <w:tab/>
      </w:r>
      <w:r w:rsidRPr="001F39BB">
        <w:tab/>
        <w:t>148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18.</w:t>
      </w:r>
      <w:r w:rsidRPr="001F39BB">
        <w:tab/>
        <w:t>Larkin REID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43.31</w:t>
      </w:r>
      <w:r w:rsidRPr="001F39BB">
        <w:tab/>
      </w:r>
      <w:r w:rsidRPr="001F39BB">
        <w:tab/>
      </w:r>
      <w:r w:rsidRPr="001F39BB">
        <w:tab/>
        <w:t>148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19.</w:t>
      </w:r>
      <w:r w:rsidRPr="001F39BB">
        <w:tab/>
        <w:t xml:space="preserve">Jenna </w:t>
      </w:r>
      <w:proofErr w:type="spellStart"/>
      <w:r w:rsidRPr="001F39BB">
        <w:t>Voswinkel</w:t>
      </w:r>
      <w:proofErr w:type="spellEnd"/>
      <w:r w:rsidRPr="001F39BB">
        <w:tab/>
        <w:t>10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43.93</w:t>
      </w:r>
      <w:r w:rsidRPr="001F39BB">
        <w:tab/>
      </w:r>
      <w:r w:rsidRPr="001F39BB">
        <w:tab/>
      </w:r>
      <w:r w:rsidRPr="001F39BB">
        <w:tab/>
        <w:t>142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20.</w:t>
      </w:r>
      <w:r w:rsidRPr="001F39BB">
        <w:tab/>
      </w:r>
      <w:proofErr w:type="spellStart"/>
      <w:r w:rsidRPr="001F39BB">
        <w:t>Keira</w:t>
      </w:r>
      <w:proofErr w:type="spellEnd"/>
      <w:r w:rsidRPr="001F39BB">
        <w:t xml:space="preserve"> Tulip</w:t>
      </w:r>
      <w:r w:rsidRPr="001F39BB">
        <w:tab/>
        <w:t>10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44.11</w:t>
      </w:r>
      <w:r w:rsidRPr="001F39BB">
        <w:tab/>
      </w:r>
      <w:r w:rsidRPr="001F39BB">
        <w:tab/>
      </w:r>
      <w:r w:rsidRPr="001F39BB">
        <w:tab/>
        <w:t>140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21.</w:t>
      </w:r>
      <w:r w:rsidRPr="001F39BB">
        <w:tab/>
        <w:t>Robyn Maitland</w:t>
      </w:r>
      <w:r w:rsidRPr="001F39BB">
        <w:tab/>
        <w:t>10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47.92</w:t>
      </w:r>
      <w:r w:rsidRPr="001F39BB">
        <w:tab/>
      </w:r>
      <w:r w:rsidRPr="001F39BB">
        <w:tab/>
      </w:r>
      <w:r w:rsidRPr="001F39BB">
        <w:tab/>
        <w:t>109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22.</w:t>
      </w:r>
      <w:r w:rsidRPr="001F39BB">
        <w:tab/>
        <w:t>Tia JOHNSON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48.45</w:t>
      </w:r>
      <w:r w:rsidRPr="001F39BB">
        <w:tab/>
      </w:r>
      <w:r w:rsidRPr="001F39BB">
        <w:tab/>
      </w:r>
      <w:r w:rsidRPr="001F39BB">
        <w:tab/>
        <w:t>106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23.</w:t>
      </w:r>
      <w:r w:rsidRPr="001F39BB">
        <w:tab/>
      </w:r>
      <w:proofErr w:type="spellStart"/>
      <w:r w:rsidRPr="001F39BB">
        <w:t>Ceinwen</w:t>
      </w:r>
      <w:proofErr w:type="spellEnd"/>
      <w:r w:rsidRPr="001F39BB">
        <w:t xml:space="preserve"> BISHOP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48.63</w:t>
      </w:r>
      <w:r w:rsidRPr="001F39BB">
        <w:tab/>
      </w:r>
      <w:r w:rsidRPr="001F39BB">
        <w:tab/>
      </w:r>
      <w:r w:rsidRPr="001F39BB">
        <w:tab/>
        <w:t>104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24.</w:t>
      </w:r>
      <w:r w:rsidRPr="001F39BB">
        <w:tab/>
        <w:t>Katie ERRINGTON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49.92</w:t>
      </w:r>
      <w:r w:rsidRPr="001F39BB">
        <w:tab/>
      </w:r>
      <w:r w:rsidRPr="001F39BB">
        <w:tab/>
      </w:r>
      <w:r w:rsidRPr="001F39BB">
        <w:tab/>
        <w:t>96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  <w:t>Sadie Wood</w:t>
      </w:r>
      <w:r w:rsidRPr="001F39BB">
        <w:tab/>
        <w:t>10</w:t>
      </w:r>
      <w:r w:rsidRPr="001F39BB">
        <w:tab/>
        <w:t>Newcastle</w:t>
      </w:r>
      <w:r w:rsidRPr="001F39BB">
        <w:tab/>
      </w:r>
      <w:r w:rsidRPr="001F39BB">
        <w:tab/>
      </w:r>
      <w:r>
        <w:t>DNC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  <w:t>Jessica Atkinson</w:t>
      </w:r>
      <w:r w:rsidRPr="001F39BB">
        <w:tab/>
        <w:t>10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DQ </w:t>
      </w:r>
      <w:r w:rsidRPr="001F39BB">
        <w:pgNum/>
        <w:t xml:space="preserve">     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  <w:t>Phoebe Sands</w:t>
      </w:r>
      <w:r w:rsidRPr="001F39BB">
        <w:tab/>
        <w:t>10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DQ </w:t>
      </w:r>
      <w:r w:rsidRPr="001F39BB">
        <w:pgNum/>
        <w:t xml:space="preserve">     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</w:r>
      <w:proofErr w:type="spellStart"/>
      <w:r w:rsidRPr="001F39BB">
        <w:t>Liv</w:t>
      </w:r>
      <w:proofErr w:type="spellEnd"/>
      <w:r w:rsidRPr="001F39BB">
        <w:t xml:space="preserve"> JAMIESON</w:t>
      </w:r>
      <w:r w:rsidRPr="001F39BB">
        <w:tab/>
        <w:t>10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DQ </w:t>
      </w:r>
      <w:r w:rsidRPr="001F39BB">
        <w:pgNum/>
        <w:t xml:space="preserve">     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Default="0029557C" w:rsidP="0029557C">
      <w:pPr>
        <w:pStyle w:val="AgeGroupHeader"/>
      </w:pPr>
    </w:p>
    <w:p w:rsidR="0029557C" w:rsidRDefault="0029557C" w:rsidP="0029557C">
      <w:pPr>
        <w:pStyle w:val="AgeGroupHeader"/>
      </w:pPr>
    </w:p>
    <w:p w:rsidR="0029557C" w:rsidRDefault="0029557C" w:rsidP="0029557C">
      <w:pPr>
        <w:pStyle w:val="AgeGroupHeader"/>
      </w:pPr>
    </w:p>
    <w:p w:rsidR="0029557C" w:rsidRDefault="0029557C" w:rsidP="0029557C">
      <w:pPr>
        <w:pStyle w:val="AgeGroupHeader"/>
      </w:pPr>
    </w:p>
    <w:p w:rsidR="0029557C" w:rsidRPr="001F39BB" w:rsidRDefault="0029557C" w:rsidP="0029557C">
      <w:pPr>
        <w:pStyle w:val="EventHeader"/>
      </w:pPr>
      <w:r>
        <w:lastRenderedPageBreak/>
        <w:t>EVENT</w:t>
      </w:r>
      <w:r w:rsidRPr="001F39BB">
        <w:t xml:space="preserve"> 108 Girl 12 Yrs/Under 50m Freestyle    </w:t>
      </w:r>
      <w:r>
        <w:t xml:space="preserve">(C0ntinued) </w:t>
      </w:r>
    </w:p>
    <w:p w:rsidR="0029557C" w:rsidRPr="001F39BB" w:rsidRDefault="0029557C" w:rsidP="0029557C">
      <w:pPr>
        <w:pStyle w:val="AgeGroupHeader"/>
      </w:pPr>
      <w:r w:rsidRPr="001F39BB">
        <w:t xml:space="preserve">11 Yrs </w:t>
      </w:r>
      <w:r>
        <w:t>Age Group</w:t>
      </w:r>
      <w:r w:rsidRPr="001F39BB">
        <w:t xml:space="preserve"> - Full Results</w:t>
      </w:r>
    </w:p>
    <w:p w:rsidR="0029557C" w:rsidRPr="001F39BB" w:rsidRDefault="0029557C" w:rsidP="0029557C">
      <w:pPr>
        <w:pStyle w:val="PlaceHeader"/>
      </w:pPr>
      <w:r>
        <w:t>Place</w:t>
      </w:r>
      <w:r w:rsidRPr="001F39BB">
        <w:tab/>
        <w:t>Name</w:t>
      </w:r>
      <w:r w:rsidRPr="001F39BB">
        <w:tab/>
      </w:r>
      <w:proofErr w:type="spellStart"/>
      <w:r w:rsidRPr="001F39BB">
        <w:t>AaD</w:t>
      </w:r>
      <w:proofErr w:type="spellEnd"/>
      <w:r w:rsidRPr="001F39BB">
        <w:tab/>
        <w:t>Club</w:t>
      </w:r>
      <w:r w:rsidRPr="001F39BB">
        <w:tab/>
      </w:r>
      <w:r w:rsidRPr="001F39BB">
        <w:tab/>
        <w:t>Time</w:t>
      </w:r>
      <w:r w:rsidRPr="001F39BB">
        <w:tab/>
      </w:r>
      <w:r w:rsidRPr="001F39BB">
        <w:tab/>
      </w:r>
      <w:r w:rsidRPr="001F39BB">
        <w:tab/>
        <w:t>FINA Pt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1.</w:t>
      </w:r>
      <w:r w:rsidRPr="001F39BB">
        <w:tab/>
        <w:t xml:space="preserve">Abigail </w:t>
      </w:r>
      <w:proofErr w:type="spellStart"/>
      <w:r w:rsidRPr="001F39BB">
        <w:t>Potrac</w:t>
      </w:r>
      <w:proofErr w:type="spellEnd"/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32.86</w:t>
      </w:r>
      <w:r w:rsidRPr="001F39BB">
        <w:tab/>
      </w:r>
      <w:r w:rsidRPr="001F39BB">
        <w:tab/>
      </w:r>
      <w:r w:rsidRPr="001F39BB">
        <w:tab/>
        <w:t>339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2.</w:t>
      </w:r>
      <w:r w:rsidRPr="001F39BB">
        <w:tab/>
        <w:t>Ava Glynn</w:t>
      </w:r>
      <w:r w:rsidRPr="001F39BB">
        <w:tab/>
        <w:t>11</w:t>
      </w:r>
      <w:r w:rsidRPr="001F39BB">
        <w:tab/>
        <w:t>North Tyne</w:t>
      </w:r>
      <w:r w:rsidRPr="001F39BB">
        <w:tab/>
      </w:r>
      <w:r w:rsidRPr="001F39BB">
        <w:tab/>
        <w:t xml:space="preserve">   32.93</w:t>
      </w:r>
      <w:r w:rsidRPr="001F39BB">
        <w:tab/>
      </w:r>
      <w:r w:rsidRPr="001F39BB">
        <w:tab/>
      </w:r>
      <w:r w:rsidRPr="001F39BB">
        <w:tab/>
        <w:t>337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3.</w:t>
      </w:r>
      <w:r w:rsidRPr="001F39BB">
        <w:tab/>
        <w:t xml:space="preserve">Rebecca </w:t>
      </w:r>
      <w:proofErr w:type="spellStart"/>
      <w:r w:rsidRPr="001F39BB">
        <w:t>Rigg</w:t>
      </w:r>
      <w:proofErr w:type="spellEnd"/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34.54</w:t>
      </w:r>
      <w:r w:rsidRPr="001F39BB">
        <w:tab/>
      </w:r>
      <w:r w:rsidRPr="001F39BB">
        <w:tab/>
      </w:r>
      <w:r w:rsidRPr="001F39BB">
        <w:tab/>
        <w:t>292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4.</w:t>
      </w:r>
      <w:r w:rsidRPr="001F39BB">
        <w:tab/>
        <w:t>Faye Watson</w:t>
      </w:r>
      <w:r w:rsidRPr="001F39BB">
        <w:tab/>
        <w:t>11</w:t>
      </w:r>
      <w:r w:rsidRPr="001F39BB">
        <w:tab/>
        <w:t>Chester Le S</w:t>
      </w:r>
      <w:r w:rsidRPr="001F39BB">
        <w:tab/>
      </w:r>
      <w:r w:rsidRPr="001F39BB">
        <w:tab/>
        <w:t xml:space="preserve">   34.61</w:t>
      </w:r>
      <w:r w:rsidRPr="001F39BB">
        <w:tab/>
      </w:r>
      <w:r w:rsidRPr="001F39BB">
        <w:tab/>
      </w:r>
      <w:r w:rsidRPr="001F39BB">
        <w:tab/>
        <w:t>290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5.</w:t>
      </w:r>
      <w:r w:rsidRPr="001F39BB">
        <w:tab/>
        <w:t>Emma Blackburn</w:t>
      </w:r>
      <w:r w:rsidRPr="001F39BB">
        <w:tab/>
        <w:t>11</w:t>
      </w:r>
      <w:r w:rsidRPr="001F39BB">
        <w:tab/>
        <w:t>Newcastle</w:t>
      </w:r>
      <w:r w:rsidRPr="001F39BB">
        <w:tab/>
      </w:r>
      <w:r w:rsidRPr="001F39BB">
        <w:tab/>
        <w:t xml:space="preserve">   34.98</w:t>
      </w:r>
      <w:r w:rsidRPr="001F39BB">
        <w:tab/>
      </w:r>
      <w:r w:rsidRPr="001F39BB">
        <w:tab/>
      </w:r>
      <w:r w:rsidRPr="001F39BB">
        <w:tab/>
        <w:t>281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6.</w:t>
      </w:r>
      <w:r w:rsidRPr="001F39BB">
        <w:tab/>
        <w:t>Charlotte Henderson</w:t>
      </w:r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35.27</w:t>
      </w:r>
      <w:r w:rsidRPr="001F39BB">
        <w:tab/>
      </w:r>
      <w:r w:rsidRPr="001F39BB">
        <w:tab/>
      </w:r>
      <w:r w:rsidRPr="001F39BB">
        <w:tab/>
        <w:t>274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7.</w:t>
      </w:r>
      <w:r w:rsidRPr="001F39BB">
        <w:tab/>
        <w:t>Holly LAU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35.38</w:t>
      </w:r>
      <w:r w:rsidRPr="001F39BB">
        <w:tab/>
      </w:r>
      <w:r w:rsidRPr="001F39BB">
        <w:tab/>
      </w:r>
      <w:r w:rsidRPr="001F39BB">
        <w:tab/>
        <w:t>272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8.</w:t>
      </w:r>
      <w:r w:rsidRPr="001F39BB">
        <w:tab/>
        <w:t>Sophie Robson</w:t>
      </w:r>
      <w:r w:rsidRPr="001F39BB">
        <w:tab/>
        <w:t>11</w:t>
      </w:r>
      <w:r w:rsidRPr="001F39BB">
        <w:tab/>
        <w:t>Tynemouth</w:t>
      </w:r>
      <w:r w:rsidRPr="001F39BB">
        <w:tab/>
      </w:r>
      <w:r w:rsidRPr="001F39BB">
        <w:tab/>
        <w:t xml:space="preserve">   35.93</w:t>
      </w:r>
      <w:r w:rsidRPr="001F39BB">
        <w:tab/>
      </w:r>
      <w:r w:rsidRPr="001F39BB">
        <w:tab/>
      </w:r>
      <w:r w:rsidRPr="001F39BB">
        <w:tab/>
        <w:t>259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9.</w:t>
      </w:r>
      <w:r w:rsidRPr="001F39BB">
        <w:tab/>
        <w:t xml:space="preserve">Inez </w:t>
      </w:r>
      <w:proofErr w:type="spellStart"/>
      <w:r w:rsidRPr="001F39BB">
        <w:t>Smok</w:t>
      </w:r>
      <w:proofErr w:type="spellEnd"/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36.58</w:t>
      </w:r>
      <w:r w:rsidRPr="001F39BB">
        <w:tab/>
      </w:r>
      <w:r w:rsidRPr="001F39BB">
        <w:tab/>
      </w:r>
      <w:r w:rsidRPr="001F39BB">
        <w:tab/>
        <w:t>246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10.</w:t>
      </w:r>
      <w:r w:rsidRPr="001F39BB">
        <w:tab/>
        <w:t>Isla MURRAY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36.85</w:t>
      </w:r>
      <w:r w:rsidRPr="001F39BB">
        <w:tab/>
      </w:r>
      <w:r w:rsidRPr="001F39BB">
        <w:tab/>
      </w:r>
      <w:r w:rsidRPr="001F39BB">
        <w:tab/>
        <w:t>240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11.</w:t>
      </w:r>
      <w:r w:rsidRPr="001F39BB">
        <w:tab/>
        <w:t>Lucy Hall</w:t>
      </w:r>
      <w:r w:rsidRPr="001F39BB">
        <w:tab/>
        <w:t>11</w:t>
      </w:r>
      <w:r w:rsidRPr="001F39BB">
        <w:tab/>
        <w:t>Tynemouth</w:t>
      </w:r>
      <w:r w:rsidRPr="001F39BB">
        <w:tab/>
      </w:r>
      <w:r w:rsidRPr="001F39BB">
        <w:tab/>
        <w:t xml:space="preserve">   37.14</w:t>
      </w:r>
      <w:r w:rsidRPr="001F39BB">
        <w:tab/>
      </w:r>
      <w:r w:rsidRPr="001F39BB">
        <w:tab/>
      </w:r>
      <w:r w:rsidRPr="001F39BB">
        <w:tab/>
        <w:t>235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12.</w:t>
      </w:r>
      <w:r w:rsidRPr="001F39BB">
        <w:tab/>
      </w:r>
      <w:proofErr w:type="spellStart"/>
      <w:r w:rsidRPr="001F39BB">
        <w:t>Alahana</w:t>
      </w:r>
      <w:proofErr w:type="spellEnd"/>
      <w:r w:rsidRPr="001F39BB">
        <w:t xml:space="preserve"> ELLIOTT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37.65</w:t>
      </w:r>
      <w:r w:rsidRPr="001F39BB">
        <w:tab/>
      </w:r>
      <w:r w:rsidRPr="001F39BB">
        <w:tab/>
      </w:r>
      <w:r w:rsidRPr="001F39BB">
        <w:tab/>
        <w:t>225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13.</w:t>
      </w:r>
      <w:r w:rsidRPr="001F39BB">
        <w:tab/>
        <w:t>Charlotte Walton</w:t>
      </w:r>
      <w:r w:rsidRPr="001F39BB">
        <w:tab/>
        <w:t>11</w:t>
      </w:r>
      <w:r w:rsidRPr="001F39BB">
        <w:tab/>
        <w:t>Tynemouth</w:t>
      </w:r>
      <w:r w:rsidRPr="001F39BB">
        <w:tab/>
      </w:r>
      <w:r w:rsidRPr="001F39BB">
        <w:tab/>
        <w:t xml:space="preserve">   37.68</w:t>
      </w:r>
      <w:r w:rsidRPr="001F39BB">
        <w:tab/>
      </w:r>
      <w:r w:rsidRPr="001F39BB">
        <w:tab/>
      </w:r>
      <w:r w:rsidRPr="001F39BB">
        <w:tab/>
        <w:t>225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14.</w:t>
      </w:r>
      <w:r w:rsidRPr="001F39BB">
        <w:tab/>
        <w:t>Edith Shaw</w:t>
      </w:r>
      <w:r w:rsidRPr="001F39BB">
        <w:tab/>
        <w:t>11</w:t>
      </w:r>
      <w:r w:rsidRPr="001F39BB">
        <w:tab/>
        <w:t>Newcastle</w:t>
      </w:r>
      <w:r w:rsidRPr="001F39BB">
        <w:tab/>
      </w:r>
      <w:r w:rsidRPr="001F39BB">
        <w:tab/>
        <w:t xml:space="preserve">   38.08</w:t>
      </w:r>
      <w:r w:rsidRPr="001F39BB">
        <w:tab/>
      </w:r>
      <w:r w:rsidRPr="001F39BB">
        <w:tab/>
      </w:r>
      <w:r w:rsidRPr="001F39BB">
        <w:tab/>
        <w:t>218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15.</w:t>
      </w:r>
      <w:r w:rsidRPr="001F39BB">
        <w:tab/>
      </w:r>
      <w:proofErr w:type="spellStart"/>
      <w:r w:rsidRPr="001F39BB">
        <w:t>Evie</w:t>
      </w:r>
      <w:proofErr w:type="spellEnd"/>
      <w:r w:rsidRPr="001F39BB">
        <w:t xml:space="preserve"> </w:t>
      </w:r>
      <w:proofErr w:type="spellStart"/>
      <w:r w:rsidRPr="001F39BB">
        <w:t>Nealings</w:t>
      </w:r>
      <w:proofErr w:type="spellEnd"/>
      <w:r w:rsidRPr="001F39BB">
        <w:tab/>
        <w:t>11</w:t>
      </w:r>
      <w:r w:rsidRPr="001F39BB">
        <w:tab/>
        <w:t>Newcastle</w:t>
      </w:r>
      <w:r w:rsidRPr="001F39BB">
        <w:tab/>
      </w:r>
      <w:r w:rsidRPr="001F39BB">
        <w:tab/>
        <w:t xml:space="preserve">   38.14</w:t>
      </w:r>
      <w:r w:rsidRPr="001F39BB">
        <w:tab/>
      </w:r>
      <w:r w:rsidRPr="001F39BB">
        <w:tab/>
      </w:r>
      <w:r w:rsidRPr="001F39BB">
        <w:tab/>
        <w:t>217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16.</w:t>
      </w:r>
      <w:r w:rsidRPr="001F39BB">
        <w:tab/>
        <w:t>Millie SWINNEY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38.23</w:t>
      </w:r>
      <w:r w:rsidRPr="001F39BB">
        <w:tab/>
      </w:r>
      <w:r w:rsidRPr="001F39BB">
        <w:tab/>
      </w:r>
      <w:r w:rsidRPr="001F39BB">
        <w:tab/>
        <w:t>215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17.</w:t>
      </w:r>
      <w:r w:rsidRPr="001F39BB">
        <w:tab/>
        <w:t>Emily Farnsworth</w:t>
      </w:r>
      <w:r w:rsidRPr="001F39BB">
        <w:tab/>
        <w:t>11</w:t>
      </w:r>
      <w:r w:rsidRPr="001F39BB">
        <w:tab/>
        <w:t>Tynemouth</w:t>
      </w:r>
      <w:r w:rsidRPr="001F39BB">
        <w:tab/>
      </w:r>
      <w:r w:rsidRPr="001F39BB">
        <w:tab/>
        <w:t xml:space="preserve">   38.95</w:t>
      </w:r>
      <w:r w:rsidRPr="001F39BB">
        <w:tab/>
      </w:r>
      <w:r w:rsidRPr="001F39BB">
        <w:tab/>
      </w:r>
      <w:r w:rsidRPr="001F39BB">
        <w:tab/>
        <w:t>204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18.</w:t>
      </w:r>
      <w:r w:rsidRPr="001F39BB">
        <w:tab/>
        <w:t>Elizabeth Whitfield</w:t>
      </w:r>
      <w:r w:rsidRPr="001F39BB">
        <w:tab/>
        <w:t>11</w:t>
      </w:r>
      <w:r w:rsidRPr="001F39BB">
        <w:tab/>
        <w:t>North Tyne</w:t>
      </w:r>
      <w:r w:rsidRPr="001F39BB">
        <w:tab/>
      </w:r>
      <w:r w:rsidRPr="001F39BB">
        <w:tab/>
        <w:t xml:space="preserve">   39.03</w:t>
      </w:r>
      <w:r w:rsidRPr="001F39BB">
        <w:tab/>
      </w:r>
      <w:r w:rsidRPr="001F39BB">
        <w:tab/>
      </w:r>
      <w:r w:rsidRPr="001F39BB">
        <w:tab/>
        <w:t>202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19.</w:t>
      </w:r>
      <w:r w:rsidRPr="001F39BB">
        <w:tab/>
        <w:t>Jasmine BELL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39.11</w:t>
      </w:r>
      <w:r w:rsidRPr="001F39BB">
        <w:tab/>
      </w:r>
      <w:r w:rsidRPr="001F39BB">
        <w:tab/>
      </w:r>
      <w:r w:rsidRPr="001F39BB">
        <w:tab/>
        <w:t>201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20.</w:t>
      </w:r>
      <w:r w:rsidRPr="001F39BB">
        <w:tab/>
        <w:t>Cecily Findlay</w:t>
      </w:r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39.38</w:t>
      </w:r>
      <w:r w:rsidRPr="001F39BB">
        <w:tab/>
      </w:r>
      <w:r w:rsidRPr="001F39BB">
        <w:tab/>
      </w:r>
      <w:r w:rsidRPr="001F39BB">
        <w:tab/>
        <w:t>197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21.</w:t>
      </w:r>
      <w:r w:rsidRPr="001F39BB">
        <w:tab/>
        <w:t>Lily Morley</w:t>
      </w:r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39.84</w:t>
      </w:r>
      <w:r w:rsidRPr="001F39BB">
        <w:tab/>
      </w:r>
      <w:r w:rsidRPr="001F39BB">
        <w:tab/>
      </w:r>
      <w:r w:rsidRPr="001F39BB">
        <w:tab/>
        <w:t>190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22.</w:t>
      </w:r>
      <w:r w:rsidRPr="001F39BB">
        <w:tab/>
      </w:r>
      <w:proofErr w:type="spellStart"/>
      <w:r w:rsidRPr="001F39BB">
        <w:t>Nyree</w:t>
      </w:r>
      <w:proofErr w:type="spellEnd"/>
      <w:r w:rsidRPr="001F39BB">
        <w:t xml:space="preserve">-Chanel </w:t>
      </w:r>
      <w:proofErr w:type="spellStart"/>
      <w:r w:rsidRPr="001F39BB">
        <w:t>Ewusie</w:t>
      </w:r>
      <w:proofErr w:type="spellEnd"/>
      <w:r w:rsidRPr="001F39BB">
        <w:tab/>
        <w:t>11</w:t>
      </w:r>
      <w:r w:rsidRPr="001F39BB">
        <w:tab/>
        <w:t>Newcastle</w:t>
      </w:r>
      <w:r w:rsidRPr="001F39BB">
        <w:tab/>
      </w:r>
      <w:r w:rsidRPr="001F39BB">
        <w:tab/>
        <w:t xml:space="preserve">   39.94</w:t>
      </w:r>
      <w:r w:rsidRPr="001F39BB">
        <w:tab/>
      </w:r>
      <w:r w:rsidRPr="001F39BB">
        <w:tab/>
      </w:r>
      <w:r w:rsidRPr="001F39BB">
        <w:tab/>
        <w:t>189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23.</w:t>
      </w:r>
      <w:r w:rsidRPr="001F39BB">
        <w:tab/>
        <w:t>Emily Potter</w:t>
      </w:r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40.00</w:t>
      </w:r>
      <w:r w:rsidRPr="001F39BB">
        <w:tab/>
      </w:r>
      <w:r w:rsidRPr="001F39BB">
        <w:tab/>
      </w:r>
      <w:r w:rsidRPr="001F39BB">
        <w:tab/>
        <w:t>188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24.</w:t>
      </w:r>
      <w:r w:rsidRPr="001F39BB">
        <w:tab/>
        <w:t>Eleanor Hodgson</w:t>
      </w:r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40.27</w:t>
      </w:r>
      <w:r w:rsidRPr="001F39BB">
        <w:tab/>
      </w:r>
      <w:r w:rsidRPr="001F39BB">
        <w:tab/>
      </w:r>
      <w:r w:rsidRPr="001F39BB">
        <w:tab/>
        <w:t>184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25.</w:t>
      </w:r>
      <w:r w:rsidRPr="001F39BB">
        <w:tab/>
        <w:t>Grace Marley</w:t>
      </w:r>
      <w:r w:rsidRPr="001F39BB">
        <w:tab/>
        <w:t>11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41.51</w:t>
      </w:r>
      <w:r w:rsidRPr="001F39BB">
        <w:tab/>
      </w:r>
      <w:r w:rsidRPr="001F39BB">
        <w:tab/>
      </w:r>
      <w:r w:rsidRPr="001F39BB">
        <w:tab/>
        <w:t>168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26.</w:t>
      </w:r>
      <w:r w:rsidRPr="001F39BB">
        <w:tab/>
        <w:t>Rose Miller</w:t>
      </w:r>
      <w:r w:rsidRPr="001F39BB">
        <w:tab/>
        <w:t>11</w:t>
      </w:r>
      <w:r w:rsidRPr="001F39BB">
        <w:tab/>
        <w:t>Newcastle</w:t>
      </w:r>
      <w:r w:rsidRPr="001F39BB">
        <w:tab/>
      </w:r>
      <w:r w:rsidRPr="001F39BB">
        <w:tab/>
        <w:t xml:space="preserve">   41.56</w:t>
      </w:r>
      <w:r w:rsidRPr="001F39BB">
        <w:tab/>
      </w:r>
      <w:r w:rsidRPr="001F39BB">
        <w:tab/>
      </w:r>
      <w:r w:rsidRPr="001F39BB">
        <w:tab/>
        <w:t>167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27.</w:t>
      </w:r>
      <w:r w:rsidRPr="001F39BB">
        <w:tab/>
        <w:t xml:space="preserve">Alice </w:t>
      </w:r>
      <w:proofErr w:type="spellStart"/>
      <w:r w:rsidRPr="001F39BB">
        <w:t>Macnab</w:t>
      </w:r>
      <w:proofErr w:type="spellEnd"/>
      <w:r w:rsidRPr="001F39BB">
        <w:tab/>
        <w:t>11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41.91</w:t>
      </w:r>
      <w:r w:rsidRPr="001F39BB">
        <w:tab/>
      </w:r>
      <w:r w:rsidRPr="001F39BB">
        <w:tab/>
      </w:r>
      <w:r w:rsidRPr="001F39BB">
        <w:tab/>
        <w:t>163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28.</w:t>
      </w:r>
      <w:r w:rsidRPr="001F39BB">
        <w:tab/>
      </w:r>
      <w:proofErr w:type="spellStart"/>
      <w:r w:rsidRPr="001F39BB">
        <w:t>Hollie</w:t>
      </w:r>
      <w:proofErr w:type="spellEnd"/>
      <w:r w:rsidRPr="001F39BB">
        <w:t xml:space="preserve"> Moon</w:t>
      </w:r>
      <w:r w:rsidRPr="001F39BB">
        <w:tab/>
        <w:t>11</w:t>
      </w:r>
      <w:r w:rsidRPr="001F39BB">
        <w:tab/>
        <w:t>North Tyne</w:t>
      </w:r>
      <w:r w:rsidRPr="001F39BB">
        <w:tab/>
      </w:r>
      <w:r w:rsidRPr="001F39BB">
        <w:tab/>
        <w:t xml:space="preserve">   42.20</w:t>
      </w:r>
      <w:r w:rsidRPr="001F39BB">
        <w:tab/>
      </w:r>
      <w:r w:rsidRPr="001F39BB">
        <w:tab/>
      </w:r>
      <w:r w:rsidRPr="001F39BB">
        <w:tab/>
        <w:t>160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29.</w:t>
      </w:r>
      <w:r w:rsidRPr="001F39BB">
        <w:tab/>
        <w:t>Lucy CARVER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42.91</w:t>
      </w:r>
      <w:r w:rsidRPr="001F39BB">
        <w:tab/>
      </w:r>
      <w:r w:rsidRPr="001F39BB">
        <w:tab/>
      </w:r>
      <w:r w:rsidRPr="001F39BB">
        <w:tab/>
        <w:t>152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30.</w:t>
      </w:r>
      <w:r w:rsidRPr="001F39BB">
        <w:tab/>
      </w:r>
      <w:proofErr w:type="spellStart"/>
      <w:r w:rsidRPr="001F39BB">
        <w:t>Tegan</w:t>
      </w:r>
      <w:proofErr w:type="spellEnd"/>
      <w:r w:rsidRPr="001F39BB">
        <w:t xml:space="preserve"> BISHOP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42.95</w:t>
      </w:r>
      <w:r w:rsidRPr="001F39BB">
        <w:tab/>
      </w:r>
      <w:r w:rsidRPr="001F39BB">
        <w:tab/>
      </w:r>
      <w:r w:rsidRPr="001F39BB">
        <w:tab/>
        <w:t>152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31.</w:t>
      </w:r>
      <w:r w:rsidRPr="001F39BB">
        <w:tab/>
        <w:t xml:space="preserve">Eve </w:t>
      </w:r>
      <w:proofErr w:type="spellStart"/>
      <w:r w:rsidRPr="001F39BB">
        <w:t>Goulden</w:t>
      </w:r>
      <w:proofErr w:type="spellEnd"/>
      <w:r w:rsidRPr="001F39BB">
        <w:tab/>
        <w:t>11</w:t>
      </w:r>
      <w:r w:rsidRPr="001F39BB">
        <w:tab/>
        <w:t xml:space="preserve">Co </w:t>
      </w:r>
      <w:proofErr w:type="spellStart"/>
      <w:r w:rsidRPr="001F39BB">
        <w:t>Sund'land</w:t>
      </w:r>
      <w:proofErr w:type="spellEnd"/>
      <w:r w:rsidRPr="001F39BB">
        <w:tab/>
      </w:r>
      <w:r w:rsidRPr="001F39BB">
        <w:tab/>
        <w:t xml:space="preserve">   43.35</w:t>
      </w:r>
      <w:r w:rsidRPr="001F39BB">
        <w:tab/>
      </w:r>
      <w:r w:rsidRPr="001F39BB">
        <w:tab/>
      </w:r>
      <w:r w:rsidRPr="001F39BB">
        <w:tab/>
        <w:t>147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32.</w:t>
      </w:r>
      <w:r w:rsidRPr="001F39BB">
        <w:tab/>
        <w:t>Rose MORGALA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44.22</w:t>
      </w:r>
      <w:r w:rsidRPr="001F39BB">
        <w:tab/>
      </w:r>
      <w:r w:rsidRPr="001F39BB">
        <w:tab/>
      </w:r>
      <w:r w:rsidRPr="001F39BB">
        <w:tab/>
        <w:t>139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33.</w:t>
      </w:r>
      <w:r w:rsidRPr="001F39BB">
        <w:tab/>
      </w:r>
      <w:proofErr w:type="spellStart"/>
      <w:r w:rsidRPr="001F39BB">
        <w:t>Cerys</w:t>
      </w:r>
      <w:proofErr w:type="spellEnd"/>
      <w:r w:rsidRPr="001F39BB">
        <w:t xml:space="preserve"> WALSH</w:t>
      </w:r>
      <w:r w:rsidRPr="001F39BB">
        <w:tab/>
        <w:t>11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45.29</w:t>
      </w:r>
      <w:r w:rsidRPr="001F39BB">
        <w:tab/>
      </w:r>
      <w:r w:rsidRPr="001F39BB">
        <w:tab/>
      </w:r>
      <w:r w:rsidRPr="001F39BB">
        <w:tab/>
        <w:t>129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34.</w:t>
      </w:r>
      <w:r w:rsidRPr="001F39BB">
        <w:tab/>
        <w:t>Elizabeth Carson</w:t>
      </w:r>
      <w:r w:rsidRPr="001F39BB">
        <w:tab/>
        <w:t>11</w:t>
      </w:r>
      <w:r w:rsidRPr="001F39BB">
        <w:tab/>
        <w:t>North Tyne</w:t>
      </w:r>
      <w:r w:rsidRPr="001F39BB">
        <w:tab/>
      </w:r>
      <w:r w:rsidRPr="001F39BB">
        <w:tab/>
        <w:t xml:space="preserve">   45.77</w:t>
      </w:r>
      <w:r w:rsidRPr="001F39BB">
        <w:tab/>
      </w:r>
      <w:r w:rsidRPr="001F39BB">
        <w:tab/>
      </w:r>
      <w:r w:rsidRPr="001F39BB">
        <w:tab/>
        <w:t>125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35.</w:t>
      </w:r>
      <w:r w:rsidRPr="001F39BB">
        <w:tab/>
        <w:t>Abigail Nye</w:t>
      </w:r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49.69</w:t>
      </w:r>
      <w:r w:rsidRPr="001F39BB">
        <w:tab/>
      </w:r>
      <w:r w:rsidRPr="001F39BB">
        <w:tab/>
      </w:r>
      <w:r w:rsidRPr="001F39BB">
        <w:tab/>
        <w:t>98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36.</w:t>
      </w:r>
      <w:r w:rsidRPr="001F39BB">
        <w:tab/>
      </w:r>
      <w:proofErr w:type="spellStart"/>
      <w:r w:rsidRPr="001F39BB">
        <w:t>Layla</w:t>
      </w:r>
      <w:proofErr w:type="spellEnd"/>
      <w:r w:rsidRPr="001F39BB">
        <w:t xml:space="preserve"> Foreman</w:t>
      </w:r>
      <w:r w:rsidRPr="001F39BB">
        <w:tab/>
        <w:t>11</w:t>
      </w:r>
      <w:r w:rsidRPr="001F39BB">
        <w:tab/>
        <w:t>Middlesboro</w:t>
      </w:r>
      <w:r w:rsidRPr="001F39BB">
        <w:tab/>
      </w:r>
      <w:r w:rsidRPr="001F39BB">
        <w:tab/>
        <w:t xml:space="preserve">   53.25</w:t>
      </w:r>
      <w:r w:rsidRPr="001F39BB">
        <w:tab/>
      </w:r>
      <w:r w:rsidRPr="001F39BB">
        <w:tab/>
      </w:r>
      <w:r w:rsidRPr="001F39BB">
        <w:tab/>
        <w:t>79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  <w:t>Sophie Bone</w:t>
      </w:r>
      <w:r w:rsidRPr="001F39BB">
        <w:tab/>
        <w:t>11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</w:r>
      <w:r>
        <w:t>DNC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  <w:t xml:space="preserve">Annabel </w:t>
      </w:r>
      <w:proofErr w:type="spellStart"/>
      <w:r w:rsidRPr="001F39BB">
        <w:t>Cowens</w:t>
      </w:r>
      <w:proofErr w:type="spellEnd"/>
      <w:r w:rsidRPr="001F39BB">
        <w:tab/>
        <w:t>11</w:t>
      </w:r>
      <w:r w:rsidRPr="001F39BB">
        <w:tab/>
        <w:t>Tynemouth</w:t>
      </w:r>
      <w:r w:rsidRPr="001F39BB">
        <w:tab/>
      </w:r>
      <w:r w:rsidRPr="001F39BB">
        <w:tab/>
      </w:r>
      <w:r>
        <w:t>DNC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 xml:space="preserve"> </w:t>
      </w:r>
      <w:r w:rsidRPr="001F39BB">
        <w:tab/>
      </w:r>
      <w:proofErr w:type="spellStart"/>
      <w:r w:rsidRPr="001F39BB">
        <w:t>Eilidh</w:t>
      </w:r>
      <w:proofErr w:type="spellEnd"/>
      <w:r w:rsidRPr="001F39BB">
        <w:t xml:space="preserve"> </w:t>
      </w:r>
      <w:proofErr w:type="spellStart"/>
      <w:r w:rsidRPr="001F39BB">
        <w:t>Dotchin</w:t>
      </w:r>
      <w:proofErr w:type="spellEnd"/>
      <w:r w:rsidRPr="001F39BB">
        <w:tab/>
        <w:t>11</w:t>
      </w:r>
      <w:r w:rsidRPr="001F39BB">
        <w:tab/>
        <w:t>North Tyne</w:t>
      </w:r>
      <w:r w:rsidRPr="001F39BB">
        <w:tab/>
      </w:r>
      <w:r w:rsidRPr="001F39BB">
        <w:tab/>
        <w:t xml:space="preserve">DQ </w:t>
      </w:r>
      <w:r w:rsidRPr="001F39BB">
        <w:pgNum/>
        <w:t xml:space="preserve">     </w:t>
      </w:r>
      <w:r w:rsidRPr="001F39BB">
        <w:tab/>
      </w:r>
      <w:r w:rsidRPr="001F39BB">
        <w:tab/>
      </w:r>
      <w:r w:rsidRPr="001F39BB">
        <w:tab/>
      </w:r>
      <w:r w:rsidRPr="001F39BB">
        <w:tab/>
      </w:r>
    </w:p>
    <w:p w:rsidR="0029557C" w:rsidRPr="001F39BB" w:rsidRDefault="0029557C" w:rsidP="0029557C">
      <w:pPr>
        <w:pStyle w:val="AgeGroupHeader"/>
      </w:pPr>
      <w:r w:rsidRPr="001F39BB">
        <w:t xml:space="preserve">12 Yrs </w:t>
      </w:r>
      <w:r>
        <w:t>Age Group</w:t>
      </w:r>
      <w:r w:rsidRPr="001F39BB">
        <w:t xml:space="preserve"> - Full Results</w:t>
      </w:r>
    </w:p>
    <w:p w:rsidR="0029557C" w:rsidRPr="001F39BB" w:rsidRDefault="0029557C" w:rsidP="0029557C">
      <w:pPr>
        <w:pStyle w:val="PlaceHeader"/>
      </w:pPr>
      <w:r>
        <w:t>Place</w:t>
      </w:r>
      <w:r w:rsidRPr="001F39BB">
        <w:tab/>
        <w:t>Name</w:t>
      </w:r>
      <w:r w:rsidRPr="001F39BB">
        <w:tab/>
      </w:r>
      <w:proofErr w:type="spellStart"/>
      <w:r w:rsidRPr="001F39BB">
        <w:t>AaD</w:t>
      </w:r>
      <w:proofErr w:type="spellEnd"/>
      <w:r w:rsidRPr="001F39BB">
        <w:tab/>
        <w:t>Club</w:t>
      </w:r>
      <w:r w:rsidRPr="001F39BB">
        <w:tab/>
      </w:r>
      <w:r w:rsidRPr="001F39BB">
        <w:tab/>
        <w:t>Time</w:t>
      </w:r>
      <w:r w:rsidRPr="001F39BB">
        <w:tab/>
      </w:r>
      <w:r w:rsidRPr="001F39BB">
        <w:tab/>
      </w:r>
      <w:r w:rsidRPr="001F39BB">
        <w:tab/>
        <w:t>FINA Pt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1.</w:t>
      </w:r>
      <w:r w:rsidRPr="001F39BB">
        <w:tab/>
      </w:r>
      <w:proofErr w:type="spellStart"/>
      <w:r w:rsidRPr="001F39BB">
        <w:t>Mariam</w:t>
      </w:r>
      <w:proofErr w:type="spellEnd"/>
      <w:r w:rsidRPr="001F39BB">
        <w:t xml:space="preserve"> </w:t>
      </w:r>
      <w:proofErr w:type="spellStart"/>
      <w:r w:rsidRPr="001F39BB">
        <w:t>Gaafar</w:t>
      </w:r>
      <w:proofErr w:type="spellEnd"/>
      <w:r w:rsidRPr="001F39BB">
        <w:tab/>
        <w:t>12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32.86</w:t>
      </w:r>
      <w:r w:rsidRPr="001F39BB">
        <w:tab/>
      </w:r>
      <w:r w:rsidRPr="001F39BB">
        <w:tab/>
      </w:r>
      <w:r w:rsidRPr="001F39BB">
        <w:tab/>
        <w:t>339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2.</w:t>
      </w:r>
      <w:r w:rsidRPr="001F39BB">
        <w:tab/>
        <w:t>Halle BILLINGHAM</w:t>
      </w:r>
      <w:r w:rsidRPr="001F39BB">
        <w:tab/>
        <w:t>12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32.96</w:t>
      </w:r>
      <w:r w:rsidRPr="001F39BB">
        <w:tab/>
      </w:r>
      <w:r w:rsidRPr="001F39BB">
        <w:tab/>
      </w:r>
      <w:r w:rsidRPr="001F39BB">
        <w:tab/>
        <w:t>336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3.</w:t>
      </w:r>
      <w:r w:rsidRPr="001F39BB">
        <w:tab/>
        <w:t>Ellie DONNELLY</w:t>
      </w:r>
      <w:r w:rsidRPr="001F39BB">
        <w:tab/>
        <w:t>12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33.76</w:t>
      </w:r>
      <w:r w:rsidRPr="001F39BB">
        <w:tab/>
      </w:r>
      <w:r w:rsidRPr="001F39BB">
        <w:tab/>
      </w:r>
      <w:r w:rsidRPr="001F39BB">
        <w:tab/>
        <w:t>313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4.</w:t>
      </w:r>
      <w:r w:rsidRPr="001F39BB">
        <w:tab/>
        <w:t xml:space="preserve">Olivia </w:t>
      </w:r>
      <w:proofErr w:type="spellStart"/>
      <w:r w:rsidRPr="001F39BB">
        <w:t>Northey</w:t>
      </w:r>
      <w:proofErr w:type="spellEnd"/>
      <w:r w:rsidRPr="001F39BB">
        <w:tab/>
        <w:t>12</w:t>
      </w:r>
      <w:r w:rsidRPr="001F39BB">
        <w:tab/>
        <w:t>Tynemouth</w:t>
      </w:r>
      <w:r w:rsidRPr="001F39BB">
        <w:tab/>
      </w:r>
      <w:r w:rsidRPr="001F39BB">
        <w:tab/>
        <w:t xml:space="preserve">   33.95</w:t>
      </w:r>
      <w:r w:rsidRPr="001F39BB">
        <w:tab/>
      </w:r>
      <w:r w:rsidRPr="001F39BB">
        <w:tab/>
      </w:r>
      <w:r w:rsidRPr="001F39BB">
        <w:tab/>
        <w:t>308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5.</w:t>
      </w:r>
      <w:r w:rsidRPr="001F39BB">
        <w:tab/>
        <w:t>Madison Green</w:t>
      </w:r>
      <w:r w:rsidRPr="001F39BB">
        <w:tab/>
        <w:t>12</w:t>
      </w:r>
      <w:r w:rsidRPr="001F39BB">
        <w:tab/>
        <w:t>Newcastle</w:t>
      </w:r>
      <w:r w:rsidRPr="001F39BB">
        <w:tab/>
      </w:r>
      <w:r w:rsidRPr="001F39BB">
        <w:tab/>
        <w:t xml:space="preserve">   34.94</w:t>
      </w:r>
      <w:r w:rsidRPr="001F39BB">
        <w:tab/>
      </w:r>
      <w:r w:rsidRPr="001F39BB">
        <w:tab/>
      </w:r>
      <w:r w:rsidRPr="001F39BB">
        <w:tab/>
        <w:t>282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6.</w:t>
      </w:r>
      <w:r w:rsidRPr="001F39BB">
        <w:tab/>
        <w:t>Chloe McCarthy</w:t>
      </w:r>
      <w:r w:rsidRPr="001F39BB">
        <w:tab/>
        <w:t>12</w:t>
      </w:r>
      <w:r w:rsidRPr="001F39BB">
        <w:tab/>
        <w:t>Chester Le S</w:t>
      </w:r>
      <w:r w:rsidRPr="001F39BB">
        <w:tab/>
      </w:r>
      <w:r w:rsidRPr="001F39BB">
        <w:tab/>
        <w:t xml:space="preserve">   35.25</w:t>
      </w:r>
      <w:r w:rsidRPr="001F39BB">
        <w:tab/>
      </w:r>
      <w:r w:rsidRPr="001F39BB">
        <w:tab/>
      </w:r>
      <w:r w:rsidRPr="001F39BB">
        <w:tab/>
        <w:t>275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7.</w:t>
      </w:r>
      <w:r w:rsidRPr="001F39BB">
        <w:tab/>
      </w:r>
      <w:proofErr w:type="spellStart"/>
      <w:r w:rsidRPr="001F39BB">
        <w:t>Lexi</w:t>
      </w:r>
      <w:proofErr w:type="spellEnd"/>
      <w:r w:rsidRPr="001F39BB">
        <w:t xml:space="preserve"> Dale</w:t>
      </w:r>
      <w:r w:rsidRPr="001F39BB">
        <w:tab/>
        <w:t>12</w:t>
      </w:r>
      <w:r w:rsidRPr="001F39BB">
        <w:tab/>
        <w:t>North Tyne</w:t>
      </w:r>
      <w:r w:rsidRPr="001F39BB">
        <w:tab/>
      </w:r>
      <w:r w:rsidRPr="001F39BB">
        <w:tab/>
        <w:t xml:space="preserve">   35.28</w:t>
      </w:r>
      <w:r w:rsidRPr="001F39BB">
        <w:tab/>
      </w:r>
      <w:r w:rsidRPr="001F39BB">
        <w:tab/>
      </w:r>
      <w:r w:rsidRPr="001F39BB">
        <w:tab/>
        <w:t>274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8.</w:t>
      </w:r>
      <w:r w:rsidRPr="001F39BB">
        <w:tab/>
        <w:t xml:space="preserve">Ava </w:t>
      </w:r>
      <w:proofErr w:type="spellStart"/>
      <w:r w:rsidRPr="001F39BB">
        <w:t>Bremner</w:t>
      </w:r>
      <w:proofErr w:type="spellEnd"/>
      <w:r w:rsidRPr="001F39BB">
        <w:tab/>
        <w:t>12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35.55</w:t>
      </w:r>
      <w:r w:rsidRPr="001F39BB">
        <w:tab/>
      </w:r>
      <w:r w:rsidRPr="001F39BB">
        <w:tab/>
      </w:r>
      <w:r w:rsidRPr="001F39BB">
        <w:tab/>
        <w:t>268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9.</w:t>
      </w:r>
      <w:r w:rsidRPr="001F39BB">
        <w:tab/>
        <w:t xml:space="preserve">Gabrielle </w:t>
      </w:r>
      <w:proofErr w:type="spellStart"/>
      <w:r w:rsidRPr="001F39BB">
        <w:t>Penfold</w:t>
      </w:r>
      <w:proofErr w:type="spellEnd"/>
      <w:r w:rsidRPr="001F39BB">
        <w:tab/>
        <w:t>12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36.04</w:t>
      </w:r>
      <w:r w:rsidRPr="001F39BB">
        <w:tab/>
      </w:r>
      <w:r w:rsidRPr="001F39BB">
        <w:tab/>
      </w:r>
      <w:r w:rsidRPr="001F39BB">
        <w:tab/>
        <w:t>257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10.</w:t>
      </w:r>
      <w:r w:rsidRPr="001F39BB">
        <w:tab/>
        <w:t xml:space="preserve">Caitlyn </w:t>
      </w:r>
      <w:proofErr w:type="spellStart"/>
      <w:r w:rsidRPr="001F39BB">
        <w:t>Renney</w:t>
      </w:r>
      <w:proofErr w:type="spellEnd"/>
      <w:r w:rsidRPr="001F39BB">
        <w:tab/>
        <w:t>12</w:t>
      </w:r>
      <w:r w:rsidRPr="001F39BB">
        <w:tab/>
        <w:t>North Tyne</w:t>
      </w:r>
      <w:r w:rsidRPr="001F39BB">
        <w:tab/>
      </w:r>
      <w:r w:rsidRPr="001F39BB">
        <w:tab/>
        <w:t xml:space="preserve">   36.08</w:t>
      </w:r>
      <w:r w:rsidRPr="001F39BB">
        <w:tab/>
      </w:r>
      <w:r w:rsidRPr="001F39BB">
        <w:tab/>
      </w:r>
      <w:r w:rsidRPr="001F39BB">
        <w:tab/>
        <w:t>256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11.</w:t>
      </w:r>
      <w:r w:rsidRPr="001F39BB">
        <w:tab/>
        <w:t>Jessica Robinson</w:t>
      </w:r>
      <w:r w:rsidRPr="001F39BB">
        <w:tab/>
        <w:t>12</w:t>
      </w:r>
      <w:r w:rsidRPr="001F39BB">
        <w:tab/>
        <w:t>Tynemouth</w:t>
      </w:r>
      <w:r w:rsidRPr="001F39BB">
        <w:tab/>
      </w:r>
      <w:r w:rsidRPr="001F39BB">
        <w:tab/>
        <w:t xml:space="preserve">   37.34</w:t>
      </w:r>
      <w:r w:rsidRPr="001F39BB">
        <w:tab/>
      </w:r>
      <w:r w:rsidRPr="001F39BB">
        <w:tab/>
      </w:r>
      <w:r w:rsidRPr="001F39BB">
        <w:tab/>
        <w:t>231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12.</w:t>
      </w:r>
      <w:r w:rsidRPr="001F39BB">
        <w:tab/>
        <w:t>Gabriella Blackburn</w:t>
      </w:r>
      <w:r w:rsidRPr="001F39BB">
        <w:tab/>
        <w:t>12</w:t>
      </w:r>
      <w:r w:rsidRPr="001F39BB">
        <w:tab/>
        <w:t>Tynemouth</w:t>
      </w:r>
      <w:r w:rsidRPr="001F39BB">
        <w:tab/>
      </w:r>
      <w:r w:rsidRPr="001F39BB">
        <w:tab/>
        <w:t xml:space="preserve">   37.48</w:t>
      </w:r>
      <w:r w:rsidRPr="001F39BB">
        <w:tab/>
      </w:r>
      <w:r w:rsidRPr="001F39BB">
        <w:tab/>
      </w:r>
      <w:r w:rsidRPr="001F39BB">
        <w:tab/>
        <w:t>228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13.</w:t>
      </w:r>
      <w:r w:rsidRPr="001F39BB">
        <w:tab/>
        <w:t xml:space="preserve">Millie </w:t>
      </w:r>
      <w:proofErr w:type="spellStart"/>
      <w:r w:rsidRPr="001F39BB">
        <w:t>Clennell</w:t>
      </w:r>
      <w:proofErr w:type="spellEnd"/>
      <w:r w:rsidRPr="001F39BB">
        <w:tab/>
        <w:t>12</w:t>
      </w:r>
      <w:r w:rsidRPr="001F39BB">
        <w:tab/>
        <w:t>Tynemouth</w:t>
      </w:r>
      <w:r w:rsidRPr="001F39BB">
        <w:tab/>
      </w:r>
      <w:r w:rsidRPr="001F39BB">
        <w:tab/>
        <w:t xml:space="preserve">   37.50</w:t>
      </w:r>
      <w:r w:rsidRPr="001F39BB">
        <w:tab/>
      </w:r>
      <w:r w:rsidRPr="001F39BB">
        <w:tab/>
      </w:r>
      <w:r w:rsidRPr="001F39BB">
        <w:tab/>
        <w:t>228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14.</w:t>
      </w:r>
      <w:r w:rsidRPr="001F39BB">
        <w:tab/>
        <w:t xml:space="preserve">Dora </w:t>
      </w:r>
      <w:proofErr w:type="spellStart"/>
      <w:r w:rsidRPr="001F39BB">
        <w:t>Keddie</w:t>
      </w:r>
      <w:proofErr w:type="spellEnd"/>
      <w:r w:rsidRPr="001F39BB">
        <w:t>-McLaren</w:t>
      </w:r>
      <w:r w:rsidRPr="001F39BB">
        <w:tab/>
        <w:t>12</w:t>
      </w:r>
      <w:r w:rsidRPr="001F39BB">
        <w:tab/>
        <w:t>Newcastle</w:t>
      </w:r>
      <w:r w:rsidRPr="001F39BB">
        <w:tab/>
      </w:r>
      <w:r w:rsidRPr="001F39BB">
        <w:tab/>
        <w:t xml:space="preserve">   38.33</w:t>
      </w:r>
      <w:r w:rsidRPr="001F39BB">
        <w:tab/>
      </w:r>
      <w:r w:rsidRPr="001F39BB">
        <w:tab/>
      </w:r>
      <w:r w:rsidRPr="001F39BB">
        <w:tab/>
        <w:t>214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15.</w:t>
      </w:r>
      <w:r w:rsidRPr="001F39BB">
        <w:tab/>
        <w:t>Sophie Simpson</w:t>
      </w:r>
      <w:r w:rsidRPr="001F39BB">
        <w:tab/>
        <w:t>12</w:t>
      </w:r>
      <w:r w:rsidRPr="001F39BB">
        <w:tab/>
      </w:r>
      <w:proofErr w:type="spellStart"/>
      <w:r w:rsidRPr="001F39BB">
        <w:t>Morpeth</w:t>
      </w:r>
      <w:proofErr w:type="spellEnd"/>
      <w:r w:rsidRPr="001F39BB">
        <w:tab/>
      </w:r>
      <w:r w:rsidRPr="001F39BB">
        <w:tab/>
        <w:t xml:space="preserve">   39.12</w:t>
      </w:r>
      <w:r w:rsidRPr="001F39BB">
        <w:tab/>
      </w:r>
      <w:r w:rsidRPr="001F39BB">
        <w:tab/>
      </w:r>
      <w:r w:rsidRPr="001F39BB">
        <w:tab/>
        <w:t>201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16.</w:t>
      </w:r>
      <w:r w:rsidRPr="001F39BB">
        <w:tab/>
        <w:t>Amelia Gibson</w:t>
      </w:r>
      <w:r w:rsidRPr="001F39BB">
        <w:tab/>
        <w:t>12</w:t>
      </w:r>
      <w:r w:rsidRPr="001F39BB">
        <w:tab/>
        <w:t>Tynemouth</w:t>
      </w:r>
      <w:r w:rsidRPr="001F39BB">
        <w:tab/>
      </w:r>
      <w:r w:rsidRPr="001F39BB">
        <w:tab/>
        <w:t xml:space="preserve">   39.52</w:t>
      </w:r>
      <w:r w:rsidRPr="001F39BB">
        <w:tab/>
      </w:r>
      <w:r w:rsidRPr="001F39BB">
        <w:tab/>
      </w:r>
      <w:r w:rsidRPr="001F39BB">
        <w:tab/>
        <w:t>195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17.</w:t>
      </w:r>
      <w:r w:rsidRPr="001F39BB">
        <w:tab/>
        <w:t>Mia NICHOLSON</w:t>
      </w:r>
      <w:r w:rsidRPr="001F39BB">
        <w:tab/>
        <w:t>12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39.97</w:t>
      </w:r>
      <w:r w:rsidRPr="001F39BB">
        <w:tab/>
      </w:r>
      <w:r w:rsidRPr="001F39BB">
        <w:tab/>
      </w:r>
      <w:r w:rsidRPr="001F39BB">
        <w:tab/>
        <w:t>188</w:t>
      </w:r>
      <w:r w:rsidRPr="001F39BB">
        <w:tab/>
      </w:r>
    </w:p>
    <w:p w:rsidR="0029557C" w:rsidRPr="001F39BB" w:rsidRDefault="0029557C" w:rsidP="0029557C">
      <w:pPr>
        <w:pStyle w:val="PlaceEven"/>
      </w:pPr>
      <w:r w:rsidRPr="001F39BB">
        <w:t>18.</w:t>
      </w:r>
      <w:r w:rsidRPr="001F39BB">
        <w:tab/>
        <w:t>Chloe KIERNAN</w:t>
      </w:r>
      <w:r w:rsidRPr="001F39BB">
        <w:tab/>
        <w:t>12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40.29</w:t>
      </w:r>
      <w:r w:rsidRPr="001F39BB">
        <w:tab/>
      </w:r>
      <w:r w:rsidRPr="001F39BB">
        <w:tab/>
      </w:r>
      <w:r w:rsidRPr="001F39BB">
        <w:tab/>
        <w:t>184</w:t>
      </w:r>
      <w:r w:rsidRPr="001F39BB">
        <w:tab/>
      </w:r>
    </w:p>
    <w:p w:rsidR="0029557C" w:rsidRDefault="0029557C" w:rsidP="0029557C">
      <w:pPr>
        <w:pStyle w:val="PlaceEven"/>
      </w:pPr>
      <w:r w:rsidRPr="001F39BB">
        <w:t>19.</w:t>
      </w:r>
      <w:r w:rsidRPr="001F39BB">
        <w:tab/>
        <w:t>Scarlett WALSH</w:t>
      </w:r>
      <w:r w:rsidRPr="001F39BB">
        <w:tab/>
        <w:t>12</w:t>
      </w:r>
      <w:r w:rsidRPr="001F39BB">
        <w:tab/>
        <w:t>Gates &amp;</w:t>
      </w:r>
      <w:proofErr w:type="spellStart"/>
      <w:r w:rsidRPr="001F39BB">
        <w:t>Whick</w:t>
      </w:r>
      <w:proofErr w:type="spellEnd"/>
      <w:r w:rsidRPr="001F39BB">
        <w:tab/>
      </w:r>
      <w:r w:rsidRPr="001F39BB">
        <w:tab/>
        <w:t xml:space="preserve">   40.40</w:t>
      </w:r>
      <w:r w:rsidRPr="001F39BB">
        <w:tab/>
      </w:r>
      <w:r w:rsidRPr="001F39BB">
        <w:tab/>
      </w:r>
      <w:r w:rsidRPr="001F39BB">
        <w:tab/>
        <w:t>182</w:t>
      </w:r>
      <w:r w:rsidRPr="001F39BB">
        <w:tab/>
      </w:r>
    </w:p>
    <w:p w:rsidR="0045572E" w:rsidRPr="00387B98" w:rsidRDefault="0045572E" w:rsidP="0029557C">
      <w:pPr>
        <w:pStyle w:val="SplitLong"/>
      </w:pPr>
    </w:p>
    <w:sectPr w:rsidR="0045572E" w:rsidRPr="00387B98" w:rsidSect="00BE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81" w:rsidRDefault="005F7C81">
      <w:r>
        <w:separator/>
      </w:r>
    </w:p>
  </w:endnote>
  <w:endnote w:type="continuationSeparator" w:id="0">
    <w:p w:rsidR="005F7C81" w:rsidRDefault="005F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04" w:rsidRDefault="00D51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53" w:rsidRDefault="00634E53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34E53" w:rsidRDefault="00634E53" w:rsidP="00725D6C">
    <w:pPr>
      <w:pStyle w:val="Footer"/>
      <w:tabs>
        <w:tab w:val="center" w:pos="5045"/>
        <w:tab w:val="left" w:pos="6293"/>
      </w:tabs>
      <w:jc w:val="left"/>
    </w:pPr>
  </w:p>
  <w:p w:rsidR="00634E53" w:rsidRPr="000726E0" w:rsidRDefault="00634E53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51604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51604">
      <w:rPr>
        <w:b/>
        <w:noProof/>
      </w:rPr>
      <w:t>12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634E53" w:rsidRPr="009C4EB8" w:rsidRDefault="00634E5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04" w:rsidRDefault="00D51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81" w:rsidRDefault="005F7C81">
      <w:r>
        <w:separator/>
      </w:r>
    </w:p>
  </w:footnote>
  <w:footnote w:type="continuationSeparator" w:id="0">
    <w:p w:rsidR="005F7C81" w:rsidRDefault="005F7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04" w:rsidRDefault="00D51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53" w:rsidRDefault="00634E53" w:rsidP="00AE1D36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bookmarkStart w:id="1" w:name="_GoBack"/>
    <w:bookmarkEnd w:id="1"/>
    <w:r>
      <w:rPr>
        <w:rFonts w:cs="Arial"/>
        <w:b/>
        <w:sz w:val="32"/>
        <w:szCs w:val="32"/>
      </w:rPr>
      <w:t>Newcastle Swim Team</w:t>
    </w:r>
  </w:p>
  <w:p w:rsidR="00634E53" w:rsidRPr="00AE1D36" w:rsidRDefault="00634E53" w:rsidP="00AE1D36">
    <w:pPr>
      <w:pStyle w:val="Header"/>
      <w:pBdr>
        <w:bottom w:val="single" w:sz="18" w:space="1" w:color="auto"/>
      </w:pBdr>
      <w:jc w:val="center"/>
      <w:rPr>
        <w:b/>
        <w:i/>
        <w:sz w:val="32"/>
        <w:szCs w:val="32"/>
      </w:rPr>
    </w:pPr>
    <w:r>
      <w:rPr>
        <w:rFonts w:cs="Arial"/>
        <w:b/>
        <w:sz w:val="32"/>
        <w:szCs w:val="32"/>
      </w:rPr>
      <w:t>Shrimp Meet</w:t>
    </w:r>
  </w:p>
  <w:p w:rsidR="00634E53" w:rsidRDefault="00634E53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(Under Swim England Laws and </w:t>
    </w:r>
    <w:r w:rsidRPr="004E5071">
      <w:rPr>
        <w:szCs w:val="16"/>
      </w:rPr>
      <w:t>Technical Rules of Swimming)</w:t>
    </w:r>
  </w:p>
  <w:p w:rsidR="00634E53" w:rsidRPr="00BE4145" w:rsidRDefault="00634E53" w:rsidP="00F666C7">
    <w:pPr>
      <w:pStyle w:val="Header"/>
      <w:pBdr>
        <w:bottom w:val="single" w:sz="18" w:space="1" w:color="auto"/>
      </w:pBdr>
      <w:jc w:val="center"/>
      <w:rPr>
        <w:sz w:val="24"/>
      </w:rPr>
    </w:pPr>
    <w:r w:rsidRPr="00F666C7">
      <w:rPr>
        <w:szCs w:val="18"/>
      </w:rPr>
      <w:br/>
    </w:r>
    <w:r>
      <w:rPr>
        <w:sz w:val="24"/>
      </w:rPr>
      <w:t xml:space="preserve">                Tynemouth Leisure Centre 3</w:t>
    </w:r>
    <w:r w:rsidRPr="00AE1D36">
      <w:rPr>
        <w:sz w:val="24"/>
        <w:vertAlign w:val="superscript"/>
      </w:rPr>
      <w:t>rd</w:t>
    </w:r>
    <w:r>
      <w:rPr>
        <w:sz w:val="24"/>
      </w:rPr>
      <w:t xml:space="preserve"> April 2022 (25m Pool)    </w:t>
    </w:r>
    <w:r>
      <w:rPr>
        <w:b/>
        <w:i/>
        <w:sz w:val="24"/>
      </w:rPr>
      <w:t>Results - Session 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04" w:rsidRDefault="00D51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6553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2FD4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9557C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5F7C81"/>
    <w:rsid w:val="006073D9"/>
    <w:rsid w:val="006111A3"/>
    <w:rsid w:val="00621ECF"/>
    <w:rsid w:val="00622052"/>
    <w:rsid w:val="0062674E"/>
    <w:rsid w:val="00634E53"/>
    <w:rsid w:val="0063570D"/>
    <w:rsid w:val="0063740F"/>
    <w:rsid w:val="00646343"/>
    <w:rsid w:val="0064673D"/>
    <w:rsid w:val="00653622"/>
    <w:rsid w:val="00672EBB"/>
    <w:rsid w:val="00673C89"/>
    <w:rsid w:val="00677296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1D3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A5048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46648"/>
    <w:rsid w:val="00D51604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971FD"/>
    <w:rsid w:val="00EA3190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76553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Proud\AppData\Roaming\Microsoft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</Template>
  <TotalTime>247</TotalTime>
  <Pages>12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Ian Proud</dc:creator>
  <cp:lastModifiedBy>Ian Proud</cp:lastModifiedBy>
  <cp:revision>3</cp:revision>
  <cp:lastPrinted>2022-04-03T11:27:00Z</cp:lastPrinted>
  <dcterms:created xsi:type="dcterms:W3CDTF">2022-04-03T07:23:00Z</dcterms:created>
  <dcterms:modified xsi:type="dcterms:W3CDTF">2022-04-03T11:31:00Z</dcterms:modified>
</cp:coreProperties>
</file>